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176" w:type="dxa"/>
        <w:tblLook w:val="04A0" w:firstRow="1" w:lastRow="0" w:firstColumn="1" w:lastColumn="0" w:noHBand="0" w:noVBand="1"/>
      </w:tblPr>
      <w:tblGrid>
        <w:gridCol w:w="3214"/>
        <w:gridCol w:w="222"/>
        <w:gridCol w:w="14"/>
        <w:gridCol w:w="6553"/>
      </w:tblGrid>
      <w:tr w:rsidR="004A45FA" w:rsidRPr="0086152A" w:rsidTr="004A45FA">
        <w:trPr>
          <w:trHeight w:val="853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Полное наименование предприятия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 xml:space="preserve">Казенное предприятие </w:t>
            </w:r>
            <w:r w:rsidRPr="004A45F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br/>
            </w:r>
            <w:r w:rsidRPr="0086152A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  <w:t>«Московская энергетическая дирекция»</w:t>
            </w:r>
          </w:p>
        </w:tc>
      </w:tr>
      <w:tr w:rsidR="004A45FA" w:rsidRPr="0086152A" w:rsidTr="004A45FA">
        <w:trPr>
          <w:trHeight w:val="83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Сокращенное наименование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b/>
                <w:bCs/>
                <w:color w:val="000000"/>
                <w:spacing w:val="5"/>
                <w:sz w:val="28"/>
                <w:lang w:eastAsia="ru-RU"/>
              </w:rPr>
              <w:t>КП «МЭД»</w:t>
            </w:r>
          </w:p>
        </w:tc>
      </w:tr>
      <w:tr w:rsidR="004A45FA" w:rsidRPr="0086152A" w:rsidTr="004A45FA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 w:eastAsia="ru-RU"/>
              </w:rPr>
              <w:t>ИНН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7719034354</w:t>
            </w:r>
          </w:p>
        </w:tc>
      </w:tr>
      <w:tr w:rsidR="004A45FA" w:rsidRPr="0086152A" w:rsidTr="004A45FA">
        <w:trPr>
          <w:trHeight w:val="50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771901001</w:t>
            </w:r>
          </w:p>
        </w:tc>
      </w:tr>
      <w:tr w:rsidR="004A45FA" w:rsidRPr="0086152A" w:rsidTr="004A45FA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105043, Москва, ул. Парковая 4-я, д.27</w:t>
            </w:r>
          </w:p>
        </w:tc>
      </w:tr>
      <w:tr w:rsidR="004A45FA" w:rsidRPr="0086152A" w:rsidTr="004A45FA">
        <w:trPr>
          <w:trHeight w:val="51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105043, Москва, ул. Парковая 4-я, д.27</w:t>
            </w:r>
          </w:p>
        </w:tc>
      </w:tr>
      <w:tr w:rsidR="004A45FA" w:rsidRPr="0086152A" w:rsidTr="004A45FA">
        <w:trPr>
          <w:trHeight w:val="1173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Почтовый адрес обособленного подразделения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121087, Москва, Багратионовский пр., д. 8, кор.1</w:t>
            </w:r>
          </w:p>
        </w:tc>
      </w:tr>
      <w:tr w:rsidR="004A45FA" w:rsidRPr="0086152A" w:rsidTr="004A45FA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 xml:space="preserve">Директор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Ан Михаил Андреевич</w:t>
            </w:r>
          </w:p>
        </w:tc>
      </w:tr>
      <w:tr w:rsidR="004A45FA" w:rsidRPr="0086152A" w:rsidTr="004A45FA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 w:eastAsia="ru-RU"/>
              </w:rPr>
              <w:t xml:space="preserve">Контактный телефон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8-495-662-18-66</w:t>
            </w:r>
          </w:p>
        </w:tc>
      </w:tr>
      <w:tr w:rsidR="004A45FA" w:rsidRPr="0086152A" w:rsidTr="004A45FA">
        <w:trPr>
          <w:trHeight w:val="736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8-495-662-18-67</w:t>
            </w:r>
          </w:p>
        </w:tc>
      </w:tr>
      <w:tr w:rsidR="0086152A" w:rsidRPr="0086152A" w:rsidTr="004A45FA">
        <w:trPr>
          <w:trHeight w:val="429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СВЕДЕНИЯ О РЕГИСТРАЦИИ ПРЕДПРИЯТИЯ</w:t>
            </w:r>
          </w:p>
        </w:tc>
      </w:tr>
      <w:tr w:rsidR="0086152A" w:rsidRPr="0086152A" w:rsidTr="004A45FA">
        <w:trPr>
          <w:trHeight w:val="63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Наименование регистрирующего органа: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Межрайонная инспекция Федеральной </w:t>
            </w:r>
            <w:r w:rsidR="004A45FA" w:rsidRPr="004A45F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br/>
            </w: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налоговой службы №46 по г. Москве</w:t>
            </w:r>
          </w:p>
        </w:tc>
      </w:tr>
      <w:tr w:rsidR="0086152A" w:rsidRPr="0086152A" w:rsidTr="004A45FA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ОГРН: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pacing w:val="-5"/>
                <w:sz w:val="28"/>
                <w:lang w:eastAsia="ru-RU"/>
              </w:rPr>
              <w:t>1027700513532</w:t>
            </w:r>
          </w:p>
        </w:tc>
      </w:tr>
      <w:tr w:rsidR="0086152A" w:rsidRPr="0086152A" w:rsidTr="004A45FA">
        <w:trPr>
          <w:trHeight w:val="84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Дата регистрации: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20.01.1993</w:t>
            </w:r>
          </w:p>
        </w:tc>
      </w:tr>
      <w:tr w:rsidR="0086152A" w:rsidRPr="0086152A" w:rsidTr="004A45FA">
        <w:trPr>
          <w:trHeight w:val="483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СВЕДЕНИЯ О БАНКОВСКИХ СЧЕТАХ</w:t>
            </w:r>
          </w:p>
        </w:tc>
      </w:tr>
      <w:tr w:rsidR="0086152A" w:rsidRPr="0086152A" w:rsidTr="004A45FA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 w:eastAsia="ru-RU"/>
              </w:rPr>
              <w:t>Банк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Банк ВТБ (ПАО) </w:t>
            </w:r>
            <w:proofErr w:type="spellStart"/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г</w:t>
            </w:r>
            <w:proofErr w:type="gramStart"/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.М</w:t>
            </w:r>
            <w:proofErr w:type="gramEnd"/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осква</w:t>
            </w:r>
            <w:proofErr w:type="spellEnd"/>
          </w:p>
        </w:tc>
      </w:tr>
      <w:tr w:rsidR="0086152A" w:rsidRPr="0086152A" w:rsidTr="004A45FA">
        <w:trPr>
          <w:trHeight w:val="28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 w:eastAsia="ru-RU"/>
              </w:rPr>
              <w:t>Адрес банка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121069, Москва, ул. Большая Никитская, д. 33, стр. 1</w:t>
            </w:r>
          </w:p>
        </w:tc>
      </w:tr>
      <w:tr w:rsidR="0086152A" w:rsidRPr="0086152A" w:rsidTr="004A45FA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 w:eastAsia="ru-RU"/>
              </w:rPr>
              <w:t>Расчетный счет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40602810209800000077</w:t>
            </w:r>
          </w:p>
        </w:tc>
      </w:tr>
      <w:tr w:rsidR="0086152A" w:rsidRPr="0086152A" w:rsidTr="004A45FA">
        <w:trPr>
          <w:trHeight w:val="34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val="it-IT" w:eastAsia="ru-RU"/>
              </w:rPr>
              <w:t>Корр. счет в рублях РФ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30101810700000000187</w:t>
            </w:r>
          </w:p>
        </w:tc>
      </w:tr>
      <w:tr w:rsidR="0086152A" w:rsidRPr="0086152A" w:rsidTr="004A45FA">
        <w:trPr>
          <w:trHeight w:val="779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044525187</w:t>
            </w:r>
            <w:bookmarkStart w:id="0" w:name="_GoBack"/>
            <w:bookmarkEnd w:id="0"/>
          </w:p>
        </w:tc>
      </w:tr>
      <w:tr w:rsidR="0086152A" w:rsidRPr="0086152A" w:rsidTr="004A45FA">
        <w:trPr>
          <w:trHeight w:val="409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4A45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ru-RU"/>
              </w:rPr>
              <w:t>КОДЫ</w:t>
            </w:r>
          </w:p>
        </w:tc>
      </w:tr>
      <w:tr w:rsidR="0086152A" w:rsidRPr="0086152A" w:rsidTr="00837126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17239834</w:t>
            </w:r>
          </w:p>
        </w:tc>
      </w:tr>
      <w:tr w:rsidR="0086152A" w:rsidRPr="0086152A" w:rsidTr="00837126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ОКФС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13</w:t>
            </w:r>
          </w:p>
        </w:tc>
      </w:tr>
      <w:tr w:rsidR="0086152A" w:rsidRPr="0086152A" w:rsidTr="00837126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ОКОГУ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23195</w:t>
            </w:r>
          </w:p>
        </w:tc>
      </w:tr>
      <w:tr w:rsidR="0086152A" w:rsidRPr="0086152A" w:rsidTr="00837126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ОКОПФ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41</w:t>
            </w:r>
          </w:p>
        </w:tc>
      </w:tr>
      <w:tr w:rsidR="0086152A" w:rsidRPr="0086152A" w:rsidTr="00837126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ОКАТО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45263570000</w:t>
            </w:r>
          </w:p>
        </w:tc>
      </w:tr>
      <w:tr w:rsidR="0086152A" w:rsidRPr="0086152A" w:rsidTr="00837126">
        <w:trPr>
          <w:trHeight w:val="30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</w:tc>
        <w:tc>
          <w:tcPr>
            <w:tcW w:w="6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52A" w:rsidRPr="0086152A" w:rsidRDefault="0086152A" w:rsidP="0083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86152A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74.14</w:t>
            </w:r>
          </w:p>
        </w:tc>
      </w:tr>
    </w:tbl>
    <w:p w:rsidR="00806D04" w:rsidRPr="004A45FA" w:rsidRDefault="00806D04" w:rsidP="004A45FA">
      <w:pPr>
        <w:rPr>
          <w:sz w:val="28"/>
        </w:rPr>
      </w:pPr>
    </w:p>
    <w:sectPr w:rsidR="00806D04" w:rsidRPr="004A45FA" w:rsidSect="004A45F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2A"/>
    <w:rsid w:val="004A45FA"/>
    <w:rsid w:val="00806D04"/>
    <w:rsid w:val="00837126"/>
    <w:rsid w:val="008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CEC34C5B.dotm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Титчев Илья Николаевич</dc:creator>
  <cp:lastModifiedBy>Титчев Илья Николаевич</cp:lastModifiedBy>
  <cp:revision>2</cp:revision>
  <dcterms:created xsi:type="dcterms:W3CDTF">2021-10-05T08:07:00Z</dcterms:created>
  <dcterms:modified xsi:type="dcterms:W3CDTF">2021-10-05T08:18:00Z</dcterms:modified>
</cp:coreProperties>
</file>