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A9" w:rsidRDefault="004028A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028A9" w:rsidRDefault="004028A9">
      <w:pPr>
        <w:pStyle w:val="ConsPlusNormal"/>
        <w:jc w:val="center"/>
        <w:outlineLvl w:val="0"/>
      </w:pPr>
    </w:p>
    <w:p w:rsidR="004028A9" w:rsidRDefault="004028A9">
      <w:pPr>
        <w:pStyle w:val="ConsPlusTitle"/>
        <w:jc w:val="center"/>
        <w:outlineLvl w:val="0"/>
      </w:pPr>
      <w:r>
        <w:t>ПРАВИТЕЛЬСТВО РОССИЙСКОЙ ФЕДЕРАЦИИ</w:t>
      </w:r>
    </w:p>
    <w:p w:rsidR="004028A9" w:rsidRDefault="004028A9">
      <w:pPr>
        <w:pStyle w:val="ConsPlusTitle"/>
        <w:jc w:val="center"/>
      </w:pPr>
    </w:p>
    <w:p w:rsidR="004028A9" w:rsidRDefault="004028A9">
      <w:pPr>
        <w:pStyle w:val="ConsPlusTitle"/>
        <w:jc w:val="center"/>
      </w:pPr>
      <w:r>
        <w:t>ПОСТАНОВЛЕНИЕ</w:t>
      </w:r>
    </w:p>
    <w:p w:rsidR="004028A9" w:rsidRDefault="004028A9">
      <w:pPr>
        <w:pStyle w:val="ConsPlusTitle"/>
        <w:jc w:val="center"/>
      </w:pPr>
      <w:r>
        <w:t>от 8 августа 2012 г. N 808</w:t>
      </w:r>
    </w:p>
    <w:p w:rsidR="004028A9" w:rsidRDefault="004028A9">
      <w:pPr>
        <w:pStyle w:val="ConsPlusTitle"/>
        <w:jc w:val="center"/>
      </w:pPr>
    </w:p>
    <w:p w:rsidR="004028A9" w:rsidRDefault="004028A9">
      <w:pPr>
        <w:pStyle w:val="ConsPlusTitle"/>
        <w:jc w:val="center"/>
      </w:pPr>
      <w:r>
        <w:t>ОБ ОРГАНИЗАЦИИ ТЕПЛОСНАБЖЕНИЯ</w:t>
      </w:r>
    </w:p>
    <w:p w:rsidR="004028A9" w:rsidRDefault="004028A9">
      <w:pPr>
        <w:pStyle w:val="ConsPlusTitle"/>
        <w:jc w:val="center"/>
      </w:pPr>
      <w:r>
        <w:t>В РОССИЙСКОЙ ФЕДЕРАЦИИ И О ВНЕСЕНИИ ИЗМЕНЕНИЙ В НЕКОТОРЫЕ</w:t>
      </w:r>
    </w:p>
    <w:p w:rsidR="004028A9" w:rsidRDefault="004028A9">
      <w:pPr>
        <w:pStyle w:val="ConsPlusTitle"/>
        <w:jc w:val="center"/>
      </w:pPr>
      <w:r>
        <w:t>АКТЫ ПРАВИТЕЛЬСТВА РОССИЙСКОЙ ФЕДЕРАЦИИ</w:t>
      </w:r>
    </w:p>
    <w:p w:rsidR="004028A9" w:rsidRDefault="0040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8A9">
        <w:trPr>
          <w:jc w:val="center"/>
        </w:trPr>
        <w:tc>
          <w:tcPr>
            <w:tcW w:w="9294" w:type="dxa"/>
            <w:tcBorders>
              <w:top w:val="nil"/>
              <w:left w:val="single" w:sz="24" w:space="0" w:color="CED3F1"/>
              <w:bottom w:val="nil"/>
              <w:right w:val="single" w:sz="24" w:space="0" w:color="F4F3F8"/>
            </w:tcBorders>
            <w:shd w:val="clear" w:color="auto" w:fill="F4F3F8"/>
          </w:tcPr>
          <w:p w:rsidR="004028A9" w:rsidRDefault="004028A9">
            <w:pPr>
              <w:pStyle w:val="ConsPlusNormal"/>
              <w:jc w:val="center"/>
            </w:pPr>
            <w:r>
              <w:rPr>
                <w:color w:val="392C69"/>
              </w:rPr>
              <w:t>Список изменяющих документов</w:t>
            </w:r>
          </w:p>
          <w:p w:rsidR="004028A9" w:rsidRDefault="004028A9">
            <w:pPr>
              <w:pStyle w:val="ConsPlusNormal"/>
              <w:jc w:val="center"/>
            </w:pPr>
            <w:proofErr w:type="gramStart"/>
            <w:r>
              <w:rPr>
                <w:color w:val="392C69"/>
              </w:rPr>
              <w:t xml:space="preserve">(в ред. Постановлений Правительства РФ от 31.12.2015 </w:t>
            </w:r>
            <w:hyperlink r:id="rId6" w:history="1">
              <w:r>
                <w:rPr>
                  <w:color w:val="0000FF"/>
                </w:rPr>
                <w:t>N 1530</w:t>
              </w:r>
            </w:hyperlink>
            <w:r>
              <w:rPr>
                <w:color w:val="392C69"/>
              </w:rPr>
              <w:t>,</w:t>
            </w:r>
            <w:proofErr w:type="gramEnd"/>
          </w:p>
          <w:p w:rsidR="004028A9" w:rsidRDefault="004028A9">
            <w:pPr>
              <w:pStyle w:val="ConsPlusNormal"/>
              <w:jc w:val="center"/>
            </w:pPr>
            <w:r>
              <w:rPr>
                <w:color w:val="392C69"/>
              </w:rPr>
              <w:t xml:space="preserve">от 23.05.2016 </w:t>
            </w:r>
            <w:hyperlink r:id="rId7" w:history="1">
              <w:r>
                <w:rPr>
                  <w:color w:val="0000FF"/>
                </w:rPr>
                <w:t>N 452</w:t>
              </w:r>
            </w:hyperlink>
            <w:r>
              <w:rPr>
                <w:color w:val="392C69"/>
              </w:rPr>
              <w:t xml:space="preserve">, от 12.07.2016 </w:t>
            </w:r>
            <w:hyperlink r:id="rId8" w:history="1">
              <w:r>
                <w:rPr>
                  <w:color w:val="0000FF"/>
                </w:rPr>
                <w:t>N 666</w:t>
              </w:r>
            </w:hyperlink>
            <w:r>
              <w:rPr>
                <w:color w:val="392C69"/>
              </w:rPr>
              <w:t xml:space="preserve">, от 24.11.2016 </w:t>
            </w:r>
            <w:hyperlink r:id="rId9" w:history="1">
              <w:r>
                <w:rPr>
                  <w:color w:val="0000FF"/>
                </w:rPr>
                <w:t>N 1239</w:t>
              </w:r>
            </w:hyperlink>
            <w:r>
              <w:rPr>
                <w:color w:val="392C69"/>
              </w:rPr>
              <w:t>,</w:t>
            </w:r>
          </w:p>
          <w:p w:rsidR="004028A9" w:rsidRDefault="004028A9">
            <w:pPr>
              <w:pStyle w:val="ConsPlusNormal"/>
              <w:jc w:val="center"/>
            </w:pPr>
            <w:r>
              <w:rPr>
                <w:color w:val="392C69"/>
              </w:rPr>
              <w:t xml:space="preserve">от 25.11.2016 </w:t>
            </w:r>
            <w:hyperlink r:id="rId10" w:history="1">
              <w:r>
                <w:rPr>
                  <w:color w:val="0000FF"/>
                </w:rPr>
                <w:t>N 1245</w:t>
              </w:r>
            </w:hyperlink>
            <w:r>
              <w:rPr>
                <w:color w:val="392C69"/>
              </w:rPr>
              <w:t xml:space="preserve">, от 26.12.2016 </w:t>
            </w:r>
            <w:hyperlink r:id="rId11" w:history="1">
              <w:r>
                <w:rPr>
                  <w:color w:val="0000FF"/>
                </w:rPr>
                <w:t>N 1498</w:t>
              </w:r>
            </w:hyperlink>
            <w:r>
              <w:rPr>
                <w:color w:val="392C69"/>
              </w:rPr>
              <w:t xml:space="preserve">, от 18.01.2017 </w:t>
            </w:r>
            <w:hyperlink r:id="rId12" w:history="1">
              <w:r>
                <w:rPr>
                  <w:color w:val="0000FF"/>
                </w:rPr>
                <w:t>N 32</w:t>
              </w:r>
            </w:hyperlink>
            <w:r>
              <w:rPr>
                <w:color w:val="392C69"/>
              </w:rPr>
              <w:t>,</w:t>
            </w:r>
          </w:p>
          <w:p w:rsidR="004028A9" w:rsidRDefault="004028A9">
            <w:pPr>
              <w:pStyle w:val="ConsPlusNormal"/>
              <w:jc w:val="center"/>
            </w:pPr>
            <w:r>
              <w:rPr>
                <w:color w:val="392C69"/>
              </w:rPr>
              <w:t xml:space="preserve">от 04.02.2017 </w:t>
            </w:r>
            <w:hyperlink r:id="rId13" w:history="1">
              <w:r>
                <w:rPr>
                  <w:color w:val="0000FF"/>
                </w:rPr>
                <w:t>N 139</w:t>
              </w:r>
            </w:hyperlink>
            <w:r>
              <w:rPr>
                <w:color w:val="392C69"/>
              </w:rPr>
              <w:t xml:space="preserve">, от 03.04.2018 </w:t>
            </w:r>
            <w:hyperlink r:id="rId14" w:history="1">
              <w:r>
                <w:rPr>
                  <w:color w:val="0000FF"/>
                </w:rPr>
                <w:t>N 405</w:t>
              </w:r>
            </w:hyperlink>
            <w:r>
              <w:rPr>
                <w:color w:val="392C69"/>
              </w:rPr>
              <w:t xml:space="preserve">, от 26.07.2018 </w:t>
            </w:r>
            <w:hyperlink r:id="rId15" w:history="1">
              <w:r>
                <w:rPr>
                  <w:color w:val="0000FF"/>
                </w:rPr>
                <w:t>N 875</w:t>
              </w:r>
            </w:hyperlink>
            <w:r>
              <w:rPr>
                <w:color w:val="392C69"/>
              </w:rPr>
              <w:t>,</w:t>
            </w:r>
          </w:p>
          <w:p w:rsidR="004028A9" w:rsidRDefault="004028A9">
            <w:pPr>
              <w:pStyle w:val="ConsPlusNormal"/>
              <w:jc w:val="center"/>
            </w:pPr>
            <w:r>
              <w:rPr>
                <w:color w:val="392C69"/>
              </w:rPr>
              <w:t xml:space="preserve">от 22.05.2019 </w:t>
            </w:r>
            <w:hyperlink r:id="rId16" w:history="1">
              <w:r>
                <w:rPr>
                  <w:color w:val="0000FF"/>
                </w:rPr>
                <w:t>N 637</w:t>
              </w:r>
            </w:hyperlink>
            <w:r>
              <w:rPr>
                <w:color w:val="392C69"/>
              </w:rPr>
              <w:t xml:space="preserve">, от 14.02.2020 </w:t>
            </w:r>
            <w:hyperlink r:id="rId17" w:history="1">
              <w:r>
                <w:rPr>
                  <w:color w:val="0000FF"/>
                </w:rPr>
                <w:t>N 144</w:t>
              </w:r>
            </w:hyperlink>
            <w:r>
              <w:rPr>
                <w:color w:val="392C69"/>
              </w:rPr>
              <w:t>)</w:t>
            </w:r>
          </w:p>
        </w:tc>
      </w:tr>
    </w:tbl>
    <w:p w:rsidR="004028A9" w:rsidRDefault="004028A9">
      <w:pPr>
        <w:pStyle w:val="ConsPlusNormal"/>
        <w:jc w:val="center"/>
      </w:pPr>
    </w:p>
    <w:p w:rsidR="004028A9" w:rsidRDefault="004028A9">
      <w:pPr>
        <w:pStyle w:val="ConsPlusNormal"/>
        <w:ind w:firstLine="540"/>
        <w:jc w:val="both"/>
      </w:pPr>
      <w:r>
        <w:t xml:space="preserve">В соответствии с Федеральным </w:t>
      </w:r>
      <w:hyperlink r:id="rId18" w:history="1">
        <w:r>
          <w:rPr>
            <w:color w:val="0000FF"/>
          </w:rPr>
          <w:t>законом</w:t>
        </w:r>
      </w:hyperlink>
      <w:r>
        <w:t xml:space="preserve"> "О теплоснабжении" Правительство Российской Федерации постановляет:</w:t>
      </w:r>
    </w:p>
    <w:p w:rsidR="004028A9" w:rsidRDefault="004028A9">
      <w:pPr>
        <w:pStyle w:val="ConsPlusNormal"/>
        <w:spacing w:before="220"/>
        <w:ind w:firstLine="540"/>
        <w:jc w:val="both"/>
      </w:pPr>
      <w:r>
        <w:t>1. Утвердить прилагаемые:</w:t>
      </w:r>
    </w:p>
    <w:p w:rsidR="004028A9" w:rsidRDefault="004028A9">
      <w:pPr>
        <w:pStyle w:val="ConsPlusNormal"/>
        <w:spacing w:before="220"/>
        <w:ind w:firstLine="540"/>
        <w:jc w:val="both"/>
      </w:pPr>
      <w:hyperlink w:anchor="P35" w:history="1">
        <w:r>
          <w:rPr>
            <w:color w:val="0000FF"/>
          </w:rPr>
          <w:t>Правила</w:t>
        </w:r>
      </w:hyperlink>
      <w:r>
        <w:t xml:space="preserve"> организации теплоснабжения в Российской Федерации;</w:t>
      </w:r>
    </w:p>
    <w:p w:rsidR="004028A9" w:rsidRDefault="004028A9">
      <w:pPr>
        <w:pStyle w:val="ConsPlusNormal"/>
        <w:spacing w:before="220"/>
        <w:ind w:firstLine="540"/>
        <w:jc w:val="both"/>
      </w:pPr>
      <w:hyperlink w:anchor="P1051" w:history="1">
        <w:r>
          <w:rPr>
            <w:color w:val="0000FF"/>
          </w:rPr>
          <w:t>изменения</w:t>
        </w:r>
      </w:hyperlink>
      <w:r>
        <w:t>, которые вносятся в акты Правительства Российской Федерации.</w:t>
      </w:r>
    </w:p>
    <w:p w:rsidR="004028A9" w:rsidRDefault="004028A9">
      <w:pPr>
        <w:pStyle w:val="ConsPlusNormal"/>
        <w:spacing w:before="220"/>
        <w:ind w:firstLine="540"/>
        <w:jc w:val="both"/>
      </w:pPr>
      <w:r>
        <w:t xml:space="preserve">2. Министерству регионального развития Российской Федерации с участием Министерства энергетики Российской Федерации разработать и утвердить в 6-месячный срок </w:t>
      </w:r>
      <w:hyperlink r:id="rId19" w:history="1">
        <w:r>
          <w:rPr>
            <w:color w:val="0000FF"/>
          </w:rPr>
          <w:t>методические указания</w:t>
        </w:r>
      </w:hyperlink>
      <w:r>
        <w:t xml:space="preserve"> по анализу показателей, используемых для оценки надежности систем теплоснабжения.</w:t>
      </w:r>
    </w:p>
    <w:p w:rsidR="004028A9" w:rsidRDefault="004028A9">
      <w:pPr>
        <w:pStyle w:val="ConsPlusNormal"/>
        <w:ind w:firstLine="540"/>
        <w:jc w:val="both"/>
      </w:pPr>
    </w:p>
    <w:p w:rsidR="004028A9" w:rsidRDefault="004028A9">
      <w:pPr>
        <w:pStyle w:val="ConsPlusNormal"/>
        <w:jc w:val="right"/>
      </w:pPr>
      <w:r>
        <w:t>Председатель Правительства</w:t>
      </w:r>
    </w:p>
    <w:p w:rsidR="004028A9" w:rsidRDefault="004028A9">
      <w:pPr>
        <w:pStyle w:val="ConsPlusNormal"/>
        <w:jc w:val="right"/>
      </w:pPr>
      <w:r>
        <w:t>Российской Федерации</w:t>
      </w:r>
    </w:p>
    <w:p w:rsidR="004028A9" w:rsidRDefault="004028A9">
      <w:pPr>
        <w:pStyle w:val="ConsPlusNormal"/>
        <w:jc w:val="right"/>
      </w:pPr>
      <w:r>
        <w:t>Д.МЕДВЕДЕВ</w:t>
      </w: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outlineLvl w:val="0"/>
      </w:pPr>
      <w:r>
        <w:t>Утверждены</w:t>
      </w:r>
    </w:p>
    <w:p w:rsidR="004028A9" w:rsidRDefault="004028A9">
      <w:pPr>
        <w:pStyle w:val="ConsPlusNormal"/>
        <w:jc w:val="right"/>
      </w:pPr>
      <w:r>
        <w:t>постановлением Правительства</w:t>
      </w:r>
    </w:p>
    <w:p w:rsidR="004028A9" w:rsidRDefault="004028A9">
      <w:pPr>
        <w:pStyle w:val="ConsPlusNormal"/>
        <w:jc w:val="right"/>
      </w:pPr>
      <w:r>
        <w:t>Российской Федерации</w:t>
      </w:r>
    </w:p>
    <w:p w:rsidR="004028A9" w:rsidRDefault="004028A9">
      <w:pPr>
        <w:pStyle w:val="ConsPlusNormal"/>
        <w:jc w:val="right"/>
      </w:pPr>
      <w:r>
        <w:t>от 8 августа 2012 г. N 808</w:t>
      </w:r>
    </w:p>
    <w:p w:rsidR="004028A9" w:rsidRDefault="004028A9">
      <w:pPr>
        <w:pStyle w:val="ConsPlusNormal"/>
        <w:ind w:firstLine="540"/>
        <w:jc w:val="both"/>
      </w:pPr>
    </w:p>
    <w:p w:rsidR="004028A9" w:rsidRDefault="004028A9">
      <w:pPr>
        <w:pStyle w:val="ConsPlusTitle"/>
        <w:jc w:val="center"/>
      </w:pPr>
      <w:bookmarkStart w:id="1" w:name="P35"/>
      <w:bookmarkEnd w:id="1"/>
      <w:r>
        <w:t>ПРАВИЛА ОРГАНИЗАЦИИ ТЕПЛОСНАБЖЕНИЯ В РОССИЙСКОЙ ФЕДЕРАЦИИ</w:t>
      </w:r>
    </w:p>
    <w:p w:rsidR="004028A9" w:rsidRDefault="0040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8A9">
        <w:trPr>
          <w:jc w:val="center"/>
        </w:trPr>
        <w:tc>
          <w:tcPr>
            <w:tcW w:w="9294" w:type="dxa"/>
            <w:tcBorders>
              <w:top w:val="nil"/>
              <w:left w:val="single" w:sz="24" w:space="0" w:color="CED3F1"/>
              <w:bottom w:val="nil"/>
              <w:right w:val="single" w:sz="24" w:space="0" w:color="F4F3F8"/>
            </w:tcBorders>
            <w:shd w:val="clear" w:color="auto" w:fill="F4F3F8"/>
          </w:tcPr>
          <w:p w:rsidR="004028A9" w:rsidRDefault="004028A9">
            <w:pPr>
              <w:pStyle w:val="ConsPlusNormal"/>
              <w:jc w:val="center"/>
            </w:pPr>
            <w:r>
              <w:rPr>
                <w:color w:val="392C69"/>
              </w:rPr>
              <w:t>Список изменяющих документов</w:t>
            </w:r>
          </w:p>
          <w:p w:rsidR="004028A9" w:rsidRDefault="004028A9">
            <w:pPr>
              <w:pStyle w:val="ConsPlusNormal"/>
              <w:jc w:val="center"/>
            </w:pPr>
            <w:proofErr w:type="gramStart"/>
            <w:r>
              <w:rPr>
                <w:color w:val="392C69"/>
              </w:rPr>
              <w:t xml:space="preserve">(в ред. Постановлений Правительства РФ от 31.12.2015 </w:t>
            </w:r>
            <w:hyperlink r:id="rId20" w:history="1">
              <w:r>
                <w:rPr>
                  <w:color w:val="0000FF"/>
                </w:rPr>
                <w:t>N 1530</w:t>
              </w:r>
            </w:hyperlink>
            <w:r>
              <w:rPr>
                <w:color w:val="392C69"/>
              </w:rPr>
              <w:t>,</w:t>
            </w:r>
            <w:proofErr w:type="gramEnd"/>
          </w:p>
          <w:p w:rsidR="004028A9" w:rsidRDefault="004028A9">
            <w:pPr>
              <w:pStyle w:val="ConsPlusNormal"/>
              <w:jc w:val="center"/>
            </w:pPr>
            <w:r>
              <w:rPr>
                <w:color w:val="392C69"/>
              </w:rPr>
              <w:t xml:space="preserve">от 23.05.2016 </w:t>
            </w:r>
            <w:hyperlink r:id="rId21" w:history="1">
              <w:r>
                <w:rPr>
                  <w:color w:val="0000FF"/>
                </w:rPr>
                <w:t>N 452</w:t>
              </w:r>
            </w:hyperlink>
            <w:r>
              <w:rPr>
                <w:color w:val="392C69"/>
              </w:rPr>
              <w:t xml:space="preserve">, от 12.07.2016 </w:t>
            </w:r>
            <w:hyperlink r:id="rId22" w:history="1">
              <w:r>
                <w:rPr>
                  <w:color w:val="0000FF"/>
                </w:rPr>
                <w:t>N 666</w:t>
              </w:r>
            </w:hyperlink>
            <w:r>
              <w:rPr>
                <w:color w:val="392C69"/>
              </w:rPr>
              <w:t xml:space="preserve">, от 24.11.2016 </w:t>
            </w:r>
            <w:hyperlink r:id="rId23" w:history="1">
              <w:r>
                <w:rPr>
                  <w:color w:val="0000FF"/>
                </w:rPr>
                <w:t>N 1239</w:t>
              </w:r>
            </w:hyperlink>
            <w:r>
              <w:rPr>
                <w:color w:val="392C69"/>
              </w:rPr>
              <w:t>,</w:t>
            </w:r>
          </w:p>
          <w:p w:rsidR="004028A9" w:rsidRDefault="004028A9">
            <w:pPr>
              <w:pStyle w:val="ConsPlusNormal"/>
              <w:jc w:val="center"/>
            </w:pPr>
            <w:r>
              <w:rPr>
                <w:color w:val="392C69"/>
              </w:rPr>
              <w:t xml:space="preserve">от 26.12.2016 </w:t>
            </w:r>
            <w:hyperlink r:id="rId24" w:history="1">
              <w:r>
                <w:rPr>
                  <w:color w:val="0000FF"/>
                </w:rPr>
                <w:t>N 1498</w:t>
              </w:r>
            </w:hyperlink>
            <w:r>
              <w:rPr>
                <w:color w:val="392C69"/>
              </w:rPr>
              <w:t xml:space="preserve">, от 18.01.2017 </w:t>
            </w:r>
            <w:hyperlink r:id="rId25" w:history="1">
              <w:r>
                <w:rPr>
                  <w:color w:val="0000FF"/>
                </w:rPr>
                <w:t>N 32</w:t>
              </w:r>
            </w:hyperlink>
            <w:r>
              <w:rPr>
                <w:color w:val="392C69"/>
              </w:rPr>
              <w:t xml:space="preserve">, от 04.02.2017 </w:t>
            </w:r>
            <w:hyperlink r:id="rId26" w:history="1">
              <w:r>
                <w:rPr>
                  <w:color w:val="0000FF"/>
                </w:rPr>
                <w:t>N 139</w:t>
              </w:r>
            </w:hyperlink>
            <w:r>
              <w:rPr>
                <w:color w:val="392C69"/>
              </w:rPr>
              <w:t>,</w:t>
            </w:r>
          </w:p>
          <w:p w:rsidR="004028A9" w:rsidRDefault="004028A9">
            <w:pPr>
              <w:pStyle w:val="ConsPlusNormal"/>
              <w:jc w:val="center"/>
            </w:pPr>
            <w:r>
              <w:rPr>
                <w:color w:val="392C69"/>
              </w:rPr>
              <w:t xml:space="preserve">от 03.04.2018 </w:t>
            </w:r>
            <w:hyperlink r:id="rId27" w:history="1">
              <w:r>
                <w:rPr>
                  <w:color w:val="0000FF"/>
                </w:rPr>
                <w:t>N 405</w:t>
              </w:r>
            </w:hyperlink>
            <w:r>
              <w:rPr>
                <w:color w:val="392C69"/>
              </w:rPr>
              <w:t xml:space="preserve">, от 26.07.2018 </w:t>
            </w:r>
            <w:hyperlink r:id="rId28" w:history="1">
              <w:r>
                <w:rPr>
                  <w:color w:val="0000FF"/>
                </w:rPr>
                <w:t>N 875</w:t>
              </w:r>
            </w:hyperlink>
            <w:r>
              <w:rPr>
                <w:color w:val="392C69"/>
              </w:rPr>
              <w:t xml:space="preserve">, от 22.05.2019 </w:t>
            </w:r>
            <w:hyperlink r:id="rId29" w:history="1">
              <w:r>
                <w:rPr>
                  <w:color w:val="0000FF"/>
                </w:rPr>
                <w:t>N 637</w:t>
              </w:r>
            </w:hyperlink>
            <w:r>
              <w:rPr>
                <w:color w:val="392C69"/>
              </w:rPr>
              <w:t>,</w:t>
            </w:r>
          </w:p>
          <w:p w:rsidR="004028A9" w:rsidRDefault="004028A9">
            <w:pPr>
              <w:pStyle w:val="ConsPlusNormal"/>
              <w:jc w:val="center"/>
            </w:pPr>
            <w:r>
              <w:rPr>
                <w:color w:val="392C69"/>
              </w:rPr>
              <w:t xml:space="preserve">от 14.02.2020 </w:t>
            </w:r>
            <w:hyperlink r:id="rId30" w:history="1">
              <w:r>
                <w:rPr>
                  <w:color w:val="0000FF"/>
                </w:rPr>
                <w:t>N 144</w:t>
              </w:r>
            </w:hyperlink>
            <w:r>
              <w:rPr>
                <w:color w:val="392C69"/>
              </w:rPr>
              <w:t>)</w:t>
            </w:r>
          </w:p>
        </w:tc>
      </w:tr>
    </w:tbl>
    <w:p w:rsidR="004028A9" w:rsidRDefault="004028A9">
      <w:pPr>
        <w:pStyle w:val="ConsPlusNormal"/>
        <w:ind w:firstLine="540"/>
        <w:jc w:val="both"/>
      </w:pPr>
    </w:p>
    <w:p w:rsidR="004028A9" w:rsidRDefault="004028A9">
      <w:pPr>
        <w:pStyle w:val="ConsPlusTitle"/>
        <w:jc w:val="center"/>
        <w:outlineLvl w:val="1"/>
      </w:pPr>
      <w:r>
        <w:t>I. Общие положения</w:t>
      </w:r>
    </w:p>
    <w:p w:rsidR="004028A9" w:rsidRDefault="004028A9">
      <w:pPr>
        <w:pStyle w:val="ConsPlusNormal"/>
        <w:ind w:firstLine="540"/>
        <w:jc w:val="both"/>
      </w:pPr>
    </w:p>
    <w:p w:rsidR="004028A9" w:rsidRDefault="004028A9">
      <w:pPr>
        <w:pStyle w:val="ConsPlusNormal"/>
        <w:ind w:firstLine="540"/>
        <w:jc w:val="both"/>
      </w:pPr>
      <w:r>
        <w:t xml:space="preserve">1. </w:t>
      </w:r>
      <w:proofErr w:type="gramStart"/>
      <w:r>
        <w:t>Настоящие Правила устанавливают порядок организации теплоснабжения потребителей, в том числе существенные условия договоров теплоснабжения и оказания услуг по передаче тепловой энергии, теплоносителя, особенности заключения и условия договоров поставки тепловой энергии (мощности) и (или) теплоносителя, порядок организации заключения указанных договоров между теплоснабжающими и теплосетевыми организациями, а также порядок ограничения и прекращения подачи тепловой энергии потребителям в случае нарушения ими условий договоров</w:t>
      </w:r>
      <w:proofErr w:type="gramEnd"/>
      <w:r>
        <w:t>.</w:t>
      </w:r>
    </w:p>
    <w:p w:rsidR="004028A9" w:rsidRDefault="004028A9">
      <w:pPr>
        <w:pStyle w:val="ConsPlusNormal"/>
        <w:spacing w:before="220"/>
        <w:ind w:firstLine="540"/>
        <w:jc w:val="both"/>
      </w:pPr>
      <w:r>
        <w:t>2. В настоящих Правилах используются следующие основные понятия:</w:t>
      </w:r>
    </w:p>
    <w:p w:rsidR="004028A9" w:rsidRDefault="004028A9">
      <w:pPr>
        <w:pStyle w:val="ConsPlusNormal"/>
        <w:spacing w:before="220"/>
        <w:ind w:firstLine="540"/>
        <w:jc w:val="both"/>
      </w:pPr>
      <w:r>
        <w:t>"акт разграничения балансовой принадлежности" - документ, определяющий границы владения тепловыми сетями, источниками тепловой энергии и теплопотребляющими установками различными лицами на праве собственности или ином законном основании;</w:t>
      </w:r>
    </w:p>
    <w:p w:rsidR="004028A9" w:rsidRDefault="004028A9">
      <w:pPr>
        <w:pStyle w:val="ConsPlusNormal"/>
        <w:spacing w:before="220"/>
        <w:ind w:firstLine="540"/>
        <w:jc w:val="both"/>
      </w:pPr>
      <w:r>
        <w:t>"акт разграничения эксплуатационной ответственности сторон" - документ, определяющий границы ответственности сторон за эксплуатацию соответствующих тепловых сетей, источников тепловой энергии и теплопотребляющих установок;</w:t>
      </w:r>
    </w:p>
    <w:p w:rsidR="004028A9" w:rsidRDefault="004028A9">
      <w:pPr>
        <w:pStyle w:val="ConsPlusNormal"/>
        <w:spacing w:before="220"/>
        <w:ind w:firstLine="540"/>
        <w:jc w:val="both"/>
      </w:pPr>
      <w:r>
        <w:t>"граница балансовой принадлежности" - линия раздела тепловых сетей, источников тепловой энергии и теплопотребляющих установок между владельцами по признаку собственности или владения на ином предусмотренном федеральными законами основании;</w:t>
      </w:r>
    </w:p>
    <w:p w:rsidR="004028A9" w:rsidRDefault="004028A9">
      <w:pPr>
        <w:pStyle w:val="ConsPlusNormal"/>
        <w:spacing w:before="220"/>
        <w:ind w:firstLine="540"/>
        <w:jc w:val="both"/>
      </w:pPr>
      <w:proofErr w:type="gramStart"/>
      <w:r>
        <w:t>"граница эксплуатационной ответственности" - линия раздела элементов источников тепловой энергии, тепловых сетей или теплопотребляющих установок по признаку ответственности за эксплуатацию тех или иных элементов, устанавливаемая соглашением сторон договора теплоснабжения, договора оказания услуг по передаче тепловой энергии, теплоносителя, договора поставки тепловой энергии (мощности) и (или) теплоносителя, а при отсутствии такого соглашения - определяемая по границе балансовой принадлежности;</w:t>
      </w:r>
      <w:proofErr w:type="gramEnd"/>
    </w:p>
    <w:p w:rsidR="004028A9" w:rsidRDefault="004028A9">
      <w:pPr>
        <w:pStyle w:val="ConsPlusNormal"/>
        <w:spacing w:before="220"/>
        <w:ind w:firstLine="540"/>
        <w:jc w:val="both"/>
      </w:pPr>
      <w:r>
        <w:t>"емкость тепловых сетей" - произведение протяженности всех тепловых сетей, принадлежащих организации на праве собственности или ином законном основании, на средневзвешенную площадь поперечного сечения данных тепловых сетей;</w:t>
      </w:r>
    </w:p>
    <w:p w:rsidR="004028A9" w:rsidRDefault="004028A9">
      <w:pPr>
        <w:pStyle w:val="ConsPlusNormal"/>
        <w:spacing w:before="220"/>
        <w:ind w:firstLine="540"/>
        <w:jc w:val="both"/>
      </w:pPr>
      <w:r>
        <w:t>"зона (зоны) деятельности единой теплоснабжающей организации" - одна или несколько систем теплоснабжения на территории поселения, городского округа, в границах которых единая теплоснабжающая организация обязана обслуживать любых обратившихся к ней потребителей тепловой энергии;</w:t>
      </w:r>
    </w:p>
    <w:p w:rsidR="004028A9" w:rsidRDefault="004028A9">
      <w:pPr>
        <w:pStyle w:val="ConsPlusNormal"/>
        <w:jc w:val="both"/>
      </w:pPr>
      <w:r>
        <w:t xml:space="preserve">(в ред. </w:t>
      </w:r>
      <w:hyperlink r:id="rId31"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r>
        <w:t>"конденсат" - продукт конденсации парообразного теплоносителя после его использования потребителем тепловой энергии;</w:t>
      </w:r>
    </w:p>
    <w:p w:rsidR="004028A9" w:rsidRDefault="004028A9">
      <w:pPr>
        <w:pStyle w:val="ConsPlusNormal"/>
        <w:spacing w:before="220"/>
        <w:ind w:firstLine="540"/>
        <w:jc w:val="both"/>
      </w:pPr>
      <w:r>
        <w:t>"рабочая мощность источника тепловой энергии" - средняя приведенная часовая мощность источника тепловой энергии, определяемая по фактическому полезному отпуску источника тепловой энергии за последние 3 года работы;</w:t>
      </w:r>
    </w:p>
    <w:p w:rsidR="004028A9" w:rsidRDefault="004028A9">
      <w:pPr>
        <w:pStyle w:val="ConsPlusNormal"/>
        <w:spacing w:before="220"/>
        <w:ind w:firstLine="540"/>
        <w:jc w:val="both"/>
      </w:pPr>
      <w:r>
        <w:t xml:space="preserve">"точка передачи" - место физического соединения теплопотребляющих установок или тепловых сетей потребителя (или тепловых сетей единой теплоснабжающей организации) с тепловыми сетями теплосетевой организации, в </w:t>
      </w:r>
      <w:proofErr w:type="gramStart"/>
      <w:r>
        <w:t>котором</w:t>
      </w:r>
      <w:proofErr w:type="gramEnd"/>
      <w:r>
        <w:t xml:space="preserve"> исполняются обязательства теплосетевой организации по договору оказания услуг по передаче тепловой энергии и (или) теплоносителя;</w:t>
      </w:r>
    </w:p>
    <w:p w:rsidR="004028A9" w:rsidRDefault="004028A9">
      <w:pPr>
        <w:pStyle w:val="ConsPlusNormal"/>
        <w:spacing w:before="220"/>
        <w:ind w:firstLine="540"/>
        <w:jc w:val="both"/>
      </w:pPr>
      <w:r>
        <w:t xml:space="preserve">"точка поставки" - место исполнения обязательств теплоснабжающей организации или </w:t>
      </w:r>
      <w:r>
        <w:lastRenderedPageBreak/>
        <w:t>единой теплоснабжающей организации, которое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единой теплоснабжающей организации, или теплосетевой организации либо в точке подключения к бесхозяйной тепловой сети;</w:t>
      </w:r>
    </w:p>
    <w:p w:rsidR="004028A9" w:rsidRDefault="004028A9">
      <w:pPr>
        <w:pStyle w:val="ConsPlusNormal"/>
        <w:spacing w:before="220"/>
        <w:ind w:firstLine="540"/>
        <w:jc w:val="both"/>
      </w:pPr>
      <w:r>
        <w:t xml:space="preserve">"точка приема" - место физического соединения источников тепловой энергии или тепловых сетей с тепловыми сетями теплосетевой организации, в </w:t>
      </w:r>
      <w:proofErr w:type="gramStart"/>
      <w:r>
        <w:t>котором</w:t>
      </w:r>
      <w:proofErr w:type="gramEnd"/>
      <w:r>
        <w:t xml:space="preserve"> исполняются обязательства теплоснабжающей организации по договору оказания услуг по передаче тепловой энергии и (или) теплоносителя.</w:t>
      </w:r>
    </w:p>
    <w:p w:rsidR="004028A9" w:rsidRDefault="004028A9">
      <w:pPr>
        <w:pStyle w:val="ConsPlusNormal"/>
        <w:ind w:firstLine="540"/>
        <w:jc w:val="both"/>
      </w:pPr>
    </w:p>
    <w:p w:rsidR="004028A9" w:rsidRDefault="004028A9">
      <w:pPr>
        <w:pStyle w:val="ConsPlusTitle"/>
        <w:jc w:val="center"/>
        <w:outlineLvl w:val="1"/>
      </w:pPr>
      <w:r>
        <w:t xml:space="preserve">II. Критерии, порядок присвоения статуса </w:t>
      </w:r>
      <w:proofErr w:type="gramStart"/>
      <w:r>
        <w:t>единой</w:t>
      </w:r>
      <w:proofErr w:type="gramEnd"/>
    </w:p>
    <w:p w:rsidR="004028A9" w:rsidRDefault="004028A9">
      <w:pPr>
        <w:pStyle w:val="ConsPlusTitle"/>
        <w:jc w:val="center"/>
      </w:pPr>
      <w:r>
        <w:t>теплоснабжающей организации и требования</w:t>
      </w:r>
    </w:p>
    <w:p w:rsidR="004028A9" w:rsidRDefault="004028A9">
      <w:pPr>
        <w:pStyle w:val="ConsPlusTitle"/>
        <w:jc w:val="center"/>
      </w:pPr>
      <w:r>
        <w:t>к ее деятельности</w:t>
      </w:r>
    </w:p>
    <w:p w:rsidR="004028A9" w:rsidRDefault="004028A9">
      <w:pPr>
        <w:pStyle w:val="ConsPlusNormal"/>
        <w:jc w:val="center"/>
      </w:pPr>
      <w:r>
        <w:t xml:space="preserve">(в ред. </w:t>
      </w:r>
      <w:hyperlink r:id="rId32" w:history="1">
        <w:r>
          <w:rPr>
            <w:color w:val="0000FF"/>
          </w:rPr>
          <w:t>Постановления</w:t>
        </w:r>
      </w:hyperlink>
      <w:r>
        <w:t xml:space="preserve"> Правительства РФ от 22.05.2019 N 637)</w:t>
      </w:r>
    </w:p>
    <w:p w:rsidR="004028A9" w:rsidRDefault="004028A9">
      <w:pPr>
        <w:pStyle w:val="ConsPlusNormal"/>
        <w:jc w:val="center"/>
      </w:pPr>
    </w:p>
    <w:p w:rsidR="004028A9" w:rsidRDefault="004028A9">
      <w:pPr>
        <w:pStyle w:val="ConsPlusNormal"/>
        <w:ind w:firstLine="540"/>
        <w:jc w:val="both"/>
      </w:pPr>
      <w:r>
        <w:t>3. Статус единой теплоснабжающей организации присваивается теплоснабжающей и (или) теплосетевой организации при утверждении схемы теплоснабжения поселения, городского округа, городов федерального значения решением:</w:t>
      </w:r>
    </w:p>
    <w:p w:rsidR="004028A9" w:rsidRDefault="004028A9">
      <w:pPr>
        <w:pStyle w:val="ConsPlusNormal"/>
        <w:spacing w:before="220"/>
        <w:ind w:firstLine="540"/>
        <w:jc w:val="both"/>
      </w:pPr>
      <w:r>
        <w:t>федерального органа исполнительной власти, уполномоченного на реализацию государственной политики в сфере теплоснабжения (далее - федеральный орган исполнительной власти),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4028A9" w:rsidRDefault="004028A9">
      <w:pPr>
        <w:pStyle w:val="ConsPlusNormal"/>
        <w:spacing w:before="220"/>
        <w:ind w:firstLine="540"/>
        <w:jc w:val="both"/>
      </w:pPr>
      <w:r>
        <w:t>главы местной администрации городского поселения, главы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4028A9" w:rsidRDefault="004028A9">
      <w:pPr>
        <w:pStyle w:val="ConsPlusNormal"/>
        <w:spacing w:before="220"/>
        <w:ind w:firstLine="540"/>
        <w:jc w:val="both"/>
      </w:pPr>
      <w:r>
        <w:t>главы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4028A9" w:rsidRDefault="004028A9">
      <w:pPr>
        <w:pStyle w:val="ConsPlusNormal"/>
        <w:jc w:val="both"/>
      </w:pPr>
      <w:r>
        <w:t xml:space="preserve">(п. 3 в ред. </w:t>
      </w:r>
      <w:hyperlink r:id="rId33"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r>
        <w:t>4. В проекте схемы теплоснабжения (проекте актуализированной схемы теплоснабжения) должны быть определены границы зоны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(систем) теплоснабжения.</w:t>
      </w:r>
    </w:p>
    <w:p w:rsidR="004028A9" w:rsidRDefault="004028A9">
      <w:pPr>
        <w:pStyle w:val="ConsPlusNormal"/>
        <w:spacing w:before="220"/>
        <w:ind w:firstLine="540"/>
        <w:jc w:val="both"/>
      </w:pPr>
      <w:r>
        <w:t>В случае если на территории поселения, городского округа, города федерального значения существуют несколько систем теплоснабжения, единая теплоснабжающая организация (организации) определяется в отношении каждой или нескольких систем теплоснабжения, расположенных в границах поселения, городского округа, города федерального значения.</w:t>
      </w:r>
    </w:p>
    <w:p w:rsidR="004028A9" w:rsidRDefault="004028A9">
      <w:pPr>
        <w:pStyle w:val="ConsPlusNormal"/>
        <w:jc w:val="both"/>
      </w:pPr>
      <w:r>
        <w:t xml:space="preserve">(п. 4 в ред. </w:t>
      </w:r>
      <w:hyperlink r:id="rId34"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bookmarkStart w:id="2" w:name="P73"/>
      <w:bookmarkEnd w:id="2"/>
      <w:r>
        <w:t xml:space="preserve">5. </w:t>
      </w:r>
      <w:proofErr w:type="gramStart"/>
      <w:r>
        <w:t>Для присвоения организации статуса единой теплоснабжающей организации на территории поселения, городского округа, города федерального значения лица, владеющие на праве собственности или ином законном основании источниками тепловой энергии и (или) тепловыми сетями, подают в 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1 месяца со дня размещения в установленном порядке</w:t>
      </w:r>
      <w:proofErr w:type="gramEnd"/>
      <w:r>
        <w:t xml:space="preserve"> проекта схемы теплоснабжения, а также со дня размещения решения, указанного в </w:t>
      </w:r>
      <w:hyperlink w:anchor="P130" w:history="1">
        <w:r>
          <w:rPr>
            <w:color w:val="0000FF"/>
          </w:rPr>
          <w:t>пункте 17</w:t>
        </w:r>
      </w:hyperlink>
      <w:r>
        <w:t xml:space="preserve"> настоящих Правил, заявку на присвоение организации статуса единой теплоснабжающей организации с указанием зоны (зон) ее деятельности. К указанной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t>а о ее</w:t>
      </w:r>
      <w:proofErr w:type="gramEnd"/>
      <w:r>
        <w:t xml:space="preserve"> принятии или с квитанцией о приеме налоговой декларации (расчета) в электронном виде, </w:t>
      </w:r>
      <w:r>
        <w:lastRenderedPageBreak/>
        <w:t>подписанной электронной подписью уполномоченного лица соответствующего налогового органа. Заявка на присвоение организации статуса единой теплоснабжающей организации не может быть отозвана или изменена (за исключением случая наступления обстоятельств непреодолимой силы).</w:t>
      </w:r>
    </w:p>
    <w:p w:rsidR="004028A9" w:rsidRDefault="004028A9">
      <w:pPr>
        <w:pStyle w:val="ConsPlusNormal"/>
        <w:spacing w:before="220"/>
        <w:ind w:firstLine="540"/>
        <w:jc w:val="both"/>
      </w:pPr>
      <w:r>
        <w:t>Сбор заявок на присвоение организации статуса единой теплоснабжающей организации не осуществляется:</w:t>
      </w:r>
    </w:p>
    <w:p w:rsidR="004028A9" w:rsidRDefault="004028A9">
      <w:pPr>
        <w:pStyle w:val="ConsPlusNormal"/>
        <w:spacing w:before="220"/>
        <w:ind w:firstLine="540"/>
        <w:jc w:val="both"/>
      </w:pPr>
      <w:r>
        <w:t>в случае размещения в установленном порядке органами, указанными в абзаце первом настоящего пункта, проекта актуализированной схемы теплоснабжения;</w:t>
      </w:r>
    </w:p>
    <w:p w:rsidR="004028A9" w:rsidRDefault="004028A9">
      <w:pPr>
        <w:pStyle w:val="ConsPlusNormal"/>
        <w:spacing w:before="220"/>
        <w:ind w:firstLine="540"/>
        <w:jc w:val="both"/>
      </w:pPr>
      <w:r>
        <w:t>в случае изменения границы зоны (зон) деятельности единой теплоснабжающей организации, не влекущих за собой возникновение новой зоны (новых зон) деятельности единой теплоснабжающей организации;</w:t>
      </w:r>
    </w:p>
    <w:p w:rsidR="004028A9" w:rsidRDefault="004028A9">
      <w:pPr>
        <w:pStyle w:val="ConsPlusNormal"/>
        <w:spacing w:before="220"/>
        <w:ind w:firstLine="540"/>
        <w:jc w:val="both"/>
      </w:pPr>
      <w:r>
        <w:t xml:space="preserve">в случаях, указанных в пунктах 14 и 28 </w:t>
      </w:r>
      <w:hyperlink r:id="rId35" w:history="1">
        <w:r>
          <w:rPr>
            <w:color w:val="0000FF"/>
          </w:rPr>
          <w:t>требований</w:t>
        </w:r>
      </w:hyperlink>
      <w:r>
        <w:t xml:space="preserve"> к порядку разработки и утверждения схем теплоснабжения, утвержденных постановлением Правительства Российской Федерации от 22 февраля 2012 г. N 154 "О требованиях к схемам теплоснабжения, порядку их разработки и утверждения".</w:t>
      </w:r>
    </w:p>
    <w:p w:rsidR="004028A9" w:rsidRDefault="004028A9">
      <w:pPr>
        <w:pStyle w:val="ConsPlusNormal"/>
        <w:jc w:val="both"/>
      </w:pPr>
      <w:r>
        <w:t xml:space="preserve">(п. 5 в ред. </w:t>
      </w:r>
      <w:hyperlink r:id="rId36"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r>
        <w:t xml:space="preserve">5(1). </w:t>
      </w:r>
      <w:proofErr w:type="gramStart"/>
      <w:r>
        <w:t>Орган местного самоуправления поселения, городского округа, орган исполнительной власти города федерального значения, уполномоченные на разработку схемы теплоснабжения, в течение 3 рабочих дней со дня окончания срока подачи заявок на присвоение организации статуса единой теплоснабжающей организации обязан разместить сведения о принятых заявках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органов</w:t>
      </w:r>
      <w:proofErr w:type="gramEnd"/>
      <w:r>
        <w:t xml:space="preserve"> исполнительной власти городов федерального значения в информационно-телекоммуникационной сети "Интернет" (далее - официальные сайты).</w:t>
      </w:r>
    </w:p>
    <w:p w:rsidR="004028A9" w:rsidRDefault="004028A9">
      <w:pPr>
        <w:pStyle w:val="ConsPlusNormal"/>
        <w:spacing w:before="220"/>
        <w:ind w:firstLine="540"/>
        <w:jc w:val="both"/>
      </w:pPr>
      <w:r>
        <w:t>В случае если отсутствует возможность размещения соответствующей информации на официальных сайтах поселения, городского округа, необходимая информация размещается на официальном сайте субъекта Российской Федерации, в границах которого находится соответствующее поселение, городской округ. Информация поселений, входящих в муниципальный район, размещается на официальном сайте этого муниципального района.</w:t>
      </w:r>
    </w:p>
    <w:p w:rsidR="004028A9" w:rsidRDefault="004028A9">
      <w:pPr>
        <w:pStyle w:val="ConsPlusNormal"/>
        <w:jc w:val="both"/>
      </w:pPr>
      <w:r>
        <w:t>(</w:t>
      </w:r>
      <w:proofErr w:type="gramStart"/>
      <w:r>
        <w:t>п</w:t>
      </w:r>
      <w:proofErr w:type="gramEnd"/>
      <w:r>
        <w:t xml:space="preserve">. 5(1) введен </w:t>
      </w:r>
      <w:hyperlink r:id="rId37" w:history="1">
        <w:r>
          <w:rPr>
            <w:color w:val="0000FF"/>
          </w:rPr>
          <w:t>Постановлением</w:t>
        </w:r>
      </w:hyperlink>
      <w:r>
        <w:t xml:space="preserve"> Правительства РФ от 03.04.2018 N 405)</w:t>
      </w:r>
    </w:p>
    <w:p w:rsidR="004028A9" w:rsidRDefault="004028A9">
      <w:pPr>
        <w:pStyle w:val="ConsPlusNormal"/>
        <w:spacing w:before="220"/>
        <w:ind w:firstLine="540"/>
        <w:jc w:val="both"/>
      </w:pPr>
      <w:r>
        <w:t xml:space="preserve">6.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w:t>
      </w:r>
      <w:proofErr w:type="gramStart"/>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статус единой теплоснабжающей организации присваивается в соответствии с </w:t>
      </w:r>
      <w:hyperlink w:anchor="P84" w:history="1">
        <w:r>
          <w:rPr>
            <w:color w:val="0000FF"/>
          </w:rPr>
          <w:t>пунктами 7</w:t>
        </w:r>
      </w:hyperlink>
      <w:r>
        <w:t xml:space="preserve"> - </w:t>
      </w:r>
      <w:hyperlink w:anchor="P95" w:history="1">
        <w:r>
          <w:rPr>
            <w:color w:val="0000FF"/>
          </w:rPr>
          <w:t>10</w:t>
        </w:r>
      </w:hyperlink>
      <w:r>
        <w:t xml:space="preserve"> настоящих Правил.</w:t>
      </w:r>
      <w:proofErr w:type="gramEnd"/>
    </w:p>
    <w:p w:rsidR="004028A9" w:rsidRDefault="004028A9">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bookmarkStart w:id="3" w:name="P84"/>
      <w:bookmarkEnd w:id="3"/>
      <w:r>
        <w:t>7. Критериями присвоения статуса единой теплоснабжающей организации являются:</w:t>
      </w:r>
    </w:p>
    <w:p w:rsidR="004028A9" w:rsidRDefault="004028A9">
      <w:pPr>
        <w:pStyle w:val="ConsPlusNormal"/>
        <w:jc w:val="both"/>
      </w:pPr>
      <w:r>
        <w:t xml:space="preserve">(в ред. </w:t>
      </w:r>
      <w:hyperlink r:id="rId39"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4" w:name="P86"/>
      <w:bookmarkEnd w:id="4"/>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4028A9" w:rsidRDefault="004028A9">
      <w:pPr>
        <w:pStyle w:val="ConsPlusNormal"/>
        <w:spacing w:before="220"/>
        <w:ind w:firstLine="540"/>
        <w:jc w:val="both"/>
      </w:pPr>
      <w:r>
        <w:lastRenderedPageBreak/>
        <w:t>размер собственного капитала;</w:t>
      </w:r>
    </w:p>
    <w:p w:rsidR="004028A9" w:rsidRDefault="004028A9">
      <w:pPr>
        <w:pStyle w:val="ConsPlusNormal"/>
        <w:spacing w:before="220"/>
        <w:ind w:firstLine="540"/>
        <w:jc w:val="both"/>
      </w:pPr>
      <w:r>
        <w:t>способность в лучшей мере обеспечить надежность теплоснабжения в соответствующей системе теплоснабжения.</w:t>
      </w:r>
    </w:p>
    <w:p w:rsidR="004028A9" w:rsidRDefault="004028A9">
      <w:pPr>
        <w:pStyle w:val="ConsPlusNormal"/>
        <w:spacing w:before="220"/>
        <w:ind w:firstLine="540"/>
        <w:jc w:val="both"/>
      </w:pPr>
      <w:proofErr w:type="gramStart"/>
      <w:r>
        <w:t>Для определения указанных критериев органы местного самоуправления поселений, городских округов, органы местного самоуправления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органы исполнительной власти городов федерального значения, федеральный орган исполнительной власти при разработке и утверждении схемы теплоснабжения вправе запрашивать у теплоснабжающих и теплосетевых организаций соответствующие сведения.</w:t>
      </w:r>
      <w:proofErr w:type="gramEnd"/>
    </w:p>
    <w:p w:rsidR="004028A9" w:rsidRDefault="004028A9">
      <w:pPr>
        <w:pStyle w:val="ConsPlusNormal"/>
        <w:jc w:val="both"/>
      </w:pPr>
      <w:r>
        <w:t xml:space="preserve">(в ред. </w:t>
      </w:r>
      <w:hyperlink r:id="rId40"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r>
        <w:t>8.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4028A9" w:rsidRDefault="004028A9">
      <w:pPr>
        <w:pStyle w:val="ConsPlusNormal"/>
        <w:spacing w:before="220"/>
        <w:ind w:firstLine="540"/>
        <w:jc w:val="both"/>
      </w:pPr>
      <w: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w:t>
      </w:r>
    </w:p>
    <w:p w:rsidR="004028A9" w:rsidRDefault="004028A9">
      <w:pPr>
        <w:pStyle w:val="ConsPlusNormal"/>
        <w:spacing w:before="220"/>
        <w:ind w:firstLine="540"/>
        <w:jc w:val="both"/>
      </w:pPr>
      <w:r>
        <w:t xml:space="preserve">9. </w:t>
      </w:r>
      <w:proofErr w:type="gramStart"/>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w:t>
      </w:r>
      <w:proofErr w:type="gramEnd"/>
      <w:r>
        <w:t xml:space="preserve"> организации из </w:t>
      </w:r>
      <w:proofErr w:type="gramStart"/>
      <w:r>
        <w:t>указанных</w:t>
      </w:r>
      <w:proofErr w:type="gramEnd"/>
      <w:r>
        <w:t>,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4028A9" w:rsidRDefault="004028A9">
      <w:pPr>
        <w:pStyle w:val="ConsPlusNormal"/>
        <w:spacing w:before="220"/>
        <w:ind w:firstLine="540"/>
        <w:jc w:val="both"/>
      </w:pPr>
      <w: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w:t>
      </w:r>
      <w:proofErr w:type="gramStart"/>
      <w:r>
        <w:t>а о ее</w:t>
      </w:r>
      <w:proofErr w:type="gramEnd"/>
      <w:r>
        <w:t xml:space="preserve"> принятии.</w:t>
      </w:r>
    </w:p>
    <w:p w:rsidR="004028A9" w:rsidRDefault="004028A9">
      <w:pPr>
        <w:pStyle w:val="ConsPlusNormal"/>
        <w:spacing w:before="220"/>
        <w:ind w:firstLine="540"/>
        <w:jc w:val="both"/>
      </w:pPr>
      <w:bookmarkStart w:id="5" w:name="P95"/>
      <w:bookmarkEnd w:id="5"/>
      <w:r>
        <w:t>10.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4028A9" w:rsidRDefault="004028A9">
      <w:pPr>
        <w:pStyle w:val="ConsPlusNormal"/>
        <w:spacing w:before="220"/>
        <w:ind w:firstLine="540"/>
        <w:jc w:val="both"/>
      </w:pPr>
      <w:bookmarkStart w:id="6" w:name="P96"/>
      <w:bookmarkEnd w:id="6"/>
      <w:r>
        <w:t>11.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4028A9" w:rsidRDefault="004028A9">
      <w:pPr>
        <w:pStyle w:val="ConsPlusNormal"/>
        <w:spacing w:before="220"/>
        <w:ind w:firstLine="540"/>
        <w:jc w:val="both"/>
      </w:pPr>
      <w:bookmarkStart w:id="7" w:name="P97"/>
      <w:bookmarkEnd w:id="7"/>
      <w:r>
        <w:t>12. Единая теплоснабжающая организация при осуществлении своей деятельности обязана:</w:t>
      </w:r>
    </w:p>
    <w:p w:rsidR="004028A9" w:rsidRDefault="004028A9">
      <w:pPr>
        <w:pStyle w:val="ConsPlusNormal"/>
        <w:spacing w:before="220"/>
        <w:ind w:firstLine="540"/>
        <w:jc w:val="both"/>
      </w:pPr>
      <w:proofErr w:type="gramStart"/>
      <w: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w:t>
      </w:r>
      <w:r>
        <w:lastRenderedPageBreak/>
        <w:t xml:space="preserve">соответствии с </w:t>
      </w:r>
      <w:hyperlink r:id="rId41" w:history="1">
        <w:r>
          <w:rPr>
            <w:color w:val="0000FF"/>
          </w:rPr>
          <w:t>законодательством</w:t>
        </w:r>
      </w:hyperlink>
      <w:r>
        <w:t xml:space="preserve"> о градостроительной деятельности технических условий подключения к тепловым сетям;</w:t>
      </w:r>
      <w:proofErr w:type="gramEnd"/>
    </w:p>
    <w:p w:rsidR="004028A9" w:rsidRDefault="004028A9">
      <w:pPr>
        <w:pStyle w:val="ConsPlusNormal"/>
        <w:spacing w:before="220"/>
        <w:ind w:firstLine="540"/>
        <w:jc w:val="both"/>
      </w:pPr>
      <w:bookmarkStart w:id="8" w:name="P99"/>
      <w:bookmarkEnd w:id="8"/>
      <w:r>
        <w:t>заключать и исполнять договоры поставки тепловой энергии (мощности) и (или) теплоносителя;</w:t>
      </w:r>
    </w:p>
    <w:p w:rsidR="004028A9" w:rsidRDefault="004028A9">
      <w:pPr>
        <w:pStyle w:val="ConsPlusNormal"/>
        <w:jc w:val="both"/>
      </w:pPr>
      <w:r>
        <w:t xml:space="preserve">(в ред. </w:t>
      </w:r>
      <w:hyperlink r:id="rId42"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9" w:name="P101"/>
      <w:bookmarkEnd w:id="9"/>
      <w: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4028A9" w:rsidRDefault="004028A9">
      <w:pPr>
        <w:pStyle w:val="ConsPlusNormal"/>
        <w:spacing w:before="220"/>
        <w:ind w:firstLine="540"/>
        <w:jc w:val="both"/>
      </w:pPr>
      <w:r>
        <w:t xml:space="preserve">12(1). В поселениях, городских округах, отнесенных к ценовым зонам теплоснабжения в соответствии с Федеральным </w:t>
      </w:r>
      <w:hyperlink r:id="rId43" w:history="1">
        <w:r>
          <w:rPr>
            <w:color w:val="0000FF"/>
          </w:rPr>
          <w:t>законом</w:t>
        </w:r>
      </w:hyperlink>
      <w:r>
        <w:t xml:space="preserve"> "О теплоснабжении" (далее - ценовые зоны теплоснабжения), единая теплоснабжающая организация при осуществлении своей деятельности, кроме обязанностей, предусмотренных </w:t>
      </w:r>
      <w:hyperlink w:anchor="P97" w:history="1">
        <w:r>
          <w:rPr>
            <w:color w:val="0000FF"/>
          </w:rPr>
          <w:t>пунктом 12</w:t>
        </w:r>
      </w:hyperlink>
      <w:r>
        <w:t xml:space="preserve"> настоящих Правил, также обязана:</w:t>
      </w:r>
    </w:p>
    <w:p w:rsidR="004028A9" w:rsidRDefault="004028A9">
      <w:pPr>
        <w:pStyle w:val="ConsPlusNormal"/>
        <w:spacing w:before="220"/>
        <w:ind w:firstLine="540"/>
        <w:jc w:val="both"/>
      </w:pPr>
      <w:proofErr w:type="gramStart"/>
      <w:r>
        <w:t>до окончания переходного периода в ценовых зонах теплоснабжения (далее - переходный период) разработать и разместить на своем официальном сайте в информационно-телекоммуникационной сети "Интернет"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а также направить эти стандарты в территориальный антимонопольный</w:t>
      </w:r>
      <w:proofErr w:type="gramEnd"/>
      <w:r>
        <w:t xml:space="preserve"> орган;</w:t>
      </w:r>
    </w:p>
    <w:p w:rsidR="004028A9" w:rsidRDefault="004028A9">
      <w:pPr>
        <w:pStyle w:val="ConsPlusNormal"/>
        <w:spacing w:before="220"/>
        <w:ind w:firstLine="540"/>
        <w:jc w:val="both"/>
      </w:pPr>
      <w:r>
        <w:t>реализовывать мероприятия по строительству, реконструкции и (или) модернизации объектов теплоснабжения, необходимые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со сроками, которые указаны в схеме теплоснабжения;</w:t>
      </w:r>
    </w:p>
    <w:p w:rsidR="004028A9" w:rsidRDefault="004028A9">
      <w:pPr>
        <w:pStyle w:val="ConsPlusNormal"/>
        <w:spacing w:before="220"/>
        <w:ind w:firstLine="540"/>
        <w:jc w:val="both"/>
      </w:pPr>
      <w:r>
        <w:t xml:space="preserve">обеспечивать соблюдение </w:t>
      </w:r>
      <w:proofErr w:type="gramStart"/>
      <w:r>
        <w:t>значений параметров качества теплоснабжения потребителей</w:t>
      </w:r>
      <w:proofErr w:type="gramEnd"/>
      <w:r>
        <w:t xml:space="preserve"> и параметров, отражающих допустимые перерывы в теплоснабжении, в зоне своей деятельности в соответствии с настоящими Правилами;</w:t>
      </w:r>
    </w:p>
    <w:p w:rsidR="004028A9" w:rsidRDefault="004028A9">
      <w:pPr>
        <w:pStyle w:val="ConsPlusNormal"/>
        <w:spacing w:before="220"/>
        <w:ind w:firstLine="540"/>
        <w:jc w:val="both"/>
      </w:pPr>
      <w:r>
        <w:t>исполнять стандарты качества обслуживания единой теплоснабжающей организацией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4028A9" w:rsidRDefault="004028A9">
      <w:pPr>
        <w:pStyle w:val="ConsPlusNormal"/>
        <w:spacing w:before="220"/>
        <w:ind w:firstLine="540"/>
        <w:jc w:val="both"/>
      </w:pPr>
      <w:r>
        <w:t>размещать информацию о своей деятельности на своем официальном сайте в информационно-телекоммуникационной сети "Интернет".</w:t>
      </w:r>
    </w:p>
    <w:p w:rsidR="004028A9" w:rsidRDefault="004028A9">
      <w:pPr>
        <w:pStyle w:val="ConsPlusNormal"/>
        <w:jc w:val="both"/>
      </w:pPr>
      <w:r>
        <w:t xml:space="preserve">(п. 12(1) </w:t>
      </w:r>
      <w:proofErr w:type="gramStart"/>
      <w:r>
        <w:t>введен</w:t>
      </w:r>
      <w:proofErr w:type="gramEnd"/>
      <w:r>
        <w:t xml:space="preserve"> </w:t>
      </w:r>
      <w:hyperlink r:id="rId44"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10" w:name="P109"/>
      <w:bookmarkEnd w:id="10"/>
      <w:r>
        <w:t>13. Организация может лишиться статуса единой теплоснабжающей организации в следующих случаях:</w:t>
      </w:r>
    </w:p>
    <w:p w:rsidR="004028A9" w:rsidRDefault="004028A9">
      <w:pPr>
        <w:pStyle w:val="ConsPlusNormal"/>
        <w:jc w:val="both"/>
      </w:pPr>
      <w:r>
        <w:t xml:space="preserve">(в ред. </w:t>
      </w:r>
      <w:hyperlink r:id="rId45"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11" w:name="P111"/>
      <w:bookmarkEnd w:id="11"/>
      <w:proofErr w:type="gramStart"/>
      <w:r>
        <w:t xml:space="preserve">неисполнение или ненадлежащее исполнение обязательств по оплате тепловой энергии (мощности), и (или) теплоносителя, и (или) услуг по передаче тепловой энергии, теплоносителя, предусмотренных условиями указанных в </w:t>
      </w:r>
      <w:hyperlink w:anchor="P99" w:history="1">
        <w:r>
          <w:rPr>
            <w:color w:val="0000FF"/>
          </w:rPr>
          <w:t>абзацах третьем</w:t>
        </w:r>
      </w:hyperlink>
      <w:r>
        <w:t xml:space="preserve"> и </w:t>
      </w:r>
      <w:hyperlink w:anchor="P101" w:history="1">
        <w:r>
          <w:rPr>
            <w:color w:val="0000FF"/>
          </w:rPr>
          <w:t>четвертом пункта 12</w:t>
        </w:r>
      </w:hyperlink>
      <w:r>
        <w:t xml:space="preserve"> настоящих Правил договоров, в размере, превышающем объем таких обязательств за 2 расчетных периода, либо систематическое (3 и более раза в течение 12 месяцев) неисполнение или ненадлежащее исполнение иных обязательств</w:t>
      </w:r>
      <w:proofErr w:type="gramEnd"/>
      <w:r>
        <w:t xml:space="preserve">, предусмотренных условиями таких договоров, либо неоднократное (2 и более раза в течение одного календарного года) нарушение антимонопольного законодательства, в том числе при распределении тепловой нагрузки в системе теплоснабжения. Факт неисполнения или ненадлежащего исполнения обязательств должен быть подтвержден вступившими в законную силу решениями федерального </w:t>
      </w:r>
      <w:r>
        <w:lastRenderedPageBreak/>
        <w:t>антимонопольного органа, и (или) его территориальных органов, и (или) судов;</w:t>
      </w:r>
    </w:p>
    <w:p w:rsidR="004028A9" w:rsidRDefault="004028A9">
      <w:pPr>
        <w:pStyle w:val="ConsPlusNormal"/>
        <w:jc w:val="both"/>
      </w:pPr>
      <w:r>
        <w:t xml:space="preserve">(в ред. Постановлений Правительства РФ от 24.11.2016 </w:t>
      </w:r>
      <w:hyperlink r:id="rId46" w:history="1">
        <w:r>
          <w:rPr>
            <w:color w:val="0000FF"/>
          </w:rPr>
          <w:t>N 1239</w:t>
        </w:r>
      </w:hyperlink>
      <w:r>
        <w:t xml:space="preserve">, от 22.05.2019 </w:t>
      </w:r>
      <w:hyperlink r:id="rId47" w:history="1">
        <w:r>
          <w:rPr>
            <w:color w:val="0000FF"/>
          </w:rPr>
          <w:t>N 637</w:t>
        </w:r>
      </w:hyperlink>
      <w:r>
        <w:t>)</w:t>
      </w:r>
    </w:p>
    <w:p w:rsidR="004028A9" w:rsidRDefault="004028A9">
      <w:pPr>
        <w:pStyle w:val="ConsPlusNormal"/>
        <w:spacing w:before="220"/>
        <w:ind w:firstLine="540"/>
        <w:jc w:val="both"/>
      </w:pPr>
      <w:bookmarkStart w:id="12" w:name="P113"/>
      <w:bookmarkEnd w:id="12"/>
      <w:proofErr w:type="gramStart"/>
      <w:r>
        <w:t>принятие в установленном порядке решения о реорганизации (за исключением реорганизации в форме присоединения, когда к организации, имеющей статус единой теплоснабжающей организации, присоединяются другие реорганизованные организации, а также реорганизации в форме преобразования) или ликвидации организации, имеющей статус единой теплоснабжающей организации;</w:t>
      </w:r>
      <w:proofErr w:type="gramEnd"/>
    </w:p>
    <w:p w:rsidR="004028A9" w:rsidRDefault="004028A9">
      <w:pPr>
        <w:pStyle w:val="ConsPlusNormal"/>
        <w:spacing w:before="220"/>
        <w:ind w:firstLine="540"/>
        <w:jc w:val="both"/>
      </w:pPr>
      <w:r>
        <w:t>принятие арбитражным судом решения о признании организации, имеющей статус единой теплоснабжающей организации, банкротом;</w:t>
      </w:r>
    </w:p>
    <w:p w:rsidR="004028A9" w:rsidRDefault="004028A9">
      <w:pPr>
        <w:pStyle w:val="ConsPlusNormal"/>
        <w:spacing w:before="220"/>
        <w:ind w:firstLine="540"/>
        <w:jc w:val="both"/>
      </w:pPr>
      <w:bookmarkStart w:id="13" w:name="P115"/>
      <w:bookmarkEnd w:id="13"/>
      <w:r>
        <w:t xml:space="preserve">прекращение права собственности или владения имуществом, указанным в </w:t>
      </w:r>
      <w:hyperlink w:anchor="P86" w:history="1">
        <w:r>
          <w:rPr>
            <w:color w:val="0000FF"/>
          </w:rPr>
          <w:t>абзаце втором пункта 7</w:t>
        </w:r>
      </w:hyperlink>
      <w:r>
        <w:t xml:space="preserve"> настоящих Правил, по основаниям, предусмотренным </w:t>
      </w:r>
      <w:hyperlink r:id="rId48" w:history="1">
        <w:r>
          <w:rPr>
            <w:color w:val="0000FF"/>
          </w:rPr>
          <w:t>законодательством</w:t>
        </w:r>
      </w:hyperlink>
      <w:r>
        <w:t xml:space="preserve"> Российской Федерации;</w:t>
      </w:r>
    </w:p>
    <w:p w:rsidR="004028A9" w:rsidRDefault="004028A9">
      <w:pPr>
        <w:pStyle w:val="ConsPlusNormal"/>
        <w:spacing w:before="220"/>
        <w:ind w:firstLine="540"/>
        <w:jc w:val="both"/>
      </w:pPr>
      <w:r>
        <w:t>несоответствие организации, имеющей статус единой теплоснабжающей организации, критериям, связанным с размером собственного капитала, а также способностью в лучшей мере обеспечить надежность теплоснабжения в соответствующей системе теплоснабжения;</w:t>
      </w:r>
    </w:p>
    <w:p w:rsidR="004028A9" w:rsidRDefault="004028A9">
      <w:pPr>
        <w:pStyle w:val="ConsPlusNormal"/>
        <w:spacing w:before="220"/>
        <w:ind w:firstLine="540"/>
        <w:jc w:val="both"/>
      </w:pPr>
      <w:bookmarkStart w:id="14" w:name="P117"/>
      <w:bookmarkEnd w:id="14"/>
      <w:r>
        <w:t>подача организацией заявления о прекращении осуществления функций единой теплоснабжающей организации.</w:t>
      </w:r>
    </w:p>
    <w:p w:rsidR="004028A9" w:rsidRDefault="004028A9">
      <w:pPr>
        <w:pStyle w:val="ConsPlusNormal"/>
        <w:spacing w:before="220"/>
        <w:ind w:firstLine="540"/>
        <w:jc w:val="both"/>
      </w:pPr>
      <w:r>
        <w:t xml:space="preserve">14. </w:t>
      </w:r>
      <w:proofErr w:type="gramStart"/>
      <w:r>
        <w:t xml:space="preserve">Лица, права и законные интересы которых нарушены по основаниям, предусмотренным </w:t>
      </w:r>
      <w:hyperlink w:anchor="P111" w:history="1">
        <w:r>
          <w:rPr>
            <w:color w:val="0000FF"/>
          </w:rPr>
          <w:t>абзацем вторым пункта 13</w:t>
        </w:r>
      </w:hyperlink>
      <w:r>
        <w:t xml:space="preserve"> настоящих Правил, либо федеральный антимонопольный орган и (или) его территориальные органы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незамедлительно информируют об этом главу местной администрации городского поселения, городского округа, главу местной администрации муниципального района</w:t>
      </w:r>
      <w:proofErr w:type="gramEnd"/>
      <w:r>
        <w:t xml:space="preserve">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для принятия ими решения о лишении организации статуса единой теплоснабжающей организации. К указанной информации должны быть приложены вступившие в законную силу решения федерального антимонопольного органа, и (или) его территориальных органов, и (или) судов.</w:t>
      </w:r>
    </w:p>
    <w:p w:rsidR="004028A9" w:rsidRDefault="004028A9">
      <w:pPr>
        <w:pStyle w:val="ConsPlusNormal"/>
        <w:jc w:val="both"/>
      </w:pPr>
      <w:r>
        <w:t>(</w:t>
      </w:r>
      <w:proofErr w:type="gramStart"/>
      <w:r>
        <w:t>в</w:t>
      </w:r>
      <w:proofErr w:type="gramEnd"/>
      <w:r>
        <w:t xml:space="preserve"> ред. Постановлений Правительства РФ от 03.04.2018 </w:t>
      </w:r>
      <w:hyperlink r:id="rId49" w:history="1">
        <w:r>
          <w:rPr>
            <w:color w:val="0000FF"/>
          </w:rPr>
          <w:t>N 405</w:t>
        </w:r>
      </w:hyperlink>
      <w:r>
        <w:t xml:space="preserve">, от 22.05.2019 </w:t>
      </w:r>
      <w:hyperlink r:id="rId50" w:history="1">
        <w:r>
          <w:rPr>
            <w:color w:val="0000FF"/>
          </w:rPr>
          <w:t>N 637</w:t>
        </w:r>
      </w:hyperlink>
      <w:r>
        <w:t>)</w:t>
      </w:r>
    </w:p>
    <w:p w:rsidR="004028A9" w:rsidRDefault="004028A9">
      <w:pPr>
        <w:pStyle w:val="ConsPlusNormal"/>
        <w:spacing w:before="220"/>
        <w:ind w:firstLine="540"/>
        <w:jc w:val="both"/>
      </w:pPr>
      <w:proofErr w:type="gramStart"/>
      <w:r>
        <w:t xml:space="preserve">Уполномоченное должностное лицо организации, имеющей статус единой теплоснабжающей организации, обязано уведомить главу местной администрации городского поселения, городского округа, главу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 возникновении указанных в </w:t>
      </w:r>
      <w:hyperlink w:anchor="P113" w:history="1">
        <w:r>
          <w:rPr>
            <w:color w:val="0000FF"/>
          </w:rPr>
          <w:t>абзацах третьем</w:t>
        </w:r>
      </w:hyperlink>
      <w:r>
        <w:t xml:space="preserve"> - </w:t>
      </w:r>
      <w:hyperlink w:anchor="P115" w:history="1">
        <w:r>
          <w:rPr>
            <w:color w:val="0000FF"/>
          </w:rPr>
          <w:t>пятом пункта 13</w:t>
        </w:r>
      </w:hyperlink>
      <w:r>
        <w:t xml:space="preserve"> настоящих Правил фактов, являющихся основанием для</w:t>
      </w:r>
      <w:proofErr w:type="gramEnd"/>
      <w:r>
        <w:t xml:space="preserve"> лишения организации статуса единой теплоснабжающей организации, в течение 3 рабочих дней со дня принятия в установленном порядке решения о реорганизации, ликвидации, признания организации банкротом, прекращения права собственности или владения имуществом организации.</w:t>
      </w:r>
    </w:p>
    <w:p w:rsidR="004028A9" w:rsidRDefault="004028A9">
      <w:pPr>
        <w:pStyle w:val="ConsPlusNormal"/>
        <w:jc w:val="both"/>
      </w:pPr>
      <w:r>
        <w:t xml:space="preserve">(в ред. Постановлений Правительства РФ от 03.04.2018 </w:t>
      </w:r>
      <w:hyperlink r:id="rId51" w:history="1">
        <w:r>
          <w:rPr>
            <w:color w:val="0000FF"/>
          </w:rPr>
          <w:t>N 405</w:t>
        </w:r>
      </w:hyperlink>
      <w:r>
        <w:t xml:space="preserve">, от 22.05.2019 </w:t>
      </w:r>
      <w:hyperlink r:id="rId52" w:history="1">
        <w:r>
          <w:rPr>
            <w:color w:val="0000FF"/>
          </w:rPr>
          <w:t>N 637</w:t>
        </w:r>
      </w:hyperlink>
      <w:r>
        <w:t>)</w:t>
      </w:r>
    </w:p>
    <w:p w:rsidR="004028A9" w:rsidRDefault="004028A9">
      <w:pPr>
        <w:pStyle w:val="ConsPlusNormal"/>
        <w:spacing w:before="220"/>
        <w:ind w:firstLine="540"/>
        <w:jc w:val="both"/>
      </w:pPr>
      <w:r>
        <w:t xml:space="preserve">15. </w:t>
      </w:r>
      <w:proofErr w:type="gramStart"/>
      <w:r>
        <w:t xml:space="preserve">Организация, имеющая статус единой теплоснабжающей организации, вправе подать главе местной администрации городского поселения, городского округа, главе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федеральный орган исполнительной власти заявление о прекращении осуществления функций единой теплоснабжающей организации, за исключением </w:t>
      </w:r>
      <w:r>
        <w:lastRenderedPageBreak/>
        <w:t>случаев, если статус единой теплоснабжающей организации присвоен</w:t>
      </w:r>
      <w:proofErr w:type="gramEnd"/>
      <w:r>
        <w:t xml:space="preserve"> в соответствии с </w:t>
      </w:r>
      <w:hyperlink w:anchor="P96" w:history="1">
        <w:r>
          <w:rPr>
            <w:color w:val="0000FF"/>
          </w:rPr>
          <w:t>пунктом 11</w:t>
        </w:r>
      </w:hyperlink>
      <w:r>
        <w:t xml:space="preserve"> настоящих Правил. Заявление о прекращении функций единой теплоснабжающей организации должно быть представлено до 1 августа текущего года. В случае нарушения указанного срока заявление о прекращении функций единой теплоснабжающей организации не подлежит рассмотрению.</w:t>
      </w:r>
    </w:p>
    <w:p w:rsidR="004028A9" w:rsidRDefault="004028A9">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r>
        <w:t xml:space="preserve">16. </w:t>
      </w:r>
      <w:proofErr w:type="gramStart"/>
      <w:r>
        <w:t>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обязан принять решение о лишении организации статуса единой теплоснабжающей организации в течение 15 рабочих дней со дня получения от лиц, права и законные интересы которых нарушены</w:t>
      </w:r>
      <w:proofErr w:type="gramEnd"/>
      <w:r>
        <w:t xml:space="preserve"> </w:t>
      </w:r>
      <w:proofErr w:type="gramStart"/>
      <w:r>
        <w:t xml:space="preserve">по основаниям, предусмотренным </w:t>
      </w:r>
      <w:hyperlink w:anchor="P111" w:history="1">
        <w:r>
          <w:rPr>
            <w:color w:val="0000FF"/>
          </w:rPr>
          <w:t>абзацем вторым пункта 13</w:t>
        </w:r>
      </w:hyperlink>
      <w:r>
        <w:t xml:space="preserve"> настоящих Правил, либо федерального антимонопольного органа и (или) его территориальных органов в случае принятия решения о неоднократном нарушении антимонопольного законодательства, в том числе при распределении тепловой нагрузки в системе теплоснабжения, вступивших в законную силу решений федерального антимонопольного органа, и (или) его территориальных органов, и (или) судов, а также получения уведомления (заявления) от организации</w:t>
      </w:r>
      <w:proofErr w:type="gramEnd"/>
      <w:r>
        <w:t xml:space="preserve">, имеющей статус единой теплоснабжающей организации, в случаях, предусмотренных </w:t>
      </w:r>
      <w:hyperlink w:anchor="P113" w:history="1">
        <w:r>
          <w:rPr>
            <w:color w:val="0000FF"/>
          </w:rPr>
          <w:t>абзацами третьим</w:t>
        </w:r>
      </w:hyperlink>
      <w:r>
        <w:t xml:space="preserve"> - </w:t>
      </w:r>
      <w:hyperlink w:anchor="P117" w:history="1">
        <w:r>
          <w:rPr>
            <w:color w:val="0000FF"/>
          </w:rPr>
          <w:t>седьмым пункта 13</w:t>
        </w:r>
      </w:hyperlink>
      <w:r>
        <w:t xml:space="preserve"> настоящих Правил.</w:t>
      </w:r>
    </w:p>
    <w:p w:rsidR="004028A9" w:rsidRDefault="004028A9">
      <w:pPr>
        <w:pStyle w:val="ConsPlusNormal"/>
        <w:jc w:val="both"/>
      </w:pPr>
      <w:r>
        <w:t xml:space="preserve">(в ред. Постановлений Правительства РФ от 03.04.2018 </w:t>
      </w:r>
      <w:hyperlink r:id="rId54" w:history="1">
        <w:r>
          <w:rPr>
            <w:color w:val="0000FF"/>
          </w:rPr>
          <w:t>N 405</w:t>
        </w:r>
      </w:hyperlink>
      <w:r>
        <w:t xml:space="preserve">, от 22.05.2019 </w:t>
      </w:r>
      <w:hyperlink r:id="rId55" w:history="1">
        <w:r>
          <w:rPr>
            <w:color w:val="0000FF"/>
          </w:rPr>
          <w:t>N 637</w:t>
        </w:r>
      </w:hyperlink>
      <w:r>
        <w:t>)</w:t>
      </w:r>
    </w:p>
    <w:p w:rsidR="004028A9" w:rsidRDefault="004028A9">
      <w:pPr>
        <w:pStyle w:val="ConsPlusNormal"/>
        <w:spacing w:before="220"/>
        <w:ind w:firstLine="540"/>
        <w:jc w:val="both"/>
      </w:pPr>
      <w:proofErr w:type="gramStart"/>
      <w:r>
        <w:t>В случае если единая теплоснабжающая организация определена на несколько систем теплоснабжения, глава местной администрации городского поселения, городского округа,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федеральный орган исполнительной власти принимает решение о лишении организации статуса единой теплоснабжающей организации только в тех зонах деятельности, определенных</w:t>
      </w:r>
      <w:proofErr w:type="gramEnd"/>
      <w:r>
        <w:t xml:space="preserve"> </w:t>
      </w:r>
      <w:proofErr w:type="gramStart"/>
      <w:r>
        <w:t xml:space="preserve">в соответствии со схемой теплоснабжения, в которых факт неисполнения или ненадлежащего исполнения обязательств единой теплоснабжающей организацией подтвержден вступившими в законную силу решениями федерального антимонопольного органа, и (или) его территориальных органов, и (или) судов в соответствии с </w:t>
      </w:r>
      <w:hyperlink w:anchor="P111" w:history="1">
        <w:r>
          <w:rPr>
            <w:color w:val="0000FF"/>
          </w:rPr>
          <w:t>абзацем вторым пункта 13</w:t>
        </w:r>
      </w:hyperlink>
      <w:r>
        <w:t xml:space="preserve"> настоящих Правил, либо в отношении которых организацией подано заявление о прекращении осуществления функций единой теплоснабжающей организации в соответствии с </w:t>
      </w:r>
      <w:hyperlink w:anchor="P117" w:history="1">
        <w:r>
          <w:rPr>
            <w:color w:val="0000FF"/>
          </w:rPr>
          <w:t>абзацем</w:t>
        </w:r>
        <w:proofErr w:type="gramEnd"/>
        <w:r>
          <w:rPr>
            <w:color w:val="0000FF"/>
          </w:rPr>
          <w:t xml:space="preserve"> седьмым пункта 13</w:t>
        </w:r>
      </w:hyperlink>
      <w:r>
        <w:t xml:space="preserve"> настоящих Правил.</w:t>
      </w:r>
    </w:p>
    <w:p w:rsidR="004028A9" w:rsidRDefault="004028A9">
      <w:pPr>
        <w:pStyle w:val="ConsPlusNormal"/>
        <w:jc w:val="both"/>
      </w:pPr>
      <w:r>
        <w:t xml:space="preserve">(абзац введен </w:t>
      </w:r>
      <w:hyperlink r:id="rId56" w:history="1">
        <w:r>
          <w:rPr>
            <w:color w:val="0000FF"/>
          </w:rPr>
          <w:t>Постановлением</w:t>
        </w:r>
      </w:hyperlink>
      <w:r>
        <w:t xml:space="preserve"> Правительства РФ от 24.11.2016 N 1239; в ред. Постановлений Правительства РФ от 03.04.2018 </w:t>
      </w:r>
      <w:hyperlink r:id="rId57" w:history="1">
        <w:r>
          <w:rPr>
            <w:color w:val="0000FF"/>
          </w:rPr>
          <w:t>N 405</w:t>
        </w:r>
      </w:hyperlink>
      <w:r>
        <w:t xml:space="preserve">, от 22.05.2019 </w:t>
      </w:r>
      <w:hyperlink r:id="rId58" w:history="1">
        <w:r>
          <w:rPr>
            <w:color w:val="0000FF"/>
          </w:rPr>
          <w:t>N 637</w:t>
        </w:r>
      </w:hyperlink>
      <w:r>
        <w:t>)</w:t>
      </w:r>
    </w:p>
    <w:p w:rsidR="004028A9" w:rsidRDefault="004028A9">
      <w:pPr>
        <w:pStyle w:val="ConsPlusNormal"/>
        <w:spacing w:before="220"/>
        <w:ind w:firstLine="540"/>
        <w:jc w:val="both"/>
      </w:pPr>
      <w:proofErr w:type="gramStart"/>
      <w:r>
        <w:t>Федеральный орган исполнительной власти,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течение 5 рабочих дней со дня принятия решения о лишении организации статуса единой теплоснабжающей организации направляет копию такого решения главе местной администрации соответствующего поселения, городского округа.</w:t>
      </w:r>
      <w:proofErr w:type="gramEnd"/>
    </w:p>
    <w:p w:rsidR="004028A9" w:rsidRDefault="004028A9">
      <w:pPr>
        <w:pStyle w:val="ConsPlusNormal"/>
        <w:jc w:val="both"/>
      </w:pPr>
      <w:r>
        <w:t xml:space="preserve">(абзац введен </w:t>
      </w:r>
      <w:hyperlink r:id="rId59" w:history="1">
        <w:r>
          <w:rPr>
            <w:color w:val="0000FF"/>
          </w:rPr>
          <w:t>Постановлением</w:t>
        </w:r>
      </w:hyperlink>
      <w:r>
        <w:t xml:space="preserve"> Правительства РФ от 03.04.2018 N 405; в ред. </w:t>
      </w:r>
      <w:hyperlink r:id="rId60"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15" w:name="P130"/>
      <w:bookmarkEnd w:id="15"/>
      <w:r>
        <w:t xml:space="preserve">17. </w:t>
      </w:r>
      <w:proofErr w:type="gramStart"/>
      <w:r>
        <w:t xml:space="preserve">Орган местного самоуправления поселения, городского округа в течение 3 рабочих дней со дня принятия решения о лишении организации статуса единой теплоснабжающей организации или получения от федерального органа исполнительной власти, главы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копии решения о лишении организации статуса единой </w:t>
      </w:r>
      <w:r>
        <w:lastRenderedPageBreak/>
        <w:t>теплоснабжающей</w:t>
      </w:r>
      <w:proofErr w:type="gramEnd"/>
      <w:r>
        <w:t xml:space="preserve"> организации </w:t>
      </w:r>
      <w:proofErr w:type="gramStart"/>
      <w:r>
        <w:t>обязан</w:t>
      </w:r>
      <w:proofErr w:type="gramEnd"/>
      <w:r>
        <w:t xml:space="preserve"> разместить на официальном сайте соответствующее решение, а также предложить теплоснабжающим и (или) теплосетевым организациям подать заявку о присвоении им статуса единой теплоснабжающей организации.</w:t>
      </w:r>
    </w:p>
    <w:p w:rsidR="004028A9" w:rsidRDefault="004028A9">
      <w:pPr>
        <w:pStyle w:val="ConsPlusNormal"/>
        <w:jc w:val="both"/>
      </w:pPr>
      <w:r>
        <w:t xml:space="preserve">(в ред. Постановлений Правительства РФ от 03.04.2018 </w:t>
      </w:r>
      <w:hyperlink r:id="rId61" w:history="1">
        <w:r>
          <w:rPr>
            <w:color w:val="0000FF"/>
          </w:rPr>
          <w:t>N 405</w:t>
        </w:r>
      </w:hyperlink>
      <w:r>
        <w:t xml:space="preserve">, от 22.05.2019 </w:t>
      </w:r>
      <w:hyperlink r:id="rId62" w:history="1">
        <w:r>
          <w:rPr>
            <w:color w:val="0000FF"/>
          </w:rPr>
          <w:t>N 637</w:t>
        </w:r>
      </w:hyperlink>
      <w:r>
        <w:t>)</w:t>
      </w:r>
    </w:p>
    <w:p w:rsidR="004028A9" w:rsidRDefault="004028A9">
      <w:pPr>
        <w:pStyle w:val="ConsPlusNormal"/>
        <w:spacing w:before="220"/>
        <w:ind w:firstLine="540"/>
        <w:jc w:val="both"/>
      </w:pPr>
      <w:r>
        <w:t xml:space="preserve">Подача заявления заинтересованными организациями и определение единой теплоснабжающей организации осуществляется в порядке, установленном в </w:t>
      </w:r>
      <w:hyperlink w:anchor="P73" w:history="1">
        <w:r>
          <w:rPr>
            <w:color w:val="0000FF"/>
          </w:rPr>
          <w:t>пунктах 5</w:t>
        </w:r>
      </w:hyperlink>
      <w:r>
        <w:t xml:space="preserve"> - </w:t>
      </w:r>
      <w:hyperlink w:anchor="P96" w:history="1">
        <w:r>
          <w:rPr>
            <w:color w:val="0000FF"/>
          </w:rPr>
          <w:t>11</w:t>
        </w:r>
      </w:hyperlink>
      <w:r>
        <w:t xml:space="preserve"> настоящих Правил.</w:t>
      </w:r>
    </w:p>
    <w:p w:rsidR="004028A9" w:rsidRDefault="004028A9">
      <w:pPr>
        <w:pStyle w:val="ConsPlusNormal"/>
        <w:spacing w:before="220"/>
        <w:ind w:firstLine="540"/>
        <w:jc w:val="both"/>
      </w:pPr>
      <w:r>
        <w:t xml:space="preserve">18. </w:t>
      </w:r>
      <w:proofErr w:type="gramStart"/>
      <w:r>
        <w:t xml:space="preserve">Организация, утратившая статус единой теплоснабжающей организации по основаниям, предусмотренным </w:t>
      </w:r>
      <w:hyperlink w:anchor="P109" w:history="1">
        <w:r>
          <w:rPr>
            <w:color w:val="0000FF"/>
          </w:rPr>
          <w:t>пунктом 13</w:t>
        </w:r>
      </w:hyperlink>
      <w:r>
        <w:t xml:space="preserve"> настоящих Правил, обязана исполнять функции единой теплоснабжающей организации до присвоения другой организации статуса единой теплоснабжающей организации в порядке, предусмотренном </w:t>
      </w:r>
      <w:hyperlink w:anchor="P73" w:history="1">
        <w:r>
          <w:rPr>
            <w:color w:val="0000FF"/>
          </w:rPr>
          <w:t>пунктами 5</w:t>
        </w:r>
      </w:hyperlink>
      <w:r>
        <w:t xml:space="preserve"> - </w:t>
      </w:r>
      <w:hyperlink w:anchor="P96" w:history="1">
        <w:r>
          <w:rPr>
            <w:color w:val="0000FF"/>
          </w:rPr>
          <w:t>11</w:t>
        </w:r>
      </w:hyperlink>
      <w:r>
        <w:t xml:space="preserve"> настоящих Правил, а также передать организации, которой присвоен статус единой теплоснабжающей организации, информацию о потребителях тепловой энергии, в том числе имя (наименование) потребителя, место жительства (место нахождения</w:t>
      </w:r>
      <w:proofErr w:type="gramEnd"/>
      <w:r>
        <w:t>), банковские реквизиты, а также информацию о состоянии расчетов с потребителем.</w:t>
      </w:r>
    </w:p>
    <w:p w:rsidR="004028A9" w:rsidRDefault="004028A9">
      <w:pPr>
        <w:pStyle w:val="ConsPlusNormal"/>
        <w:spacing w:before="220"/>
        <w:ind w:firstLine="540"/>
        <w:jc w:val="both"/>
      </w:pPr>
      <w:r>
        <w:t>19. Изменение границ зоны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4028A9" w:rsidRDefault="004028A9">
      <w:pPr>
        <w:pStyle w:val="ConsPlusNormal"/>
        <w:jc w:val="both"/>
      </w:pPr>
      <w:r>
        <w:t>(</w:t>
      </w:r>
      <w:proofErr w:type="gramStart"/>
      <w:r>
        <w:t>п</w:t>
      </w:r>
      <w:proofErr w:type="gramEnd"/>
      <w:r>
        <w:t xml:space="preserve">. 19 в ред. </w:t>
      </w:r>
      <w:hyperlink r:id="rId63"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r>
        <w:t>19(1). 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rsidR="004028A9" w:rsidRDefault="004028A9">
      <w:pPr>
        <w:pStyle w:val="ConsPlusNormal"/>
        <w:jc w:val="both"/>
      </w:pPr>
      <w:r>
        <w:t>(</w:t>
      </w:r>
      <w:proofErr w:type="gramStart"/>
      <w:r>
        <w:t>п</w:t>
      </w:r>
      <w:proofErr w:type="gramEnd"/>
      <w:r>
        <w:t xml:space="preserve">. 19(1) введен </w:t>
      </w:r>
      <w:hyperlink r:id="rId64"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19(2). Стандарты качества обслуживания единой теплоснабжающей организацией потребителей тепловой энергии обеспечивают:</w:t>
      </w:r>
    </w:p>
    <w:p w:rsidR="004028A9" w:rsidRDefault="004028A9">
      <w:pPr>
        <w:pStyle w:val="ConsPlusNormal"/>
        <w:spacing w:before="220"/>
        <w:ind w:firstLine="540"/>
        <w:jc w:val="both"/>
      </w:pPr>
      <w:r>
        <w:t>единообразие требований к качеству предоставления услуг и соблюдение установленных сроков по всем процедурам взаимодействия;</w:t>
      </w:r>
    </w:p>
    <w:p w:rsidR="004028A9" w:rsidRDefault="004028A9">
      <w:pPr>
        <w:pStyle w:val="ConsPlusNormal"/>
        <w:spacing w:before="220"/>
        <w:ind w:firstLine="540"/>
        <w:jc w:val="both"/>
      </w:pPr>
      <w:r>
        <w:t>минимизацию времени потребителя, затраченного на получение услуги;</w:t>
      </w:r>
    </w:p>
    <w:p w:rsidR="004028A9" w:rsidRDefault="004028A9">
      <w:pPr>
        <w:pStyle w:val="ConsPlusNormal"/>
        <w:spacing w:before="220"/>
        <w:ind w:firstLine="540"/>
        <w:jc w:val="both"/>
      </w:pPr>
      <w:r>
        <w:t>оперативность реагирования на жалобы и устранения выявленных недостатков в работе с потребителями;</w:t>
      </w:r>
    </w:p>
    <w:p w:rsidR="004028A9" w:rsidRDefault="004028A9">
      <w:pPr>
        <w:pStyle w:val="ConsPlusNormal"/>
        <w:spacing w:before="220"/>
        <w:ind w:firstLine="540"/>
        <w:jc w:val="both"/>
      </w:pPr>
      <w:r>
        <w:t>полноту, актуальность и достоверность информации;</w:t>
      </w:r>
    </w:p>
    <w:p w:rsidR="004028A9" w:rsidRDefault="004028A9">
      <w:pPr>
        <w:pStyle w:val="ConsPlusNormal"/>
        <w:spacing w:before="220"/>
        <w:ind w:firstLine="540"/>
        <w:jc w:val="both"/>
      </w:pPr>
      <w:r>
        <w:t>многоканальность предоставления информации.</w:t>
      </w:r>
    </w:p>
    <w:p w:rsidR="004028A9" w:rsidRDefault="004028A9">
      <w:pPr>
        <w:pStyle w:val="ConsPlusNormal"/>
        <w:jc w:val="both"/>
      </w:pPr>
      <w:r>
        <w:t xml:space="preserve">(п. 19(2) </w:t>
      </w:r>
      <w:proofErr w:type="gramStart"/>
      <w:r>
        <w:t>введен</w:t>
      </w:r>
      <w:proofErr w:type="gramEnd"/>
      <w:r>
        <w:t xml:space="preserve"> </w:t>
      </w:r>
      <w:hyperlink r:id="rId65"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19(3). Стандарты качества обслуживания единой теплоснабжающей организацией потребителей тепловой энергии содержат:</w:t>
      </w:r>
    </w:p>
    <w:p w:rsidR="004028A9" w:rsidRDefault="004028A9">
      <w:pPr>
        <w:pStyle w:val="ConsPlusNormal"/>
        <w:spacing w:before="220"/>
        <w:ind w:firstLine="540"/>
        <w:jc w:val="both"/>
      </w:pPr>
      <w:proofErr w:type="gramStart"/>
      <w:r>
        <w:t xml:space="preserve">а) порядок заключения договора теплоснабжения в соответствии с </w:t>
      </w:r>
      <w:hyperlink w:anchor="P187" w:history="1">
        <w:r>
          <w:rPr>
            <w:color w:val="0000FF"/>
          </w:rPr>
          <w:t>разделом III</w:t>
        </w:r>
      </w:hyperlink>
      <w:r>
        <w:t xml:space="preserve">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proofErr w:type="gramEnd"/>
    </w:p>
    <w:p w:rsidR="004028A9" w:rsidRDefault="004028A9">
      <w:pPr>
        <w:pStyle w:val="ConsPlusNormal"/>
        <w:spacing w:before="220"/>
        <w:ind w:firstLine="540"/>
        <w:jc w:val="both"/>
      </w:pPr>
      <w:r>
        <w:t xml:space="preserve">б) примерную форму договора теплоснабжения с учетом положений </w:t>
      </w:r>
      <w:hyperlink r:id="rId66" w:history="1">
        <w:r>
          <w:rPr>
            <w:color w:val="0000FF"/>
          </w:rPr>
          <w:t>статьи 23.8</w:t>
        </w:r>
      </w:hyperlink>
      <w:r>
        <w:t xml:space="preserve"> Федерального закона "О теплоснабжении" и </w:t>
      </w:r>
      <w:hyperlink w:anchor="P191" w:history="1">
        <w:r>
          <w:rPr>
            <w:color w:val="0000FF"/>
          </w:rPr>
          <w:t>пунктов 20</w:t>
        </w:r>
      </w:hyperlink>
      <w:r>
        <w:t xml:space="preserve"> - </w:t>
      </w:r>
      <w:hyperlink w:anchor="P252" w:history="1">
        <w:r>
          <w:rPr>
            <w:color w:val="0000FF"/>
          </w:rPr>
          <w:t>32</w:t>
        </w:r>
      </w:hyperlink>
      <w:r>
        <w:t xml:space="preserve"> настоящих Правил;</w:t>
      </w:r>
    </w:p>
    <w:p w:rsidR="004028A9" w:rsidRDefault="004028A9">
      <w:pPr>
        <w:pStyle w:val="ConsPlusNormal"/>
        <w:spacing w:before="220"/>
        <w:ind w:firstLine="540"/>
        <w:jc w:val="both"/>
      </w:pPr>
      <w:r>
        <w:lastRenderedPageBreak/>
        <w:t xml:space="preserve">в) порядок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энергии (мощности) осуществляются с учетом порядка расчетов по договору теплоснабжения, предусмотренного </w:t>
      </w:r>
      <w:hyperlink w:anchor="P257" w:history="1">
        <w:r>
          <w:rPr>
            <w:color w:val="0000FF"/>
          </w:rPr>
          <w:t>пунктами 33</w:t>
        </w:r>
      </w:hyperlink>
      <w:r>
        <w:t xml:space="preserve"> - </w:t>
      </w:r>
      <w:hyperlink w:anchor="P266" w:history="1">
        <w:r>
          <w:rPr>
            <w:color w:val="0000FF"/>
          </w:rPr>
          <w:t>34(1)</w:t>
        </w:r>
      </w:hyperlink>
      <w:r>
        <w:t xml:space="preserve"> настоящих Правил;</w:t>
      </w:r>
    </w:p>
    <w:p w:rsidR="004028A9" w:rsidRDefault="004028A9">
      <w:pPr>
        <w:pStyle w:val="ConsPlusNormal"/>
        <w:spacing w:before="220"/>
        <w:ind w:firstLine="540"/>
        <w:jc w:val="both"/>
      </w:pPr>
      <w:proofErr w:type="gramStart"/>
      <w:r>
        <w:t xml:space="preserve">г) порядок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w:t>
      </w:r>
      <w:hyperlink r:id="rId67"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roofErr w:type="gramEnd"/>
    </w:p>
    <w:p w:rsidR="004028A9" w:rsidRDefault="004028A9">
      <w:pPr>
        <w:pStyle w:val="ConsPlusNormal"/>
        <w:spacing w:before="220"/>
        <w:ind w:firstLine="540"/>
        <w:jc w:val="both"/>
      </w:pPr>
      <w:r>
        <w:t>д)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определяются исходя из экономически обоснованных различий в стоимости поставляемой потребителям тепловой энергии (мощности), в том числе по следующим параметрам:</w:t>
      </w:r>
    </w:p>
    <w:p w:rsidR="004028A9" w:rsidRDefault="004028A9">
      <w:pPr>
        <w:pStyle w:val="ConsPlusNormal"/>
        <w:spacing w:before="220"/>
        <w:ind w:firstLine="540"/>
        <w:jc w:val="both"/>
      </w:pPr>
      <w:r>
        <w:t>вид теплоносителя (вода, пар);</w:t>
      </w:r>
    </w:p>
    <w:p w:rsidR="004028A9" w:rsidRDefault="004028A9">
      <w:pPr>
        <w:pStyle w:val="ConsPlusNormal"/>
        <w:spacing w:before="220"/>
        <w:ind w:firstLine="540"/>
        <w:jc w:val="both"/>
      </w:pPr>
      <w:r>
        <w:t>параметры теплоносителя (температура и давление в подающем трубопроводе);</w:t>
      </w:r>
    </w:p>
    <w:p w:rsidR="004028A9" w:rsidRDefault="004028A9">
      <w:pPr>
        <w:pStyle w:val="ConsPlusNormal"/>
        <w:spacing w:before="220"/>
        <w:ind w:firstLine="540"/>
        <w:jc w:val="both"/>
      </w:pPr>
      <w:r>
        <w:t>режим потребления тепловой энергии и (или) теплоносителя, в том числе количество, качество и значения термодинамических параметров возвращаемого теплоносителя, конденсата;</w:t>
      </w:r>
    </w:p>
    <w:p w:rsidR="004028A9" w:rsidRDefault="004028A9">
      <w:pPr>
        <w:pStyle w:val="ConsPlusNormal"/>
        <w:spacing w:before="220"/>
        <w:ind w:firstLine="540"/>
        <w:jc w:val="both"/>
      </w:pPr>
      <w:r>
        <w:t>объем потребляемой тепловой энергии (мощности);</w:t>
      </w:r>
    </w:p>
    <w:p w:rsidR="004028A9" w:rsidRDefault="004028A9">
      <w:pPr>
        <w:pStyle w:val="ConsPlusNormal"/>
        <w:spacing w:before="220"/>
        <w:ind w:firstLine="540"/>
        <w:jc w:val="both"/>
      </w:pPr>
      <w:r>
        <w:t>условия оплаты (предварительная оплата, оплата по факту потребления);</w:t>
      </w:r>
    </w:p>
    <w:p w:rsidR="004028A9" w:rsidRDefault="004028A9">
      <w:pPr>
        <w:pStyle w:val="ConsPlusNormal"/>
        <w:spacing w:before="220"/>
        <w:ind w:firstLine="540"/>
        <w:jc w:val="both"/>
      </w:pPr>
      <w:r>
        <w:t>система теплоснабжения;</w:t>
      </w:r>
    </w:p>
    <w:p w:rsidR="004028A9" w:rsidRDefault="004028A9">
      <w:pPr>
        <w:pStyle w:val="ConsPlusNormal"/>
        <w:spacing w:before="220"/>
        <w:ind w:firstLine="540"/>
        <w:jc w:val="both"/>
      </w:pPr>
      <w:r>
        <w:t>границы поселения, городского округа, в случае если зона деятельности единой теплоснабжающей организации определяется на несколько поселений, городских округов;</w:t>
      </w:r>
    </w:p>
    <w:p w:rsidR="004028A9" w:rsidRDefault="004028A9">
      <w:pPr>
        <w:pStyle w:val="ConsPlusNormal"/>
        <w:spacing w:before="220"/>
        <w:ind w:firstLine="540"/>
        <w:jc w:val="both"/>
      </w:pPr>
      <w:proofErr w:type="gramStart"/>
      <w:r>
        <w:t>схемы подключения теплопотребляющих установок потребителей тепловой энергии к системе теплоснабжения (подключения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подключения к магистральным тепловым сетям и подключения к распределительным тепловым сетям);</w:t>
      </w:r>
      <w:proofErr w:type="gramEnd"/>
    </w:p>
    <w:p w:rsidR="004028A9" w:rsidRDefault="004028A9">
      <w:pPr>
        <w:pStyle w:val="ConsPlusNormal"/>
        <w:spacing w:before="220"/>
        <w:ind w:firstLine="540"/>
        <w:jc w:val="both"/>
      </w:pPr>
      <w:r>
        <w:t>е) порядок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rsidR="004028A9" w:rsidRDefault="004028A9">
      <w:pPr>
        <w:pStyle w:val="ConsPlusNormal"/>
        <w:spacing w:before="220"/>
        <w:ind w:firstLine="540"/>
        <w:jc w:val="both"/>
      </w:pPr>
      <w:r>
        <w:t>типовой алгоритм обслуживания потребителя;</w:t>
      </w:r>
    </w:p>
    <w:p w:rsidR="004028A9" w:rsidRDefault="004028A9">
      <w:pPr>
        <w:pStyle w:val="ConsPlusNormal"/>
        <w:spacing w:before="220"/>
        <w:ind w:firstLine="540"/>
        <w:jc w:val="both"/>
      </w:pPr>
      <w:r>
        <w:t>принципы и порядок урегулирования споров (конфликтов);</w:t>
      </w:r>
    </w:p>
    <w:p w:rsidR="004028A9" w:rsidRDefault="004028A9">
      <w:pPr>
        <w:pStyle w:val="ConsPlusNormal"/>
        <w:spacing w:before="220"/>
        <w:ind w:firstLine="540"/>
        <w:jc w:val="both"/>
      </w:pPr>
      <w:r>
        <w:t>организацию обратной связи с потребителем (для благодарностей, жалоб, предложений и отзывов о работе);</w:t>
      </w:r>
    </w:p>
    <w:p w:rsidR="004028A9" w:rsidRDefault="004028A9">
      <w:pPr>
        <w:pStyle w:val="ConsPlusNormal"/>
        <w:spacing w:before="220"/>
        <w:ind w:firstLine="540"/>
        <w:jc w:val="both"/>
      </w:pPr>
      <w:r>
        <w:lastRenderedPageBreak/>
        <w:t>контроль и мониторинг качества обслуживания потребителей;</w:t>
      </w:r>
    </w:p>
    <w:p w:rsidR="004028A9" w:rsidRDefault="004028A9">
      <w:pPr>
        <w:pStyle w:val="ConsPlusNormal"/>
        <w:spacing w:before="220"/>
        <w:ind w:firstLine="540"/>
        <w:jc w:val="both"/>
      </w:pPr>
      <w:r>
        <w:t>перечень офисов очного обслуживания с указанием адреса, номера телефона и часов работы;</w:t>
      </w:r>
    </w:p>
    <w:p w:rsidR="004028A9" w:rsidRDefault="004028A9">
      <w:pPr>
        <w:pStyle w:val="ConsPlusNormal"/>
        <w:spacing w:before="220"/>
        <w:ind w:firstLine="540"/>
        <w:jc w:val="both"/>
      </w:pPr>
      <w:r>
        <w:t>порядок заочного обслуживания потребителей, в том числе с использованием "горячей линии", автоответчика, с указанием номера телефона, адреса электронной почты и предельного (максимального) времени обслуживания потребителей;</w:t>
      </w:r>
    </w:p>
    <w:p w:rsidR="004028A9" w:rsidRDefault="004028A9">
      <w:pPr>
        <w:pStyle w:val="ConsPlusNormal"/>
        <w:spacing w:before="220"/>
        <w:ind w:firstLine="540"/>
        <w:jc w:val="both"/>
      </w:pPr>
      <w:r>
        <w:t>требования к персоналу, обслуживающему потребителей (внешний вид, содержание рабочего места и форма общения с потребителями);</w:t>
      </w:r>
    </w:p>
    <w:p w:rsidR="004028A9" w:rsidRDefault="004028A9">
      <w:pPr>
        <w:pStyle w:val="ConsPlusNormal"/>
        <w:spacing w:before="220"/>
        <w:ind w:firstLine="540"/>
        <w:jc w:val="both"/>
      </w:pPr>
      <w:r>
        <w:t xml:space="preserve">ж) порядок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w:t>
      </w:r>
      <w:proofErr w:type="gramStart"/>
      <w:r>
        <w:t>обеспечения соблюдения значений параметров качества теплоснабжения</w:t>
      </w:r>
      <w:proofErr w:type="gramEnd"/>
      <w:r>
        <w:t xml:space="preserve"> и параметров, отражающих допустимые перерывы в теплоснабжении;</w:t>
      </w:r>
    </w:p>
    <w:p w:rsidR="004028A9" w:rsidRDefault="004028A9">
      <w:pPr>
        <w:pStyle w:val="ConsPlusNormal"/>
        <w:spacing w:before="220"/>
        <w:ind w:firstLine="540"/>
        <w:jc w:val="both"/>
      </w:pPr>
      <w:proofErr w:type="gramStart"/>
      <w:r>
        <w:t xml:space="preserve">з) порядок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w:t>
      </w:r>
      <w:hyperlink r:id="rId68" w:history="1">
        <w:r>
          <w:rPr>
            <w:color w:val="0000FF"/>
          </w:rPr>
          <w:t>Правилами</w:t>
        </w:r>
      </w:hyperlink>
      <w:r>
        <w:t xml:space="preserve"> коммерческого</w:t>
      </w:r>
      <w:proofErr w:type="gramEnd"/>
      <w:r>
        <w:t xml:space="preserve">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p>
    <w:p w:rsidR="004028A9" w:rsidRDefault="004028A9">
      <w:pPr>
        <w:pStyle w:val="ConsPlusNormal"/>
        <w:spacing w:before="220"/>
        <w:ind w:firstLine="540"/>
        <w:jc w:val="both"/>
      </w:pPr>
      <w: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p>
    <w:p w:rsidR="004028A9" w:rsidRDefault="004028A9">
      <w:pPr>
        <w:pStyle w:val="ConsPlusNormal"/>
        <w:spacing w:before="220"/>
        <w:ind w:firstLine="540"/>
        <w:jc w:val="both"/>
      </w:pPr>
      <w:proofErr w:type="gramStart"/>
      <w:r>
        <w:t xml:space="preserve">к) порядок подключения (технологического присоединения) к системе теплоснабжения и определения платы за подключение в соответствии со </w:t>
      </w:r>
      <w:hyperlink r:id="rId69" w:history="1">
        <w:r>
          <w:rPr>
            <w:color w:val="0000FF"/>
          </w:rPr>
          <w:t>статьей 23.10</w:t>
        </w:r>
      </w:hyperlink>
      <w:r>
        <w:t xml:space="preserve"> Федерального закона "О теплоснабжении" и </w:t>
      </w:r>
      <w:hyperlink r:id="rId70" w:history="1">
        <w:r>
          <w:rPr>
            <w:color w:val="0000FF"/>
          </w:rPr>
          <w:t>Правилами</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w:t>
      </w:r>
      <w:proofErr w:type="gramEnd"/>
      <w:r>
        <w:t xml:space="preserve"> системам теплоснабжения, недискриминационном доступе к услугам в сфере теплоснабжения, изменении и признании </w:t>
      </w:r>
      <w:proofErr w:type="gramStart"/>
      <w:r>
        <w:t>утратившими</w:t>
      </w:r>
      <w:proofErr w:type="gramEnd"/>
      <w:r>
        <w:t xml:space="preserve"> силу некоторых актов Правительства Российской Федерации" (далее - Правила подключения (технологического присоединения) к системам теплоснабжения).</w:t>
      </w:r>
    </w:p>
    <w:p w:rsidR="004028A9" w:rsidRDefault="004028A9">
      <w:pPr>
        <w:pStyle w:val="ConsPlusNormal"/>
        <w:jc w:val="both"/>
      </w:pPr>
      <w:r>
        <w:t xml:space="preserve">(п. 19(3) </w:t>
      </w:r>
      <w:proofErr w:type="gramStart"/>
      <w:r>
        <w:t>введен</w:t>
      </w:r>
      <w:proofErr w:type="gramEnd"/>
      <w:r>
        <w:t xml:space="preserve"> </w:t>
      </w:r>
      <w:hyperlink r:id="rId71"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16" w:name="P172"/>
      <w:bookmarkEnd w:id="16"/>
      <w:r>
        <w:t xml:space="preserve">19(4). </w:t>
      </w:r>
      <w:proofErr w:type="gramStart"/>
      <w:r>
        <w:t>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обеспечивают равные условия для теплоснабжающих организаций, владеющих на праве собственности и (или) ином законном основании источниками тепловой энергии, при заключении договоров поставки тепловой энергии (мощности) и (или) теплоносителя с единой теплоснабжающей организацией.</w:t>
      </w:r>
      <w:proofErr w:type="gramEnd"/>
    </w:p>
    <w:p w:rsidR="004028A9" w:rsidRDefault="004028A9">
      <w:pPr>
        <w:pStyle w:val="ConsPlusNormal"/>
        <w:jc w:val="both"/>
      </w:pPr>
      <w:r>
        <w:t>(</w:t>
      </w:r>
      <w:proofErr w:type="gramStart"/>
      <w:r>
        <w:t>п</w:t>
      </w:r>
      <w:proofErr w:type="gramEnd"/>
      <w:r>
        <w:t xml:space="preserve">. 19(4) введен </w:t>
      </w:r>
      <w:hyperlink r:id="rId72"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19(5).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содержат:</w:t>
      </w:r>
    </w:p>
    <w:p w:rsidR="004028A9" w:rsidRDefault="004028A9">
      <w:pPr>
        <w:pStyle w:val="ConsPlusNormal"/>
        <w:spacing w:before="220"/>
        <w:ind w:firstLine="540"/>
        <w:jc w:val="both"/>
      </w:pPr>
      <w:r>
        <w:lastRenderedPageBreak/>
        <w:t xml:space="preserve">а) порядок заключения с теплоснабжающими организациями, владеющими на праве собственности и (или) ином законном основании источниками тепловой энергии, договора поставки тепловой энергии (мощности) и (или) теплоносителя в соответствии с </w:t>
      </w:r>
      <w:hyperlink w:anchor="P340" w:history="1">
        <w:r>
          <w:rPr>
            <w:color w:val="0000FF"/>
          </w:rPr>
          <w:t>пунктами 45</w:t>
        </w:r>
      </w:hyperlink>
      <w:r>
        <w:t xml:space="preserve"> - </w:t>
      </w:r>
      <w:hyperlink w:anchor="P354" w:history="1">
        <w:r>
          <w:rPr>
            <w:color w:val="0000FF"/>
          </w:rPr>
          <w:t>50</w:t>
        </w:r>
      </w:hyperlink>
      <w:r>
        <w:t xml:space="preserve"> настоящих Правил;</w:t>
      </w:r>
    </w:p>
    <w:p w:rsidR="004028A9" w:rsidRDefault="004028A9">
      <w:pPr>
        <w:pStyle w:val="ConsPlusNormal"/>
        <w:spacing w:before="220"/>
        <w:ind w:firstLine="540"/>
        <w:jc w:val="both"/>
      </w:pPr>
      <w:r>
        <w:t>б)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который включает:</w:t>
      </w:r>
    </w:p>
    <w:p w:rsidR="004028A9" w:rsidRDefault="004028A9">
      <w:pPr>
        <w:pStyle w:val="ConsPlusNormal"/>
        <w:spacing w:before="220"/>
        <w:ind w:firstLine="540"/>
        <w:jc w:val="both"/>
      </w:pPr>
      <w:r>
        <w:t>порядок и сроки направления единой теплоснабжающей организацией уведомления о необходимости подачи предложений о распределении тепловой нагрузки;</w:t>
      </w:r>
    </w:p>
    <w:p w:rsidR="004028A9" w:rsidRDefault="004028A9">
      <w:pPr>
        <w:pStyle w:val="ConsPlusNormal"/>
        <w:spacing w:before="220"/>
        <w:ind w:firstLine="540"/>
        <w:jc w:val="both"/>
      </w:pPr>
      <w:r>
        <w:t xml:space="preserve">критерии распределения тепловой нагрузки между источниками тепловой энергии в период, на который распределяются нагрузки в соответствии с </w:t>
      </w:r>
      <w:hyperlink w:anchor="P647" w:history="1">
        <w:r>
          <w:rPr>
            <w:color w:val="0000FF"/>
          </w:rPr>
          <w:t>пунктом 116(1)</w:t>
        </w:r>
      </w:hyperlink>
      <w:r>
        <w:t xml:space="preserve"> настоящих Правил;</w:t>
      </w:r>
    </w:p>
    <w:p w:rsidR="004028A9" w:rsidRDefault="004028A9">
      <w:pPr>
        <w:pStyle w:val="ConsPlusNormal"/>
        <w:spacing w:before="220"/>
        <w:ind w:firstLine="540"/>
        <w:jc w:val="both"/>
      </w:pPr>
      <w:r>
        <w:t>сроки рассмотрения предложений теплоснабжающих организаций о распределении тепловой нагрузки;</w:t>
      </w:r>
    </w:p>
    <w:p w:rsidR="004028A9" w:rsidRDefault="004028A9">
      <w:pPr>
        <w:pStyle w:val="ConsPlusNormal"/>
        <w:spacing w:before="220"/>
        <w:ind w:firstLine="540"/>
        <w:jc w:val="both"/>
      </w:pPr>
      <w:r>
        <w:t>обоснование изменения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 в период, на который распределяются нагрузки;</w:t>
      </w:r>
    </w:p>
    <w:p w:rsidR="004028A9" w:rsidRDefault="004028A9">
      <w:pPr>
        <w:pStyle w:val="ConsPlusNormal"/>
        <w:spacing w:before="220"/>
        <w:ind w:firstLine="540"/>
        <w:jc w:val="both"/>
      </w:pPr>
      <w:r>
        <w:t xml:space="preserve">в) порядок взаимодействия с теплоснабжающими и теплосетевыми организациями при подключении (технологическом присоединении) теплопотребляющих установок и (или) источников тепловой энергии, в том числе при необходимости осуществления работ непосредственно на объектах тепловой сети в соответствии со </w:t>
      </w:r>
      <w:hyperlink r:id="rId73" w:history="1">
        <w:r>
          <w:rPr>
            <w:color w:val="0000FF"/>
          </w:rPr>
          <w:t>статьей 23.10</w:t>
        </w:r>
      </w:hyperlink>
      <w:r>
        <w:t xml:space="preserve"> Федерального закона "О теплоснабжении" и </w:t>
      </w:r>
      <w:hyperlink r:id="rId74" w:history="1">
        <w:r>
          <w:rPr>
            <w:color w:val="0000FF"/>
          </w:rPr>
          <w:t>Правилами</w:t>
        </w:r>
      </w:hyperlink>
      <w:r>
        <w:t xml:space="preserve"> подключения (технологического присоединения) к системам теплоснабжения;</w:t>
      </w:r>
    </w:p>
    <w:p w:rsidR="004028A9" w:rsidRDefault="004028A9">
      <w:pPr>
        <w:pStyle w:val="ConsPlusNormal"/>
        <w:spacing w:before="220"/>
        <w:ind w:firstLine="540"/>
        <w:jc w:val="both"/>
      </w:pPr>
      <w:proofErr w:type="gramStart"/>
      <w:r>
        <w:t>г) условия и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неисполнении или ненадлежащем исполнении теплоснабжающими организациями обязательств по обеспечению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теплоснабжающих организаций несоблюдение значений параметров качества теплоснабжения и</w:t>
      </w:r>
      <w:proofErr w:type="gramEnd"/>
      <w:r>
        <w:t xml:space="preserve"> (или) параметров, отражающих допустимые перерывы в теплоснабжении у потребителей, в соответствии с </w:t>
      </w:r>
      <w:hyperlink w:anchor="P685" w:history="1">
        <w:r>
          <w:rPr>
            <w:color w:val="0000FF"/>
          </w:rPr>
          <w:t>разделом X(1)</w:t>
        </w:r>
      </w:hyperlink>
      <w:r>
        <w:t xml:space="preserve"> настоящих Правил;</w:t>
      </w:r>
    </w:p>
    <w:p w:rsidR="004028A9" w:rsidRDefault="004028A9">
      <w:pPr>
        <w:pStyle w:val="ConsPlusNormal"/>
        <w:spacing w:before="220"/>
        <w:ind w:firstLine="540"/>
        <w:jc w:val="both"/>
      </w:pPr>
      <w:r>
        <w:t>д)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выполнении обязательств теплоснабжающих организаций по строительству, реконструкции (модернизации) объектов теплоснабжения и осуществлению иных мероприятий, указанных в схеме теплоснабжения;</w:t>
      </w:r>
    </w:p>
    <w:p w:rsidR="004028A9" w:rsidRDefault="004028A9">
      <w:pPr>
        <w:pStyle w:val="ConsPlusNormal"/>
        <w:spacing w:before="220"/>
        <w:ind w:firstLine="540"/>
        <w:jc w:val="both"/>
      </w:pPr>
      <w:proofErr w:type="gramStart"/>
      <w:r>
        <w:t xml:space="preserve">е) порядок заключения соглашения об управлении системой теплоснабжения в соответствии с </w:t>
      </w:r>
      <w:hyperlink w:anchor="P652" w:history="1">
        <w:r>
          <w:rPr>
            <w:color w:val="0000FF"/>
          </w:rPr>
          <w:t>разделом IX</w:t>
        </w:r>
      </w:hyperlink>
      <w:r>
        <w:t xml:space="preserve"> настоящих Правил, а также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при диспетчеризации потоков тепловой энергии, теплоносителя в системе теплоснабжения в соответствии с </w:t>
      </w:r>
      <w:hyperlink w:anchor="P650" w:history="1">
        <w:r>
          <w:rPr>
            <w:color w:val="0000FF"/>
          </w:rPr>
          <w:t>пунктом 117</w:t>
        </w:r>
      </w:hyperlink>
      <w:r>
        <w:t xml:space="preserve"> настоящих Правил.</w:t>
      </w:r>
      <w:proofErr w:type="gramEnd"/>
    </w:p>
    <w:p w:rsidR="004028A9" w:rsidRDefault="004028A9">
      <w:pPr>
        <w:pStyle w:val="ConsPlusNormal"/>
        <w:jc w:val="both"/>
      </w:pPr>
      <w:r>
        <w:t xml:space="preserve">(п. 19(5) </w:t>
      </w:r>
      <w:proofErr w:type="gramStart"/>
      <w:r>
        <w:t>введен</w:t>
      </w:r>
      <w:proofErr w:type="gramEnd"/>
      <w:r>
        <w:t xml:space="preserve"> </w:t>
      </w:r>
      <w:hyperlink r:id="rId75" w:history="1">
        <w:r>
          <w:rPr>
            <w:color w:val="0000FF"/>
          </w:rPr>
          <w:t>Постановлением</w:t>
        </w:r>
      </w:hyperlink>
      <w:r>
        <w:t xml:space="preserve"> Правительства РФ от 22.05.2019 N 637)</w:t>
      </w:r>
    </w:p>
    <w:p w:rsidR="004028A9" w:rsidRDefault="004028A9">
      <w:pPr>
        <w:pStyle w:val="ConsPlusNormal"/>
        <w:ind w:firstLine="540"/>
        <w:jc w:val="both"/>
      </w:pPr>
    </w:p>
    <w:p w:rsidR="004028A9" w:rsidRDefault="004028A9">
      <w:pPr>
        <w:pStyle w:val="ConsPlusTitle"/>
        <w:jc w:val="center"/>
        <w:outlineLvl w:val="1"/>
      </w:pPr>
      <w:bookmarkStart w:id="17" w:name="P187"/>
      <w:bookmarkEnd w:id="17"/>
      <w:r>
        <w:t>III. Договор теплоснабжения</w:t>
      </w:r>
    </w:p>
    <w:p w:rsidR="004028A9" w:rsidRDefault="004028A9">
      <w:pPr>
        <w:pStyle w:val="ConsPlusNormal"/>
        <w:jc w:val="center"/>
      </w:pPr>
    </w:p>
    <w:p w:rsidR="004028A9" w:rsidRDefault="004028A9">
      <w:pPr>
        <w:pStyle w:val="ConsPlusTitle"/>
        <w:jc w:val="center"/>
        <w:outlineLvl w:val="2"/>
      </w:pPr>
      <w:r>
        <w:lastRenderedPageBreak/>
        <w:t>Существенные условия договора теплоснабжения</w:t>
      </w:r>
    </w:p>
    <w:p w:rsidR="004028A9" w:rsidRDefault="004028A9">
      <w:pPr>
        <w:pStyle w:val="ConsPlusNormal"/>
        <w:jc w:val="center"/>
      </w:pPr>
    </w:p>
    <w:p w:rsidR="004028A9" w:rsidRDefault="004028A9">
      <w:pPr>
        <w:pStyle w:val="ConsPlusNormal"/>
        <w:ind w:firstLine="540"/>
        <w:jc w:val="both"/>
      </w:pPr>
      <w:bookmarkStart w:id="18" w:name="P191"/>
      <w:bookmarkEnd w:id="18"/>
      <w:r>
        <w:t xml:space="preserve">20. </w:t>
      </w:r>
      <w:proofErr w:type="gramStart"/>
      <w:r>
        <w:t>По договору теплоснабжения теплоснабжающая организация обязуется поставить тепловую энергию (мощность) и (или) теплоноситель, а потребитель тепловой энергии обязан принять и оплатить тепловую энергию (мощность) и (или) теплоноситель, соблюдая режим потребления тепловой энергии (далее - договор теплоснабжения).</w:t>
      </w:r>
      <w:proofErr w:type="gramEnd"/>
    </w:p>
    <w:p w:rsidR="004028A9" w:rsidRDefault="004028A9">
      <w:pPr>
        <w:pStyle w:val="ConsPlusNormal"/>
        <w:spacing w:before="220"/>
        <w:ind w:firstLine="540"/>
        <w:jc w:val="both"/>
      </w:pPr>
      <w:r>
        <w:t>21. Договор теплоснабжения содержит следующие существенные условия:</w:t>
      </w:r>
    </w:p>
    <w:p w:rsidR="004028A9" w:rsidRDefault="004028A9">
      <w:pPr>
        <w:pStyle w:val="ConsPlusNormal"/>
        <w:spacing w:before="220"/>
        <w:ind w:firstLine="540"/>
        <w:jc w:val="both"/>
      </w:pPr>
      <w:bookmarkStart w:id="19" w:name="P193"/>
      <w:bookmarkEnd w:id="19"/>
      <w:proofErr w:type="gramStart"/>
      <w:r>
        <w:t>договорный объем тепловой энергии и (или) теплоносителя, поставляемый теплоснабжающей организацией и приобретаемый потребителем;</w:t>
      </w:r>
      <w:proofErr w:type="gramEnd"/>
    </w:p>
    <w:p w:rsidR="004028A9" w:rsidRDefault="004028A9">
      <w:pPr>
        <w:pStyle w:val="ConsPlusNormal"/>
        <w:spacing w:before="220"/>
        <w:ind w:firstLine="540"/>
        <w:jc w:val="both"/>
      </w:pPr>
      <w:bookmarkStart w:id="20" w:name="P194"/>
      <w:bookmarkEnd w:id="20"/>
      <w:r>
        <w:t>величина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(на отопление, вентиляцию, кондиционирование, осуществление технологических процессов, горячее водоснабжение), а также параметры качества теплоснабжения, режим потребления тепловой энергии (мощности) и (или) теплоносителя;</w:t>
      </w:r>
    </w:p>
    <w:p w:rsidR="004028A9" w:rsidRDefault="004028A9">
      <w:pPr>
        <w:pStyle w:val="ConsPlusNormal"/>
        <w:spacing w:before="220"/>
        <w:ind w:firstLine="540"/>
        <w:jc w:val="both"/>
      </w:pPr>
      <w:bookmarkStart w:id="21" w:name="P195"/>
      <w:bookmarkEnd w:id="21"/>
      <w:r>
        <w:t>сведения об уполномоченных должностных лицах сторон, ответственных за выполнение условий договора;</w:t>
      </w:r>
    </w:p>
    <w:p w:rsidR="004028A9" w:rsidRDefault="004028A9">
      <w:pPr>
        <w:pStyle w:val="ConsPlusNormal"/>
        <w:spacing w:before="220"/>
        <w:ind w:firstLine="540"/>
        <w:jc w:val="both"/>
      </w:pPr>
      <w:bookmarkStart w:id="22" w:name="P196"/>
      <w:bookmarkEnd w:id="22"/>
      <w:r>
        <w:t>ответственность сторон за несоблюдение требований к параметрам качества теплоснабжения,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4028A9" w:rsidRDefault="004028A9">
      <w:pPr>
        <w:pStyle w:val="ConsPlusNormal"/>
        <w:spacing w:before="220"/>
        <w:ind w:firstLine="540"/>
        <w:jc w:val="both"/>
      </w:pPr>
      <w:bookmarkStart w:id="23" w:name="P197"/>
      <w:bookmarkEnd w:id="23"/>
      <w:r>
        <w:t>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028A9" w:rsidRDefault="004028A9">
      <w:pPr>
        <w:pStyle w:val="ConsPlusNormal"/>
        <w:spacing w:before="220"/>
        <w:ind w:firstLine="540"/>
        <w:jc w:val="both"/>
      </w:pPr>
      <w:r>
        <w:t>обязательства теплоснабжающей организации по обеспечению надежности теплоснабжения в соответствии с требованиями технических регламентов, иными обязательными требованиями по обеспечению надежности теплоснабжения и требованиями настоящих Правил, а также соответствующие обязательства потребителя тепловой энергии;</w:t>
      </w:r>
    </w:p>
    <w:p w:rsidR="004028A9" w:rsidRDefault="004028A9">
      <w:pPr>
        <w:pStyle w:val="ConsPlusNormal"/>
        <w:spacing w:before="220"/>
        <w:ind w:firstLine="540"/>
        <w:jc w:val="both"/>
      </w:pPr>
      <w:r>
        <w:t>порядок расчетов по договору;</w:t>
      </w:r>
    </w:p>
    <w:p w:rsidR="004028A9" w:rsidRDefault="004028A9">
      <w:pPr>
        <w:pStyle w:val="ConsPlusNormal"/>
        <w:spacing w:before="220"/>
        <w:ind w:firstLine="540"/>
        <w:jc w:val="both"/>
      </w:pPr>
      <w:r>
        <w:t>порядок осуществления учета потребляемой тепловой энергии и (или) теплоносителя;</w:t>
      </w:r>
    </w:p>
    <w:p w:rsidR="004028A9" w:rsidRDefault="004028A9">
      <w:pPr>
        <w:pStyle w:val="ConsPlusNormal"/>
        <w:spacing w:before="220"/>
        <w:ind w:firstLine="540"/>
        <w:jc w:val="both"/>
      </w:pPr>
      <w:r>
        <w:t>объем тепловых потерь тепловой энергии (теплоносителя) в тепловых сетях заявителя от границы балансовой принадлежности до точки учета;</w:t>
      </w:r>
    </w:p>
    <w:p w:rsidR="004028A9" w:rsidRDefault="004028A9">
      <w:pPr>
        <w:pStyle w:val="ConsPlusNormal"/>
        <w:spacing w:before="220"/>
        <w:ind w:firstLine="540"/>
        <w:jc w:val="both"/>
      </w:pPr>
      <w:bookmarkStart w:id="24" w:name="P202"/>
      <w:bookmarkEnd w:id="24"/>
      <w:r>
        <w:t>объем (величина) допустимого ограничения теплоснабжения по каждому виду нагрузок (на отопление, вентиляцию, кондиционирование, осуществление технологических процессов, горячее водоснабжение).</w:t>
      </w:r>
    </w:p>
    <w:p w:rsidR="004028A9" w:rsidRDefault="004028A9">
      <w:pPr>
        <w:pStyle w:val="ConsPlusNormal"/>
        <w:spacing w:before="220"/>
        <w:ind w:firstLine="540"/>
        <w:jc w:val="both"/>
      </w:pPr>
      <w:r>
        <w:t>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Условия договора теплоснабжения не должны противоречить документам на подключение теплопотребляющих установок потребителя.</w:t>
      </w:r>
    </w:p>
    <w:p w:rsidR="004028A9" w:rsidRDefault="004028A9">
      <w:pPr>
        <w:pStyle w:val="ConsPlusNormal"/>
        <w:spacing w:before="220"/>
        <w:ind w:firstLine="540"/>
        <w:jc w:val="both"/>
      </w:pPr>
      <w:r>
        <w:t xml:space="preserve">Положения, предусмотренные </w:t>
      </w:r>
      <w:hyperlink w:anchor="P193" w:history="1">
        <w:r>
          <w:rPr>
            <w:color w:val="0000FF"/>
          </w:rPr>
          <w:t>абзацами вторым</w:t>
        </w:r>
      </w:hyperlink>
      <w:r>
        <w:t xml:space="preserve">, </w:t>
      </w:r>
      <w:hyperlink w:anchor="P194" w:history="1">
        <w:r>
          <w:rPr>
            <w:color w:val="0000FF"/>
          </w:rPr>
          <w:t>третьим</w:t>
        </w:r>
      </w:hyperlink>
      <w:r>
        <w:t xml:space="preserve"> и </w:t>
      </w:r>
      <w:hyperlink w:anchor="P196" w:history="1">
        <w:r>
          <w:rPr>
            <w:color w:val="0000FF"/>
          </w:rPr>
          <w:t>пятым</w:t>
        </w:r>
      </w:hyperlink>
      <w:r>
        <w:t xml:space="preserve"> настоящего пункта, а также </w:t>
      </w:r>
      <w:hyperlink w:anchor="P216" w:history="1">
        <w:r>
          <w:rPr>
            <w:color w:val="0000FF"/>
          </w:rPr>
          <w:t>пунктами 22</w:t>
        </w:r>
      </w:hyperlink>
      <w:r>
        <w:t xml:space="preserve">, </w:t>
      </w:r>
      <w:hyperlink w:anchor="P218" w:history="1">
        <w:r>
          <w:rPr>
            <w:color w:val="0000FF"/>
          </w:rPr>
          <w:t>23</w:t>
        </w:r>
      </w:hyperlink>
      <w:r>
        <w:t xml:space="preserve"> и </w:t>
      </w:r>
      <w:hyperlink w:anchor="P241" w:history="1">
        <w:r>
          <w:rPr>
            <w:color w:val="0000FF"/>
          </w:rPr>
          <w:t>29</w:t>
        </w:r>
      </w:hyperlink>
      <w:r>
        <w:t xml:space="preserve"> - </w:t>
      </w:r>
      <w:hyperlink w:anchor="P244" w:history="1">
        <w:r>
          <w:rPr>
            <w:color w:val="0000FF"/>
          </w:rPr>
          <w:t>31</w:t>
        </w:r>
      </w:hyperlink>
      <w:r>
        <w:t xml:space="preserve"> настоящих Правил, не применяются в ценовых зонах теплоснабжения.</w:t>
      </w:r>
    </w:p>
    <w:p w:rsidR="004028A9" w:rsidRDefault="004028A9">
      <w:pPr>
        <w:pStyle w:val="ConsPlusNormal"/>
        <w:jc w:val="both"/>
      </w:pPr>
      <w:r>
        <w:t>(</w:t>
      </w:r>
      <w:proofErr w:type="gramStart"/>
      <w:r>
        <w:t>а</w:t>
      </w:r>
      <w:proofErr w:type="gramEnd"/>
      <w:r>
        <w:t xml:space="preserve">бзац введен </w:t>
      </w:r>
      <w:hyperlink r:id="rId76"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25" w:name="P206"/>
      <w:bookmarkEnd w:id="25"/>
      <w:r>
        <w:lastRenderedPageBreak/>
        <w:t>21(1). Договор теплоснабжения потребителей с единой теплоснабжающей организацией в ценовых зонах теплоснабжения определяет:</w:t>
      </w:r>
    </w:p>
    <w:p w:rsidR="004028A9" w:rsidRDefault="004028A9">
      <w:pPr>
        <w:pStyle w:val="ConsPlusNormal"/>
        <w:spacing w:before="220"/>
        <w:ind w:firstLine="540"/>
        <w:jc w:val="both"/>
      </w:pPr>
      <w:r>
        <w:t xml:space="preserve">существенные условия, предусмотренные </w:t>
      </w:r>
      <w:hyperlink w:anchor="P195" w:history="1">
        <w:r>
          <w:rPr>
            <w:color w:val="0000FF"/>
          </w:rPr>
          <w:t>абзацами четвертым</w:t>
        </w:r>
      </w:hyperlink>
      <w:r>
        <w:t xml:space="preserve"> и </w:t>
      </w:r>
      <w:hyperlink w:anchor="P197" w:history="1">
        <w:r>
          <w:rPr>
            <w:color w:val="0000FF"/>
          </w:rPr>
          <w:t>шестым</w:t>
        </w:r>
      </w:hyperlink>
      <w:r>
        <w:t xml:space="preserve"> - </w:t>
      </w:r>
      <w:hyperlink w:anchor="P202" w:history="1">
        <w:r>
          <w:rPr>
            <w:color w:val="0000FF"/>
          </w:rPr>
          <w:t>одиннадцатым</w:t>
        </w:r>
      </w:hyperlink>
      <w:r>
        <w:t xml:space="preserve"> пункта 21 настоящих Правил;</w:t>
      </w:r>
    </w:p>
    <w:p w:rsidR="004028A9" w:rsidRDefault="004028A9">
      <w:pPr>
        <w:pStyle w:val="ConsPlusNormal"/>
        <w:spacing w:before="220"/>
        <w:ind w:firstLine="540"/>
        <w:jc w:val="both"/>
      </w:pPr>
      <w:proofErr w:type="gramStart"/>
      <w:r>
        <w:t>порядок определения поставленного потребителю объема тепловой энергии (мощности) и (или) теплоносителя, включающий перечень приборов учета;</w:t>
      </w:r>
      <w:proofErr w:type="gramEnd"/>
    </w:p>
    <w:p w:rsidR="004028A9" w:rsidRDefault="004028A9">
      <w:pPr>
        <w:pStyle w:val="ConsPlusNormal"/>
        <w:spacing w:before="220"/>
        <w:ind w:firstLine="540"/>
        <w:jc w:val="both"/>
      </w:pPr>
      <w:r>
        <w:t>величину тепловой нагрузки теплопотребляющих установок потребителя тепловой энергии с указанием тепловой нагрузки по каждому объекту и видам теплопотребления - на отопление, вентиляцию, кондиционирование, осуществление технологических процессов, горячее водоснабжение, а также режим потребления тепловой энергии (мощности) и (или) теплоносителя;</w:t>
      </w:r>
    </w:p>
    <w:p w:rsidR="004028A9" w:rsidRDefault="004028A9">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в том числе пределы их разрешенных отклонений, которые определяются сторонами договора и обеспечиваются единой теплоснабжающей организацией в соответствии с положениями, предусмотренными </w:t>
      </w:r>
      <w:hyperlink w:anchor="P685" w:history="1">
        <w:r>
          <w:rPr>
            <w:color w:val="0000FF"/>
          </w:rPr>
          <w:t>разделом X(1)</w:t>
        </w:r>
      </w:hyperlink>
      <w:r>
        <w:t xml:space="preserve"> настоящих Правил;</w:t>
      </w:r>
    </w:p>
    <w:p w:rsidR="004028A9" w:rsidRDefault="004028A9">
      <w:pPr>
        <w:pStyle w:val="ConsPlusNormal"/>
        <w:spacing w:before="220"/>
        <w:ind w:firstLine="540"/>
        <w:jc w:val="both"/>
      </w:pPr>
      <w:r>
        <w:t xml:space="preserve">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положениями, предусмотренными </w:t>
      </w:r>
      <w:hyperlink w:anchor="P685" w:history="1">
        <w:r>
          <w:rPr>
            <w:color w:val="0000FF"/>
          </w:rPr>
          <w:t>разделом X(1)</w:t>
        </w:r>
      </w:hyperlink>
      <w:r>
        <w:t xml:space="preserve"> настоящих Правил;</w:t>
      </w:r>
    </w:p>
    <w:p w:rsidR="004028A9" w:rsidRDefault="004028A9">
      <w:pPr>
        <w:pStyle w:val="ConsPlusNormal"/>
        <w:spacing w:before="220"/>
        <w:ind w:firstLine="540"/>
        <w:jc w:val="both"/>
      </w:pPr>
      <w:r>
        <w:t>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4028A9" w:rsidRDefault="004028A9">
      <w:pPr>
        <w:pStyle w:val="ConsPlusNormal"/>
        <w:jc w:val="both"/>
      </w:pPr>
      <w:r>
        <w:t xml:space="preserve">(п. 21(1) </w:t>
      </w:r>
      <w:proofErr w:type="gramStart"/>
      <w:r>
        <w:t>введен</w:t>
      </w:r>
      <w:proofErr w:type="gramEnd"/>
      <w:r>
        <w:t xml:space="preserve"> </w:t>
      </w:r>
      <w:hyperlink r:id="rId77"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21(2). Договоры теплоснабжения, заключаемые с единой теплоснабжающей организацией в течение переходного периода в ценовых зонах теплоснабжения, должны предусматривать начало исполнения обязатель</w:t>
      </w:r>
      <w:proofErr w:type="gramStart"/>
      <w:r>
        <w:t>ств ст</w:t>
      </w:r>
      <w:proofErr w:type="gramEnd"/>
      <w:r>
        <w:t>орон по таким договорам со дня окончания переходного периода.</w:t>
      </w:r>
    </w:p>
    <w:p w:rsidR="004028A9" w:rsidRDefault="004028A9">
      <w:pPr>
        <w:pStyle w:val="ConsPlusNormal"/>
        <w:jc w:val="both"/>
      </w:pPr>
      <w:r>
        <w:t>(</w:t>
      </w:r>
      <w:proofErr w:type="gramStart"/>
      <w:r>
        <w:t>п</w:t>
      </w:r>
      <w:proofErr w:type="gramEnd"/>
      <w:r>
        <w:t xml:space="preserve">. 21(2) введен </w:t>
      </w:r>
      <w:hyperlink r:id="rId78"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26" w:name="P216"/>
      <w:bookmarkEnd w:id="26"/>
      <w:r>
        <w:t xml:space="preserve">22. </w:t>
      </w:r>
      <w:proofErr w:type="gramStart"/>
      <w:r>
        <w:t>Договорный объем потребления тепловой энергии и (или) теплоносителя заявляется потребителем ежегодно (за исключением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 заключивших договоры с ресурсоснабжающими организациями) единой теплоснабжающей организации до 1 марта года, предшествующего году, в котором предполагается поставка.</w:t>
      </w:r>
      <w:proofErr w:type="gramEnd"/>
      <w:r>
        <w:t xml:space="preserve"> Если объем потребления не заявлен в указанные сроки, в следующем году действуют объемы потребления текущего года.</w:t>
      </w:r>
    </w:p>
    <w:p w:rsidR="004028A9" w:rsidRDefault="004028A9">
      <w:pPr>
        <w:pStyle w:val="ConsPlusNormal"/>
        <w:spacing w:before="220"/>
        <w:ind w:firstLine="540"/>
        <w:jc w:val="both"/>
      </w:pPr>
      <w:r>
        <w:t>Договорный объем потребления фиксируется в договоре теплоснабжения раздельно по тепловой энергии и теплоносителю с разбивкой по месяцам. Договорные объемы фиксируются в договоре теплоснабжения раздельно по видам потребления.</w:t>
      </w:r>
    </w:p>
    <w:p w:rsidR="004028A9" w:rsidRDefault="004028A9">
      <w:pPr>
        <w:pStyle w:val="ConsPlusNormal"/>
        <w:spacing w:before="220"/>
        <w:ind w:firstLine="540"/>
        <w:jc w:val="both"/>
      </w:pPr>
      <w:bookmarkStart w:id="27" w:name="P218"/>
      <w:bookmarkEnd w:id="27"/>
      <w:r>
        <w:t xml:space="preserve">23. </w:t>
      </w:r>
      <w:proofErr w:type="gramStart"/>
      <w:r>
        <w:t>Договором теплоснабжения определяется, что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тепловой энергии, допустивший указанные нарушения, обязан оплатить теплоснабжающей организации объем сверхдоговорного, безучетного потребления или</w:t>
      </w:r>
      <w:proofErr w:type="gramEnd"/>
      <w:r>
        <w:t xml:space="preserve"> </w:t>
      </w:r>
      <w:proofErr w:type="gramStart"/>
      <w:r>
        <w:t xml:space="preserve">потребления с нарушением режима </w:t>
      </w:r>
      <w:r>
        <w:lastRenderedPageBreak/>
        <w:t>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 если иное не предусмотрено жилищным законодательством Российской Федерации в отношении граждан-потребителей, а также управляющих организаций или товариществ собственников жилья либо жилищных кооперативов или иных специализированных потребительских кооперативов, осуществляющих деятельность по управлению многоквартирными домами и</w:t>
      </w:r>
      <w:proofErr w:type="gramEnd"/>
      <w:r>
        <w:t xml:space="preserve"> </w:t>
      </w:r>
      <w:proofErr w:type="gramStart"/>
      <w:r>
        <w:t>заключивших</w:t>
      </w:r>
      <w:proofErr w:type="gramEnd"/>
      <w:r>
        <w:t xml:space="preserve"> договоры с ресурсоснабжающими организациями.</w:t>
      </w:r>
    </w:p>
    <w:p w:rsidR="004028A9" w:rsidRDefault="004028A9">
      <w:pPr>
        <w:pStyle w:val="ConsPlusNormal"/>
        <w:spacing w:before="220"/>
        <w:ind w:firstLine="540"/>
        <w:jc w:val="both"/>
      </w:pPr>
      <w:r>
        <w:t xml:space="preserve">24. Показатели качества теплоснабжения в точке поставки, включаемые в договор теплоснабжения, должны предусматривать температуру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 В ценовых зонах теплоснабжения показатели качества теплоснабжения определяются в соответствии с </w:t>
      </w:r>
      <w:hyperlink w:anchor="P685" w:history="1">
        <w:r>
          <w:rPr>
            <w:color w:val="0000FF"/>
          </w:rPr>
          <w:t>разделом X(1)</w:t>
        </w:r>
      </w:hyperlink>
      <w:r>
        <w:t xml:space="preserve"> настоящих Правил.</w:t>
      </w:r>
    </w:p>
    <w:p w:rsidR="004028A9" w:rsidRDefault="004028A9">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25. Показатели качества теплоносителей, включаемые в договор теплоснабжения,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p w:rsidR="004028A9" w:rsidRDefault="004028A9">
      <w:pPr>
        <w:pStyle w:val="ConsPlusNormal"/>
        <w:spacing w:before="220"/>
        <w:ind w:firstLine="540"/>
        <w:jc w:val="both"/>
      </w:pPr>
      <w:r>
        <w:t>26. Режим потребления тепловой энергии и (или) теплоносителя предусматривает:</w:t>
      </w:r>
    </w:p>
    <w:p w:rsidR="004028A9" w:rsidRDefault="004028A9">
      <w:pPr>
        <w:pStyle w:val="ConsPlusNormal"/>
        <w:spacing w:before="220"/>
        <w:ind w:firstLine="540"/>
        <w:jc w:val="both"/>
      </w:pPr>
      <w:r>
        <w:t>величину максимального расхода теплоносителей;</w:t>
      </w:r>
    </w:p>
    <w:p w:rsidR="004028A9" w:rsidRDefault="004028A9">
      <w:pPr>
        <w:pStyle w:val="ConsPlusNormal"/>
        <w:spacing w:before="220"/>
        <w:ind w:firstLine="540"/>
        <w:jc w:val="both"/>
      </w:pPr>
      <w:r>
        <w:t>величину минимального расхода пара;</w:t>
      </w:r>
    </w:p>
    <w:p w:rsidR="004028A9" w:rsidRDefault="004028A9">
      <w:pPr>
        <w:pStyle w:val="ConsPlusNormal"/>
        <w:spacing w:before="220"/>
        <w:ind w:firstLine="540"/>
        <w:jc w:val="both"/>
      </w:pPr>
      <w:r>
        <w:t>величину максимального часового и величину среднего за сутки часового потребления (разбора) воды на нужды бытового и технологического горячего водоснабжения;</w:t>
      </w:r>
    </w:p>
    <w:p w:rsidR="004028A9" w:rsidRDefault="004028A9">
      <w:pPr>
        <w:pStyle w:val="ConsPlusNormal"/>
        <w:spacing w:before="220"/>
        <w:ind w:firstLine="540"/>
        <w:jc w:val="both"/>
      </w:pPr>
      <w:r>
        <w:t>диапазон разницы температур теплоносителя между подающим и обратным трубопроводами или значение температуры теплоносителя в обратном трубопроводе;</w:t>
      </w:r>
    </w:p>
    <w:p w:rsidR="004028A9" w:rsidRDefault="004028A9">
      <w:pPr>
        <w:pStyle w:val="ConsPlusNormal"/>
        <w:spacing w:before="220"/>
        <w:ind w:firstLine="540"/>
        <w:jc w:val="both"/>
      </w:pPr>
      <w:r>
        <w:t>объем возврата конденсата;</w:t>
      </w:r>
    </w:p>
    <w:p w:rsidR="004028A9" w:rsidRDefault="004028A9">
      <w:pPr>
        <w:pStyle w:val="ConsPlusNormal"/>
        <w:spacing w:before="220"/>
        <w:ind w:firstLine="540"/>
        <w:jc w:val="both"/>
      </w:pPr>
      <w:r>
        <w:t>показатели качества возвращаемых в тепловую сеть или на источник тепловой энергии теплоносителей и конденсата.</w:t>
      </w:r>
    </w:p>
    <w:p w:rsidR="004028A9" w:rsidRDefault="004028A9">
      <w:pPr>
        <w:pStyle w:val="ConsPlusNormal"/>
        <w:spacing w:before="220"/>
        <w:ind w:firstLine="540"/>
        <w:jc w:val="both"/>
      </w:pPr>
      <w:proofErr w:type="gramStart"/>
      <w:r>
        <w:t xml:space="preserve">В ценовых зонах теплоснабжения режим потребления тепловой энергии и (или) теплоносителя предусматривает соблюдение значения среднесуточной температуры теплоносителя в обратном трубопроводе, установленного сторонами договора теплоснабжения в пределах отклонения фактической среднесуточной температуры обратной воды из тепловой сети, предусмотренного правилами технической эксплуатации объектов теплоснабжения и теплопотребляющих установок, утвержденными федеральным органом исполнительной власти, и увеличенного на величину погрешности измерения температуры, установленную </w:t>
      </w:r>
      <w:hyperlink r:id="rId80" w:history="1">
        <w:r>
          <w:rPr>
            <w:color w:val="0000FF"/>
          </w:rPr>
          <w:t>методикой</w:t>
        </w:r>
      </w:hyperlink>
      <w:r>
        <w:t xml:space="preserve"> осуществления коммерческого</w:t>
      </w:r>
      <w:proofErr w:type="gramEnd"/>
      <w:r>
        <w:t xml:space="preserve"> учета тепловой энергии, теплоносителя, утвержденной Министерством строительства и жилищно-коммунального хозяйства Российской Федерации.</w:t>
      </w:r>
    </w:p>
    <w:p w:rsidR="004028A9" w:rsidRDefault="004028A9">
      <w:pPr>
        <w:pStyle w:val="ConsPlusNormal"/>
        <w:jc w:val="both"/>
      </w:pPr>
      <w:r>
        <w:t xml:space="preserve">(абзац введен </w:t>
      </w:r>
      <w:hyperlink r:id="rId81"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27. В случае если объем фактически потребленной тепловой энергии и (или) теплоносителя определяется с использованием приборов учета, в договоре теплоснабжения определяются:</w:t>
      </w:r>
    </w:p>
    <w:p w:rsidR="004028A9" w:rsidRDefault="004028A9">
      <w:pPr>
        <w:pStyle w:val="ConsPlusNormal"/>
        <w:spacing w:before="220"/>
        <w:ind w:firstLine="540"/>
        <w:jc w:val="both"/>
      </w:pPr>
      <w:r>
        <w:t>технические данные приборов учета, используемых для этих целей, измеряемые ими параметры тепловой энергии (теплоносителя) и места их расположения;</w:t>
      </w:r>
    </w:p>
    <w:p w:rsidR="004028A9" w:rsidRDefault="004028A9">
      <w:pPr>
        <w:pStyle w:val="ConsPlusNormal"/>
        <w:spacing w:before="220"/>
        <w:ind w:firstLine="540"/>
        <w:jc w:val="both"/>
      </w:pPr>
      <w:r>
        <w:t>требования, предъявляемые к условиям эксплуатации и сохранности приборов учета;</w:t>
      </w:r>
    </w:p>
    <w:p w:rsidR="004028A9" w:rsidRDefault="004028A9">
      <w:pPr>
        <w:pStyle w:val="ConsPlusNormal"/>
        <w:spacing w:before="220"/>
        <w:ind w:firstLine="540"/>
        <w:jc w:val="both"/>
      </w:pPr>
      <w:r>
        <w:lastRenderedPageBreak/>
        <w:t>порядок и периодичность передачи документов и данных коммерческого учета;</w:t>
      </w:r>
    </w:p>
    <w:p w:rsidR="004028A9" w:rsidRDefault="004028A9">
      <w:pPr>
        <w:pStyle w:val="ConsPlusNormal"/>
        <w:spacing w:before="220"/>
        <w:ind w:firstLine="540"/>
        <w:jc w:val="both"/>
      </w:pPr>
      <w:r>
        <w:t>срок восстановления работоспособности прибора учета в случае его временного выхода из эксплуатации или утраты;</w:t>
      </w:r>
    </w:p>
    <w:p w:rsidR="004028A9" w:rsidRDefault="004028A9">
      <w:pPr>
        <w:pStyle w:val="ConsPlusNormal"/>
        <w:spacing w:before="220"/>
        <w:ind w:firstLine="540"/>
        <w:jc w:val="both"/>
      </w:pPr>
      <w:proofErr w:type="gramStart"/>
      <w:r>
        <w:t>условие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w:t>
      </w:r>
      <w:proofErr w:type="gramEnd"/>
      <w:r>
        <w:t xml:space="preserve"> </w:t>
      </w:r>
      <w:proofErr w:type="gramStart"/>
      <w:r>
        <w:t>несоблюдении</w:t>
      </w:r>
      <w:proofErr w:type="gramEnd"/>
      <w:r>
        <w:t xml:space="preserve"> режима потребления тепловой энергии или подачи недостоверных показаний приборов учета;</w:t>
      </w:r>
    </w:p>
    <w:p w:rsidR="004028A9" w:rsidRDefault="004028A9">
      <w:pPr>
        <w:pStyle w:val="ConsPlusNormal"/>
        <w:spacing w:before="220"/>
        <w:ind w:firstLine="540"/>
        <w:jc w:val="both"/>
      </w:pPr>
      <w:r>
        <w:t>ответственность за умышленный вывод из строя прибора учета или иное воздействие на прибор учета с целью искажения его показаний.</w:t>
      </w:r>
    </w:p>
    <w:p w:rsidR="004028A9" w:rsidRDefault="004028A9">
      <w:pPr>
        <w:pStyle w:val="ConsPlusNormal"/>
        <w:spacing w:before="220"/>
        <w:ind w:firstLine="540"/>
        <w:jc w:val="both"/>
      </w:pPr>
      <w:r>
        <w:t xml:space="preserve">28. </w:t>
      </w:r>
      <w:proofErr w:type="gramStart"/>
      <w:r>
        <w:t>Потребители оплачивают тепловую энергию, поставляемую с использованием теплоносителя в виде пара, по установленным тарифам или по ценам, определенным соглашением сторон, а также возмещают теплоснабжающей организации затраты, связанные с частичным или полным невозвратом конденсата (затраты на воду и химводоподготовку), и (или) затраты, связанные с поступлением на источник тепловой энергии конденсата, качество которого не соответствует условиям договора, по ценам, определяемым в соответствии</w:t>
      </w:r>
      <w:proofErr w:type="gramEnd"/>
      <w:r>
        <w:t xml:space="preserve"> с установленными тарифами, а в случаях, установленных Федеральным </w:t>
      </w:r>
      <w:hyperlink r:id="rId82" w:history="1">
        <w:r>
          <w:rPr>
            <w:color w:val="0000FF"/>
          </w:rPr>
          <w:t>законом</w:t>
        </w:r>
      </w:hyperlink>
      <w:r>
        <w:t xml:space="preserve"> "О теплоснабжении", либо в отсутствие установленных тарифов - по ценам, определенным соглашением сторон.</w:t>
      </w:r>
    </w:p>
    <w:p w:rsidR="004028A9" w:rsidRDefault="004028A9">
      <w:pPr>
        <w:pStyle w:val="ConsPlusNormal"/>
        <w:jc w:val="both"/>
      </w:pPr>
      <w:r>
        <w:t xml:space="preserve">(в ред. </w:t>
      </w:r>
      <w:hyperlink r:id="rId83" w:history="1">
        <w:r>
          <w:rPr>
            <w:color w:val="0000FF"/>
          </w:rPr>
          <w:t>Постановления</w:t>
        </w:r>
      </w:hyperlink>
      <w:r>
        <w:t xml:space="preserve"> Правительства РФ от 31.12.2015 N 1530)</w:t>
      </w:r>
    </w:p>
    <w:p w:rsidR="004028A9" w:rsidRDefault="004028A9">
      <w:pPr>
        <w:pStyle w:val="ConsPlusNormal"/>
        <w:spacing w:before="220"/>
        <w:ind w:firstLine="540"/>
        <w:jc w:val="both"/>
      </w:pPr>
      <w:r>
        <w:t>Порядок определения несоответствия возвращаемого конденсата режиму потребления тепловой энергии устанавливается договором теплоснабжения.</w:t>
      </w:r>
    </w:p>
    <w:p w:rsidR="004028A9" w:rsidRDefault="004028A9">
      <w:pPr>
        <w:pStyle w:val="ConsPlusNormal"/>
        <w:spacing w:before="220"/>
        <w:ind w:firstLine="540"/>
        <w:jc w:val="both"/>
      </w:pPr>
      <w:bookmarkStart w:id="28" w:name="P241"/>
      <w:bookmarkEnd w:id="28"/>
      <w:r>
        <w:t xml:space="preserve">29. </w:t>
      </w:r>
      <w:proofErr w:type="gramStart"/>
      <w:r>
        <w:t>В договоре теплоснабжения с единой теплоснабжающей организацией предусматривается право потребителя, не имеющего задолженности по договору, отказаться от исполнения договора теплоснабжения с единой теплоснабжающей организацией и заключить договор теплоснабжения с иной теплоснабжающей организацией (иным владельцем источника тепловой энергии) в соответствующей системе теплоснабжения на весь объем или часть объема потребления тепловой энергии (мощности) и (или) теплоносителя.</w:t>
      </w:r>
      <w:proofErr w:type="gramEnd"/>
    </w:p>
    <w:p w:rsidR="004028A9" w:rsidRDefault="004028A9">
      <w:pPr>
        <w:pStyle w:val="ConsPlusNormal"/>
        <w:spacing w:before="220"/>
        <w:ind w:firstLine="540"/>
        <w:jc w:val="both"/>
      </w:pPr>
      <w:r>
        <w:t xml:space="preserve">30. </w:t>
      </w:r>
      <w:proofErr w:type="gramStart"/>
      <w:r>
        <w:t>При заключении договора теплоснабжения с иным владельцем источника тепловой энергии потребитель обязан возместить единой теплоснабжающей организации убытки, связанные с переходом от единой теплоснабжающей организации к теплоснабжению непосредственно от источника тепловой энергии, в размере, рассчитанном единой теплоснабжающей организацией и согласованном с органом исполнительной власти субъекта Российской Федерации в области государственного регулирования тарифов.</w:t>
      </w:r>
      <w:proofErr w:type="gramEnd"/>
    </w:p>
    <w:p w:rsidR="004028A9" w:rsidRDefault="004028A9">
      <w:pPr>
        <w:pStyle w:val="ConsPlusNormal"/>
        <w:spacing w:before="220"/>
        <w:ind w:firstLine="540"/>
        <w:jc w:val="both"/>
      </w:pPr>
      <w:proofErr w:type="gramStart"/>
      <w:r>
        <w:t>Размер убытков определяется в виде разницы между необходимой валовой выручкой единой теплоснабжающей организации, рассчитанной за период с даты расторжения договора до окончания текущего периода регулирования тарифов с учетом снижения затрат, связанных с обслуживанием такого потребителя, и выручкой единой теплоснабжающей организации от продажи тепловой энергии (мощности) и (или) теплоносителя в течение указанного периода без учета такого потребителя по установленным тарифам, но</w:t>
      </w:r>
      <w:proofErr w:type="gramEnd"/>
      <w:r>
        <w:t xml:space="preserve"> не выше суммы, необходимой для компенсации соответствующей части экономически обоснованных расходов единой теплоснабжающей организации по поставке тепловой энергии (мощности) и (или) теплоносителя для нужд населения и иных категорий потребителей, которые не учтены в тарифах, установленных для этих категорий потребителей.</w:t>
      </w:r>
    </w:p>
    <w:p w:rsidR="004028A9" w:rsidRDefault="004028A9">
      <w:pPr>
        <w:pStyle w:val="ConsPlusNormal"/>
        <w:spacing w:before="220"/>
        <w:ind w:firstLine="540"/>
        <w:jc w:val="both"/>
      </w:pPr>
      <w:bookmarkStart w:id="29" w:name="P244"/>
      <w:bookmarkEnd w:id="29"/>
      <w:r>
        <w:t xml:space="preserve">31. Отказ потребителя от исполнения договора теплоснабжения с единой теплоснабжающей </w:t>
      </w:r>
      <w:r>
        <w:lastRenderedPageBreak/>
        <w:t>организацией и заключение договора теплоснабжения с иным владельцем источника тепловой энергии допускается в следующих случаях:</w:t>
      </w:r>
    </w:p>
    <w:p w:rsidR="004028A9" w:rsidRDefault="004028A9">
      <w:pPr>
        <w:pStyle w:val="ConsPlusNormal"/>
        <w:spacing w:before="220"/>
        <w:ind w:firstLine="540"/>
        <w:jc w:val="both"/>
      </w:pPr>
      <w:r>
        <w:t>подключение теплопотребляющих установок потребителя к коллекторам источников тепловой энергии, принадлежащих иному владельцу источников тепловой энергии, с которым заключается договор теплоснабжения;</w:t>
      </w:r>
    </w:p>
    <w:p w:rsidR="004028A9" w:rsidRDefault="004028A9">
      <w:pPr>
        <w:pStyle w:val="ConsPlusNormal"/>
        <w:spacing w:before="220"/>
        <w:ind w:firstLine="540"/>
        <w:jc w:val="both"/>
      </w:pPr>
      <w:r>
        <w:t>поставка тепловой энергии, теплоносителя в тепловые сети, к которым подключен потребитель, только с источников тепловой энергии, принадлежащих иному владельцу источника тепловой энергии;</w:t>
      </w:r>
    </w:p>
    <w:p w:rsidR="004028A9" w:rsidRDefault="004028A9">
      <w:pPr>
        <w:pStyle w:val="ConsPlusNormal"/>
        <w:spacing w:before="220"/>
        <w:ind w:firstLine="540"/>
        <w:jc w:val="both"/>
      </w:pPr>
      <w:r>
        <w:t>поставка тепловой энергии, теплоносителя в тепловые сети, к которым подключен потребитель, с источников тепловой энергии, принадлежащих иным владельцам источников тепловой энергии, при обеспечении раздельного учета исполнения обязательств по поставке тепловой энергии, теплоносителя потребителям с источников тепловой энергии, принадлежащих разным лицам.</w:t>
      </w:r>
    </w:p>
    <w:p w:rsidR="004028A9" w:rsidRDefault="004028A9">
      <w:pPr>
        <w:pStyle w:val="ConsPlusNormal"/>
        <w:spacing w:before="220"/>
        <w:ind w:firstLine="540"/>
        <w:jc w:val="both"/>
      </w:pPr>
      <w:r>
        <w:t xml:space="preserve">При этом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осуществляются в соответствии с </w:t>
      </w:r>
      <w:hyperlink w:anchor="P250" w:history="1">
        <w:r>
          <w:rPr>
            <w:color w:val="0000FF"/>
          </w:rPr>
          <w:t>пунктом 31(1)</w:t>
        </w:r>
      </w:hyperlink>
      <w:r>
        <w:t xml:space="preserve"> настоящих Правил.</w:t>
      </w:r>
    </w:p>
    <w:p w:rsidR="004028A9" w:rsidRDefault="004028A9">
      <w:pPr>
        <w:pStyle w:val="ConsPlusNormal"/>
        <w:jc w:val="both"/>
      </w:pPr>
      <w:r>
        <w:t xml:space="preserve">(абзац введен </w:t>
      </w:r>
      <w:hyperlink r:id="rId84"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30" w:name="P250"/>
      <w:bookmarkEnd w:id="30"/>
      <w:r>
        <w:t xml:space="preserve">31(1). В ценовых зонах теплоснабжения отказ потребителя от исполнения договора теплоснабжения с единой теплоснабжающей организацией и заключение договора теплоснабжения с иным владельцем источника тепловой энергии допускаются только в случае приобретения тепловой энергии (мощности) и (или) теплоносителя в соответствии с </w:t>
      </w:r>
      <w:hyperlink r:id="rId85" w:history="1">
        <w:r>
          <w:rPr>
            <w:color w:val="0000FF"/>
          </w:rPr>
          <w:t>частями 2.1</w:t>
        </w:r>
      </w:hyperlink>
      <w:r>
        <w:t xml:space="preserve"> - </w:t>
      </w:r>
      <w:hyperlink r:id="rId86" w:history="1">
        <w:r>
          <w:rPr>
            <w:color w:val="0000FF"/>
          </w:rPr>
          <w:t>2.3 статьи 8</w:t>
        </w:r>
      </w:hyperlink>
      <w:r>
        <w:t xml:space="preserve"> Федерального закона "О теплоснабжении".</w:t>
      </w:r>
    </w:p>
    <w:p w:rsidR="004028A9" w:rsidRDefault="004028A9">
      <w:pPr>
        <w:pStyle w:val="ConsPlusNormal"/>
        <w:jc w:val="both"/>
      </w:pPr>
      <w:r>
        <w:t>(</w:t>
      </w:r>
      <w:proofErr w:type="gramStart"/>
      <w:r>
        <w:t>п</w:t>
      </w:r>
      <w:proofErr w:type="gramEnd"/>
      <w:r>
        <w:t xml:space="preserve">. 31(1) введен </w:t>
      </w:r>
      <w:hyperlink r:id="rId87"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31" w:name="P252"/>
      <w:bookmarkEnd w:id="31"/>
      <w:r>
        <w:t>32. Заключение договора с иным владельцем источника тепловой энергии не должно приводить к снижению надежности теплоснабжения для других потребителей. Если по оценке единой теплоснабжающей организации происходит снижение надежности теплоснабжения для других потребителей, данный факт доводится до потребителя тепловой энергии в письменной форме и потребитель тепловой энергии не вправе отказаться от исполнения договора теплоснабжения с единой теплоснабжающей организацией.</w:t>
      </w:r>
    </w:p>
    <w:p w:rsidR="004028A9" w:rsidRDefault="004028A9">
      <w:pPr>
        <w:pStyle w:val="ConsPlusNormal"/>
        <w:spacing w:before="220"/>
        <w:ind w:firstLine="540"/>
        <w:jc w:val="both"/>
      </w:pPr>
      <w:proofErr w:type="gramStart"/>
      <w:r>
        <w:t>В случае если потребитель заключил договор теплоснабжения с иным законным владельцем источника тепловой энергии в отношении всего объема тепловой энергии (мощности) и (или) теплоносителя, предусмотренного договором теплоснабжения с единой теплоснабжающей организацией, обязательства по договору теплоснабжения с единой теплоснабжающей организацией считаются прекращенными с даты вступления в силу договора теплоснабжения с иным законным владельцем источника тепловой энергии.</w:t>
      </w:r>
      <w:proofErr w:type="gramEnd"/>
    </w:p>
    <w:p w:rsidR="004028A9" w:rsidRDefault="004028A9">
      <w:pPr>
        <w:pStyle w:val="ConsPlusNormal"/>
        <w:ind w:firstLine="540"/>
        <w:jc w:val="both"/>
      </w:pPr>
    </w:p>
    <w:p w:rsidR="004028A9" w:rsidRDefault="004028A9">
      <w:pPr>
        <w:pStyle w:val="ConsPlusTitle"/>
        <w:jc w:val="center"/>
        <w:outlineLvl w:val="2"/>
      </w:pPr>
      <w:r>
        <w:t>Порядок расчетов по договору теплоснабжения</w:t>
      </w:r>
    </w:p>
    <w:p w:rsidR="004028A9" w:rsidRDefault="004028A9">
      <w:pPr>
        <w:pStyle w:val="ConsPlusNormal"/>
        <w:jc w:val="center"/>
      </w:pPr>
    </w:p>
    <w:p w:rsidR="004028A9" w:rsidRDefault="004028A9">
      <w:pPr>
        <w:pStyle w:val="ConsPlusNormal"/>
        <w:ind w:firstLine="540"/>
        <w:jc w:val="both"/>
      </w:pPr>
      <w:bookmarkStart w:id="32" w:name="P257"/>
      <w:bookmarkEnd w:id="32"/>
      <w:r>
        <w:t xml:space="preserve">33. </w:t>
      </w:r>
      <w:proofErr w:type="gramStart"/>
      <w:r>
        <w:t xml:space="preserve">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88" w:history="1">
        <w:r>
          <w:rPr>
            <w:color w:val="0000FF"/>
          </w:rPr>
          <w:t>законом</w:t>
        </w:r>
      </w:hyperlink>
      <w: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w:t>
      </w:r>
      <w:proofErr w:type="gramEnd"/>
      <w:r>
        <w:t xml:space="preserve"> теплоснабжения:</w:t>
      </w:r>
    </w:p>
    <w:p w:rsidR="004028A9" w:rsidRDefault="004028A9">
      <w:pPr>
        <w:pStyle w:val="ConsPlusNormal"/>
        <w:spacing w:before="220"/>
        <w:ind w:firstLine="540"/>
        <w:jc w:val="both"/>
      </w:pPr>
      <w:r>
        <w:t xml:space="preserve">35 процентов плановой общей стоимости тепловой энергии (мощности) и (или) </w:t>
      </w:r>
      <w:r>
        <w:lastRenderedPageBreak/>
        <w:t>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4028A9" w:rsidRDefault="004028A9">
      <w:pPr>
        <w:pStyle w:val="ConsPlusNormal"/>
        <w:spacing w:before="220"/>
        <w:ind w:firstLine="540"/>
        <w:jc w:val="both"/>
      </w:pPr>
      <w: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4028A9" w:rsidRDefault="004028A9">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33" w:name="P261"/>
      <w:bookmarkEnd w:id="33"/>
      <w:r>
        <w:t xml:space="preserve">34. </w:t>
      </w:r>
      <w:proofErr w:type="gramStart"/>
      <w:r>
        <w:t>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а в ценовых зонах теплоснабжения объема, определенного в соответствии с порядком, предусмотренным договором теплоснабжения, в месяце, за который осуществляется оплата, и тарифа на тепловую энергию (мощность) и (или) теплоноситель</w:t>
      </w:r>
      <w:proofErr w:type="gramEnd"/>
      <w:r>
        <w:t xml:space="preserve"> или цены, определяемой по соглашению сторон.</w:t>
      </w:r>
    </w:p>
    <w:p w:rsidR="004028A9" w:rsidRDefault="004028A9">
      <w:pPr>
        <w:pStyle w:val="ConsPlusNormal"/>
        <w:jc w:val="both"/>
      </w:pPr>
      <w:r>
        <w:t xml:space="preserve">(в ред. </w:t>
      </w:r>
      <w:hyperlink r:id="rId90"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proofErr w:type="gramStart"/>
      <w:r>
        <w:t xml:space="preserve">Положения </w:t>
      </w:r>
      <w:hyperlink w:anchor="P257" w:history="1">
        <w:r>
          <w:rPr>
            <w:color w:val="0000FF"/>
          </w:rPr>
          <w:t>пунктов 33</w:t>
        </w:r>
      </w:hyperlink>
      <w:r>
        <w:t xml:space="preserve"> - </w:t>
      </w:r>
      <w:hyperlink w:anchor="P261" w:history="1">
        <w:r>
          <w:rPr>
            <w:color w:val="0000FF"/>
          </w:rPr>
          <w:t>34</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roofErr w:type="gramEnd"/>
    </w:p>
    <w:p w:rsidR="004028A9" w:rsidRDefault="004028A9">
      <w:pPr>
        <w:pStyle w:val="ConsPlusNormal"/>
        <w:jc w:val="both"/>
      </w:pPr>
      <w:r>
        <w:t xml:space="preserve">(в ред. </w:t>
      </w:r>
      <w:hyperlink r:id="rId91" w:history="1">
        <w:r>
          <w:rPr>
            <w:color w:val="0000FF"/>
          </w:rPr>
          <w:t>Постановления</w:t>
        </w:r>
      </w:hyperlink>
      <w:r>
        <w:t xml:space="preserve"> Правительства РФ от 23.05.2016 N 452)</w:t>
      </w:r>
    </w:p>
    <w:p w:rsidR="004028A9" w:rsidRDefault="004028A9">
      <w:pPr>
        <w:pStyle w:val="ConsPlusNormal"/>
        <w:spacing w:before="220"/>
        <w:ind w:firstLine="540"/>
        <w:jc w:val="both"/>
      </w:pPr>
      <w:r>
        <w:t>Под расчетным периодом для расчета потребителей с теплоснабжающей организацией принимается 1 календарный месяц.</w:t>
      </w:r>
    </w:p>
    <w:p w:rsidR="004028A9" w:rsidRDefault="004028A9">
      <w:pPr>
        <w:pStyle w:val="ConsPlusNormal"/>
        <w:spacing w:before="220"/>
        <w:ind w:firstLine="540"/>
        <w:jc w:val="both"/>
      </w:pPr>
      <w:bookmarkStart w:id="34" w:name="P266"/>
      <w:bookmarkEnd w:id="34"/>
      <w:r>
        <w:t xml:space="preserve">34(1). Положения </w:t>
      </w:r>
      <w:hyperlink w:anchor="P257" w:history="1">
        <w:r>
          <w:rPr>
            <w:color w:val="0000FF"/>
          </w:rPr>
          <w:t>пункта 33</w:t>
        </w:r>
      </w:hyperlink>
      <w:r>
        <w:t xml:space="preserve"> настоящих Правил не распространяются на бюджетные, казенные и автономные учреждения, казенные предприятия.</w:t>
      </w:r>
    </w:p>
    <w:p w:rsidR="004028A9" w:rsidRDefault="004028A9">
      <w:pPr>
        <w:pStyle w:val="ConsPlusNormal"/>
        <w:spacing w:before="220"/>
        <w:ind w:firstLine="540"/>
        <w:jc w:val="both"/>
      </w:pPr>
      <w:proofErr w:type="gramStart"/>
      <w: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92" w:history="1">
        <w:r>
          <w:rPr>
            <w:color w:val="0000FF"/>
          </w:rPr>
          <w:t>законом</w:t>
        </w:r>
      </w:hyperlink>
      <w:r>
        <w:t xml:space="preserve"> "О теплоснабжении", за потребленный объем тепловой энергии (мощности) и (или) теплоносителя в следующем</w:t>
      </w:r>
      <w:proofErr w:type="gramEnd"/>
      <w:r>
        <w:t xml:space="preserve"> </w:t>
      </w:r>
      <w:proofErr w:type="gramStart"/>
      <w:r>
        <w:t>порядке</w:t>
      </w:r>
      <w:proofErr w:type="gramEnd"/>
      <w:r>
        <w:t>, если иное не установлено договором теплоснабжения:</w:t>
      </w:r>
    </w:p>
    <w:p w:rsidR="004028A9" w:rsidRDefault="004028A9">
      <w:pPr>
        <w:pStyle w:val="ConsPlusNormal"/>
        <w:spacing w:before="220"/>
        <w:ind w:firstLine="540"/>
        <w:jc w:val="both"/>
      </w:pPr>
      <w:r>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4028A9" w:rsidRDefault="004028A9">
      <w:pPr>
        <w:pStyle w:val="ConsPlusNormal"/>
        <w:spacing w:before="220"/>
        <w:ind w:firstLine="540"/>
        <w:jc w:val="both"/>
      </w:pPr>
      <w:r>
        <w:t xml:space="preserve">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w:t>
      </w:r>
      <w:r>
        <w:lastRenderedPageBreak/>
        <w:t>теплоносителя за истекший месяц меньше договорного объема, определенного договором теплоснабжения, а в ценовых зонах теплоснабжения объема, определенного в соответствии с порядком, предусмотренным договором теплоснабжения, излишне уплаченная сумма засчитывается в счет предстоящего платежа за следующий месяц.</w:t>
      </w:r>
    </w:p>
    <w:p w:rsidR="004028A9" w:rsidRDefault="004028A9">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РФ от 22.05.2019 N 637)</w:t>
      </w:r>
    </w:p>
    <w:p w:rsidR="004028A9" w:rsidRDefault="004028A9">
      <w:pPr>
        <w:pStyle w:val="ConsPlusNormal"/>
        <w:jc w:val="both"/>
      </w:pPr>
      <w:r>
        <w:t xml:space="preserve">(п. 34(1) </w:t>
      </w:r>
      <w:proofErr w:type="gramStart"/>
      <w:r>
        <w:t>введен</w:t>
      </w:r>
      <w:proofErr w:type="gramEnd"/>
      <w:r>
        <w:t xml:space="preserve"> </w:t>
      </w:r>
      <w:hyperlink r:id="rId94" w:history="1">
        <w:r>
          <w:rPr>
            <w:color w:val="0000FF"/>
          </w:rPr>
          <w:t>Постановлением</w:t>
        </w:r>
      </w:hyperlink>
      <w:r>
        <w:t xml:space="preserve"> Правительства РФ от 23.05.2016 N 452)</w:t>
      </w:r>
    </w:p>
    <w:p w:rsidR="004028A9" w:rsidRDefault="004028A9">
      <w:pPr>
        <w:pStyle w:val="ConsPlusNormal"/>
        <w:ind w:firstLine="540"/>
        <w:jc w:val="both"/>
      </w:pPr>
    </w:p>
    <w:p w:rsidR="004028A9" w:rsidRDefault="004028A9">
      <w:pPr>
        <w:pStyle w:val="ConsPlusTitle"/>
        <w:jc w:val="center"/>
        <w:outlineLvl w:val="2"/>
      </w:pPr>
      <w:r>
        <w:t>Порядок заключения договора теплоснабжения</w:t>
      </w:r>
    </w:p>
    <w:p w:rsidR="004028A9" w:rsidRDefault="004028A9">
      <w:pPr>
        <w:pStyle w:val="ConsPlusNormal"/>
        <w:jc w:val="center"/>
      </w:pPr>
    </w:p>
    <w:p w:rsidR="004028A9" w:rsidRDefault="004028A9">
      <w:pPr>
        <w:pStyle w:val="ConsPlusNormal"/>
        <w:ind w:firstLine="540"/>
        <w:jc w:val="both"/>
      </w:pPr>
      <w:bookmarkStart w:id="35" w:name="P275"/>
      <w:bookmarkEnd w:id="35"/>
      <w:r>
        <w:t>35. Для заключения договора теплоснабжения с единой теплоснабжающей организацией заявитель направляет единой теплоснабжающей организации заявку на заключение договора теплоснабжения, содержащую следующие сведения:</w:t>
      </w:r>
    </w:p>
    <w:p w:rsidR="004028A9" w:rsidRDefault="004028A9">
      <w:pPr>
        <w:pStyle w:val="ConsPlusNormal"/>
        <w:spacing w:before="220"/>
        <w:ind w:firstLine="540"/>
        <w:jc w:val="both"/>
      </w:pPr>
      <w:r>
        <w:t>полное наименование организации (фамилия, имя, отчество) заявителя;</w:t>
      </w:r>
    </w:p>
    <w:p w:rsidR="004028A9" w:rsidRDefault="004028A9">
      <w:pPr>
        <w:pStyle w:val="ConsPlusNormal"/>
        <w:spacing w:before="220"/>
        <w:ind w:firstLine="540"/>
        <w:jc w:val="both"/>
      </w:pPr>
      <w:r>
        <w:t>место нахождения организации (место жительства физического лица);</w:t>
      </w:r>
    </w:p>
    <w:p w:rsidR="004028A9" w:rsidRDefault="004028A9">
      <w:pPr>
        <w:pStyle w:val="ConsPlusNormal"/>
        <w:spacing w:before="220"/>
        <w:ind w:firstLine="540"/>
        <w:jc w:val="both"/>
      </w:pPr>
      <w:r>
        <w:t>место нахождения теплопотребляющих установок и место их подключения к системе теплоснабжения (тепловой ввод);</w:t>
      </w:r>
    </w:p>
    <w:p w:rsidR="004028A9" w:rsidRDefault="004028A9">
      <w:pPr>
        <w:pStyle w:val="ConsPlusNormal"/>
        <w:spacing w:before="220"/>
        <w:ind w:firstLine="540"/>
        <w:jc w:val="both"/>
      </w:pPr>
      <w:r>
        <w:t>тепловая нагрузка теплопотребляющих установок по каждой теплопотребляющей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w:t>
      </w:r>
    </w:p>
    <w:p w:rsidR="004028A9" w:rsidRDefault="004028A9">
      <w:pPr>
        <w:pStyle w:val="ConsPlusNormal"/>
        <w:spacing w:before="220"/>
        <w:ind w:firstLine="540"/>
        <w:jc w:val="both"/>
      </w:pPr>
      <w:r>
        <w:t>договорный объем потребления тепловой энергии и (или) теплоносителя в течение срока действия договора или в течение 1-го года действия договора, если договор заключается на срок более 1 года, а в ценовых зонах теплоснабжения предложения по порядку определения объема потребления тепловой энергии и (или) теплоносителя;</w:t>
      </w:r>
    </w:p>
    <w:p w:rsidR="004028A9" w:rsidRDefault="004028A9">
      <w:pPr>
        <w:pStyle w:val="ConsPlusNormal"/>
        <w:jc w:val="both"/>
      </w:pPr>
      <w:r>
        <w:t xml:space="preserve">(в ред. </w:t>
      </w:r>
      <w:hyperlink r:id="rId95"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срок действия договора;</w:t>
      </w:r>
    </w:p>
    <w:p w:rsidR="004028A9" w:rsidRDefault="004028A9">
      <w:pPr>
        <w:pStyle w:val="ConsPlusNormal"/>
        <w:spacing w:before="220"/>
        <w:ind w:firstLine="540"/>
        <w:jc w:val="both"/>
      </w:pPr>
      <w:r>
        <w:t>сведения о предполагаемом режиме потребления тепловой энергии;</w:t>
      </w:r>
    </w:p>
    <w:p w:rsidR="004028A9" w:rsidRDefault="004028A9">
      <w:pPr>
        <w:pStyle w:val="ConsPlusNormal"/>
        <w:spacing w:before="220"/>
        <w:ind w:firstLine="540"/>
        <w:jc w:val="both"/>
      </w:pPr>
      <w:r>
        <w:t>сведения об уполномоченных должностных лицах заявителя, ответственных за выполнение условий договора (за исключением граждан-потребителей);</w:t>
      </w:r>
    </w:p>
    <w:p w:rsidR="004028A9" w:rsidRDefault="004028A9">
      <w:pPr>
        <w:pStyle w:val="ConsPlusNormal"/>
        <w:spacing w:before="220"/>
        <w:ind w:firstLine="540"/>
        <w:jc w:val="both"/>
      </w:pPr>
      <w:r>
        <w:t>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w:t>
      </w:r>
    </w:p>
    <w:p w:rsidR="004028A9" w:rsidRDefault="004028A9">
      <w:pPr>
        <w:pStyle w:val="ConsPlusNormal"/>
        <w:spacing w:before="220"/>
        <w:ind w:firstLine="540"/>
        <w:jc w:val="both"/>
      </w:pPr>
      <w:r>
        <w:t>банковские реквизиты;</w:t>
      </w:r>
    </w:p>
    <w:p w:rsidR="004028A9" w:rsidRDefault="004028A9">
      <w:pPr>
        <w:pStyle w:val="ConsPlusNormal"/>
        <w:spacing w:before="220"/>
        <w:ind w:firstLine="540"/>
        <w:jc w:val="both"/>
      </w:pPr>
      <w:r>
        <w:t>сведения об имеющихся приборах учета тепловой энергии, теплоносителя и их технические характеристики.</w:t>
      </w:r>
    </w:p>
    <w:p w:rsidR="004028A9" w:rsidRDefault="004028A9">
      <w:pPr>
        <w:pStyle w:val="ConsPlusNormal"/>
        <w:spacing w:before="220"/>
        <w:ind w:firstLine="540"/>
        <w:jc w:val="both"/>
      </w:pPr>
      <w:bookmarkStart w:id="36" w:name="P288"/>
      <w:bookmarkEnd w:id="36"/>
      <w:r>
        <w:t>36. К заявке на заключение договора теплоснабжения прилагаются следующие документы:</w:t>
      </w:r>
    </w:p>
    <w:p w:rsidR="004028A9" w:rsidRDefault="004028A9">
      <w:pPr>
        <w:pStyle w:val="ConsPlusNormal"/>
        <w:spacing w:before="220"/>
        <w:ind w:firstLine="540"/>
        <w:jc w:val="both"/>
      </w:pPr>
      <w:r>
        <w:t>удостоверенные в установленном порядке копии правоустанавливающих документов (в том числе свидетельство о государственной регистрации прав на недвижимое имущество и сделок с ним), подтверждающих право собственности и (или) иное законное право потребителя в отношении объектов недвижимости (здания, строения, сооружения), в которых расположены теплопотребляющие установки (при наличии);</w:t>
      </w:r>
    </w:p>
    <w:p w:rsidR="004028A9" w:rsidRDefault="004028A9">
      <w:pPr>
        <w:pStyle w:val="ConsPlusNormal"/>
        <w:spacing w:before="220"/>
        <w:ind w:firstLine="540"/>
        <w:jc w:val="both"/>
      </w:pPr>
      <w:r>
        <w:t>договор управления многоквартирным домом (для управляющих организаций);</w:t>
      </w:r>
    </w:p>
    <w:p w:rsidR="004028A9" w:rsidRDefault="004028A9">
      <w:pPr>
        <w:pStyle w:val="ConsPlusNormal"/>
        <w:spacing w:before="220"/>
        <w:ind w:firstLine="540"/>
        <w:jc w:val="both"/>
      </w:pPr>
      <w:r>
        <w:lastRenderedPageBreak/>
        <w:t>устав товарищества собственников жилья, жилищного кооператива или иного специализированного потребительского кооператива;</w:t>
      </w:r>
    </w:p>
    <w:p w:rsidR="004028A9" w:rsidRDefault="004028A9">
      <w:pPr>
        <w:pStyle w:val="ConsPlusNormal"/>
        <w:spacing w:before="220"/>
        <w:ind w:firstLine="540"/>
        <w:jc w:val="both"/>
      </w:pPr>
      <w:r>
        <w:t>документы, подтверждающие подключение теплопотребляющих установок заявителя к системе теплоснабжения;</w:t>
      </w:r>
    </w:p>
    <w:p w:rsidR="004028A9" w:rsidRDefault="004028A9">
      <w:pPr>
        <w:pStyle w:val="ConsPlusNormal"/>
        <w:spacing w:before="220"/>
        <w:ind w:firstLine="540"/>
        <w:jc w:val="both"/>
      </w:pPr>
      <w:proofErr w:type="gramStart"/>
      <w:r>
        <w:t xml:space="preserve">разрешение на ввод в эксплуатацию (в отношении объектов капитального строительства, для которых </w:t>
      </w:r>
      <w:hyperlink r:id="rId96" w:history="1">
        <w:r>
          <w:rPr>
            <w:color w:val="0000FF"/>
          </w:rPr>
          <w:t>законодательством</w:t>
        </w:r>
      </w:hyperlink>
      <w:r>
        <w:t xml:space="preserve"> о градостроительной деятельности предусмотрено получение разрешения на ввод в эксплуатацию), разрешение на допуск в эксплуатацию энергоустановки (для теплопотребляющих установок с тепловой нагрузкой 0,05 Гкал/час и более, не являющихся объектами капитального строительства, для которых законодательством о градостроительной деятельности предусмотрено получение разрешения на ввод в эксплуатацию), выданное органом</w:t>
      </w:r>
      <w:proofErr w:type="gramEnd"/>
      <w:r>
        <w:t xml:space="preserve"> федерального государственного энергетического надзора;</w:t>
      </w:r>
    </w:p>
    <w:p w:rsidR="004028A9" w:rsidRDefault="004028A9">
      <w:pPr>
        <w:pStyle w:val="ConsPlusNormal"/>
        <w:jc w:val="both"/>
      </w:pPr>
      <w:r>
        <w:t xml:space="preserve">(в ред. </w:t>
      </w:r>
      <w:hyperlink r:id="rId97" w:history="1">
        <w:r>
          <w:rPr>
            <w:color w:val="0000FF"/>
          </w:rPr>
          <w:t>Постановления</w:t>
        </w:r>
      </w:hyperlink>
      <w:r>
        <w:t xml:space="preserve"> Правительства РФ от 18.01.2017 N 32)</w:t>
      </w:r>
    </w:p>
    <w:p w:rsidR="004028A9" w:rsidRDefault="004028A9">
      <w:pPr>
        <w:pStyle w:val="ConsPlusNormal"/>
        <w:spacing w:before="220"/>
        <w:ind w:firstLine="540"/>
        <w:jc w:val="both"/>
      </w:pPr>
      <w:r>
        <w:t>акты готовности таких теплопотребляющих установок к отопительному периоду, составленные в установленном законодательством Российской Федерации порядке.</w:t>
      </w:r>
    </w:p>
    <w:p w:rsidR="004028A9" w:rsidRDefault="004028A9">
      <w:pPr>
        <w:pStyle w:val="ConsPlusNormal"/>
        <w:spacing w:before="220"/>
        <w:ind w:firstLine="540"/>
        <w:jc w:val="both"/>
      </w:pPr>
      <w:bookmarkStart w:id="37" w:name="P296"/>
      <w:bookmarkEnd w:id="37"/>
      <w:r>
        <w:t>37. В качестве документов, подтверждающих подключение теплопотребляющих установок заявителя в установленном порядке к системе теплоснабжения, используются выданные акты о подключении, присоединении, технические условия с отметкой об их исполнении, наряды-допуски теплоснабжающих организаций.</w:t>
      </w:r>
    </w:p>
    <w:p w:rsidR="004028A9" w:rsidRDefault="004028A9">
      <w:pPr>
        <w:pStyle w:val="ConsPlusNormal"/>
        <w:spacing w:before="220"/>
        <w:ind w:firstLine="540"/>
        <w:jc w:val="both"/>
      </w:pPr>
      <w:proofErr w:type="gramStart"/>
      <w:r>
        <w:t>В случае утраты заявителем документов, подтверждающих подключение теплопотребляющих установок к системе теплоснабжения, и отсутствия их у единой теплоснабжающей организации указанная организация обязана в течение 10 рабочих дней со дня соответствующего обращения к ней заявителя самостоятельно за счет средств заявителя проверить наличие надлежащего подключения теплопотребляющих установок к системе теплоснабжения и составить соответствующий акт о выполнении работ и согласовании подключения.</w:t>
      </w:r>
      <w:proofErr w:type="gramEnd"/>
      <w:r>
        <w:t xml:space="preserve"> При этом размер взимаемой с заявителя компенсации затрат единой теплоснабжающей организации на проверку наличия надлежащего подключения не может превышать 500 рублей за 1 объект.</w:t>
      </w:r>
    </w:p>
    <w:p w:rsidR="004028A9" w:rsidRDefault="004028A9">
      <w:pPr>
        <w:pStyle w:val="ConsPlusNormal"/>
        <w:spacing w:before="220"/>
        <w:ind w:firstLine="540"/>
        <w:jc w:val="both"/>
      </w:pPr>
      <w:proofErr w:type="gramStart"/>
      <w:r>
        <w:t>В случае подключения таких теплопотребляющих установок к сетям, не принадлежащим на праве собственности или ином законном основании единой теплоснабжающей организации, проверка наличия надлежащего подключения проводится уполномоченными представителями теплоснабжающей организации по согласованию с теплосетевой организацией, к сетям которой подключены теплопотребляющие установки заявителя, или с владельцем источника тепловой энергии, к которому подключены теплопотребляющие установки потребителя, с составлением акта о разграничении балансовой принадлежности</w:t>
      </w:r>
      <w:proofErr w:type="gramEnd"/>
      <w:r>
        <w:t xml:space="preserve"> в соответствии с </w:t>
      </w:r>
      <w:hyperlink r:id="rId98" w:history="1">
        <w:r>
          <w:rPr>
            <w:color w:val="0000FF"/>
          </w:rPr>
          <w:t>Правилами</w:t>
        </w:r>
      </w:hyperlink>
      <w:r>
        <w:t xml:space="preserve"> подключения (технологического присоединения) к системам теплоснабжения.</w:t>
      </w:r>
    </w:p>
    <w:p w:rsidR="004028A9" w:rsidRDefault="004028A9">
      <w:pPr>
        <w:pStyle w:val="ConsPlusNormal"/>
        <w:jc w:val="both"/>
      </w:pPr>
      <w:r>
        <w:t xml:space="preserve">(в ред. </w:t>
      </w:r>
      <w:hyperlink r:id="rId99"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 xml:space="preserve">38. Потребитель вправе не менее чем за 90 дней до окончания срока действия договора теплоснабжения направить заявку на изменение заявленного объема потребления тепловой энергии и (или) теплоносителя, а в ценовых зонах теплоснабжения - порядка его определения. Изменение (пересмотр) тепловых нагрузок осуществляется в </w:t>
      </w:r>
      <w:hyperlink r:id="rId100" w:history="1">
        <w:r>
          <w:rPr>
            <w:color w:val="0000FF"/>
          </w:rPr>
          <w:t>порядке</w:t>
        </w:r>
      </w:hyperlink>
      <w:r>
        <w:t>, определяемом уполномоченным федеральным органом исполнительной власти.</w:t>
      </w:r>
    </w:p>
    <w:p w:rsidR="004028A9" w:rsidRDefault="004028A9">
      <w:pPr>
        <w:pStyle w:val="ConsPlusNormal"/>
        <w:jc w:val="both"/>
      </w:pPr>
      <w:r>
        <w:t xml:space="preserve">(в ред. </w:t>
      </w:r>
      <w:hyperlink r:id="rId101"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38" w:name="P302"/>
      <w:bookmarkEnd w:id="38"/>
      <w:r>
        <w:t xml:space="preserve">39. В случае отсутствия в заявке сведений или документов, указанных в </w:t>
      </w:r>
      <w:hyperlink w:anchor="P275" w:history="1">
        <w:r>
          <w:rPr>
            <w:color w:val="0000FF"/>
          </w:rPr>
          <w:t>пунктах 35</w:t>
        </w:r>
      </w:hyperlink>
      <w:r>
        <w:t xml:space="preserve"> и </w:t>
      </w:r>
      <w:hyperlink w:anchor="P288" w:history="1">
        <w:r>
          <w:rPr>
            <w:color w:val="0000FF"/>
          </w:rPr>
          <w:t>36</w:t>
        </w:r>
      </w:hyperlink>
      <w:r>
        <w:t xml:space="preserve"> настоящих Правил,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w:t>
      </w:r>
      <w:r>
        <w:lastRenderedPageBreak/>
        <w:t>представления сведений и документов в полном объеме.</w:t>
      </w:r>
    </w:p>
    <w:p w:rsidR="004028A9" w:rsidRDefault="004028A9">
      <w:pPr>
        <w:pStyle w:val="ConsPlusNormal"/>
        <w:spacing w:before="220"/>
        <w:ind w:firstLine="540"/>
        <w:jc w:val="both"/>
      </w:pPr>
      <w:r>
        <w:t>40. Единая теплоснабжающая организация обязана в течение 10 рабочих дней с момента получения надлежаще оформленной заявки и необходимых документов направить заявителю 2 экземпляра подписанного проекта договора. Заявитель в течение 10 рабочих дней со дня поступления проекта договора обязан подписать договор и 1 экземпляр договора направить единой теплоснабжающей организации.</w:t>
      </w:r>
    </w:p>
    <w:p w:rsidR="004028A9" w:rsidRDefault="004028A9">
      <w:pPr>
        <w:pStyle w:val="ConsPlusNormal"/>
        <w:spacing w:before="220"/>
        <w:ind w:firstLine="540"/>
        <w:jc w:val="both"/>
      </w:pPr>
      <w:r>
        <w:t xml:space="preserve">41. В случае непредставления заявителем сведений или документов, указанных в </w:t>
      </w:r>
      <w:hyperlink w:anchor="P275" w:history="1">
        <w:r>
          <w:rPr>
            <w:color w:val="0000FF"/>
          </w:rPr>
          <w:t>пунктах 35</w:t>
        </w:r>
      </w:hyperlink>
      <w:r>
        <w:t xml:space="preserve"> и </w:t>
      </w:r>
      <w:hyperlink w:anchor="P288" w:history="1">
        <w:r>
          <w:rPr>
            <w:color w:val="0000FF"/>
          </w:rPr>
          <w:t>36</w:t>
        </w:r>
      </w:hyperlink>
      <w:r>
        <w:t xml:space="preserve"> настоящих Правил, в порядке, установленном </w:t>
      </w:r>
      <w:hyperlink w:anchor="P302" w:history="1">
        <w:r>
          <w:rPr>
            <w:color w:val="0000FF"/>
          </w:rPr>
          <w:t>пунктом 39</w:t>
        </w:r>
      </w:hyperlink>
      <w:r>
        <w:t xml:space="preserve"> настоящих Правил, или несоответствия заявки условиям подключения к тепловым сетям единая теплоснабжающая организация обязана по истечении 30 дней со дня направления заявителю предложения о представлении необходимых сведений и документов в письменной форме уведомить заявителя об отказе в заключени</w:t>
      </w:r>
      <w:proofErr w:type="gramStart"/>
      <w:r>
        <w:t>и</w:t>
      </w:r>
      <w:proofErr w:type="gramEnd"/>
      <w:r>
        <w:t xml:space="preserve"> договора теплоснабжения с указанием причин такого отказа.</w:t>
      </w:r>
    </w:p>
    <w:p w:rsidR="004028A9" w:rsidRDefault="004028A9">
      <w:pPr>
        <w:pStyle w:val="ConsPlusNormal"/>
        <w:spacing w:before="220"/>
        <w:ind w:firstLine="540"/>
        <w:jc w:val="both"/>
      </w:pPr>
      <w:bookmarkStart w:id="39" w:name="P305"/>
      <w:bookmarkEnd w:id="39"/>
      <w:r>
        <w:t xml:space="preserve">41(1). В целях заключения договоров теплоснабжения в ценовых зонах теплоснабжения единая теплоснабжающая организация не позднее 30 дней со дня начала переходного периода направляет потребителям информационное письмо о начале переходного периода и необходимости заключения потребителями, для которых заключение таких договоров является обязательным, до окончания переходного периода договоров теплоснабжения с единой теплоснабжающей организацией. В информационном письме </w:t>
      </w:r>
      <w:proofErr w:type="gramStart"/>
      <w:r>
        <w:t>указываются</w:t>
      </w:r>
      <w:proofErr w:type="gramEnd"/>
      <w:r>
        <w:t xml:space="preserve"> в том числе следующие сведения:</w:t>
      </w:r>
    </w:p>
    <w:p w:rsidR="004028A9" w:rsidRDefault="004028A9">
      <w:pPr>
        <w:pStyle w:val="ConsPlusNormal"/>
        <w:spacing w:before="220"/>
        <w:ind w:firstLine="540"/>
        <w:jc w:val="both"/>
      </w:pPr>
      <w:r>
        <w:t xml:space="preserve">перечень документов потребителя, которые необходимо представить для заключения договора теплоснабжения в соответствии с </w:t>
      </w:r>
      <w:hyperlink w:anchor="P275" w:history="1">
        <w:r>
          <w:rPr>
            <w:color w:val="0000FF"/>
          </w:rPr>
          <w:t>пунктами 35</w:t>
        </w:r>
      </w:hyperlink>
      <w:r>
        <w:t xml:space="preserve"> - </w:t>
      </w:r>
      <w:hyperlink w:anchor="P296" w:history="1">
        <w:r>
          <w:rPr>
            <w:color w:val="0000FF"/>
          </w:rPr>
          <w:t>37</w:t>
        </w:r>
      </w:hyperlink>
      <w:r>
        <w:t xml:space="preserve"> настоящих Правил;</w:t>
      </w:r>
    </w:p>
    <w:p w:rsidR="004028A9" w:rsidRDefault="004028A9">
      <w:pPr>
        <w:pStyle w:val="ConsPlusNormal"/>
        <w:spacing w:before="220"/>
        <w:ind w:firstLine="540"/>
        <w:jc w:val="both"/>
      </w:pPr>
      <w:r>
        <w:t>адрес и часы работы офисов очного обслуживания потребителей, где представители единой теплоснабжающей компании смогут ответить на вопросы потребителя тепловой энергии и подписать договор теплоснабжения;</w:t>
      </w:r>
    </w:p>
    <w:p w:rsidR="004028A9" w:rsidRDefault="004028A9">
      <w:pPr>
        <w:pStyle w:val="ConsPlusNormal"/>
        <w:spacing w:before="220"/>
        <w:ind w:firstLine="540"/>
        <w:jc w:val="both"/>
      </w:pPr>
      <w:r>
        <w:t>порядок заочного обслуживания потребителей (посредством телефонной связи и с использованием информационно-телекоммуникационной сети "Интернет") с указанием телефонов представителей единой теплоснабжающей организации, ответственных за обслуживание потребителей тепловой энергии;</w:t>
      </w:r>
    </w:p>
    <w:p w:rsidR="004028A9" w:rsidRDefault="004028A9">
      <w:pPr>
        <w:pStyle w:val="ConsPlusNormal"/>
        <w:spacing w:before="220"/>
        <w:ind w:firstLine="540"/>
        <w:jc w:val="both"/>
      </w:pPr>
      <w:r>
        <w:t>сроки и порядок заключения договора теплоснабжения.</w:t>
      </w:r>
    </w:p>
    <w:p w:rsidR="004028A9" w:rsidRDefault="004028A9">
      <w:pPr>
        <w:pStyle w:val="ConsPlusNormal"/>
        <w:jc w:val="both"/>
      </w:pPr>
      <w:r>
        <w:t xml:space="preserve">(п. 41(1) </w:t>
      </w:r>
      <w:proofErr w:type="gramStart"/>
      <w:r>
        <w:t>введен</w:t>
      </w:r>
      <w:proofErr w:type="gramEnd"/>
      <w:r>
        <w:t xml:space="preserve"> </w:t>
      </w:r>
      <w:hyperlink r:id="rId102"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 xml:space="preserve">41(2). Потребитель тепловой энергии не позднее 30 дней со дня получения информационного письма от единой теплоснабжающей организации, предусмотренного </w:t>
      </w:r>
      <w:hyperlink w:anchor="P305" w:history="1">
        <w:r>
          <w:rPr>
            <w:color w:val="0000FF"/>
          </w:rPr>
          <w:t>пунктом 41(1)</w:t>
        </w:r>
      </w:hyperlink>
      <w:r>
        <w:t xml:space="preserve"> настоящих Правил, представляет единой теплоснабжающей организации заявку в соответствии с </w:t>
      </w:r>
      <w:hyperlink w:anchor="P275" w:history="1">
        <w:r>
          <w:rPr>
            <w:color w:val="0000FF"/>
          </w:rPr>
          <w:t>пунктом 35</w:t>
        </w:r>
      </w:hyperlink>
      <w:r>
        <w:t xml:space="preserve"> настоящих Правил и документы, указанные в </w:t>
      </w:r>
      <w:hyperlink w:anchor="P288" w:history="1">
        <w:r>
          <w:rPr>
            <w:color w:val="0000FF"/>
          </w:rPr>
          <w:t>пункте 36</w:t>
        </w:r>
      </w:hyperlink>
      <w:r>
        <w:t xml:space="preserve"> настоящих Правил.</w:t>
      </w:r>
    </w:p>
    <w:p w:rsidR="004028A9" w:rsidRDefault="004028A9">
      <w:pPr>
        <w:pStyle w:val="ConsPlusNormal"/>
        <w:jc w:val="both"/>
      </w:pPr>
      <w:r>
        <w:t>(</w:t>
      </w:r>
      <w:proofErr w:type="gramStart"/>
      <w:r>
        <w:t>п</w:t>
      </w:r>
      <w:proofErr w:type="gramEnd"/>
      <w:r>
        <w:t xml:space="preserve">. 41(2) введен </w:t>
      </w:r>
      <w:hyperlink r:id="rId103"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40" w:name="P313"/>
      <w:bookmarkEnd w:id="40"/>
      <w:r>
        <w:t xml:space="preserve">41(3). Единая теплоснабжающая организация в течение 3 месяцев со дня начала переходного периода в ценовых зонах теплоснабжения обязана направить потребителю в порядке, предусмотренном </w:t>
      </w:r>
      <w:hyperlink r:id="rId104" w:history="1">
        <w:r>
          <w:rPr>
            <w:color w:val="0000FF"/>
          </w:rPr>
          <w:t>статьей 23.8</w:t>
        </w:r>
      </w:hyperlink>
      <w:r>
        <w:t xml:space="preserve"> Федерального закона "О теплоснабжении", предложение о заключении договора теплоснабжения с учетом особенностей, предусмотренных </w:t>
      </w:r>
      <w:hyperlink w:anchor="P206" w:history="1">
        <w:r>
          <w:rPr>
            <w:color w:val="0000FF"/>
          </w:rPr>
          <w:t>пунктом 21(1)</w:t>
        </w:r>
      </w:hyperlink>
      <w:r>
        <w:t xml:space="preserve"> и </w:t>
      </w:r>
      <w:hyperlink w:anchor="P685" w:history="1">
        <w:r>
          <w:rPr>
            <w:color w:val="0000FF"/>
          </w:rPr>
          <w:t>разделом X(1)</w:t>
        </w:r>
      </w:hyperlink>
      <w:r>
        <w:t xml:space="preserve"> настоящих Правил.</w:t>
      </w:r>
    </w:p>
    <w:p w:rsidR="004028A9" w:rsidRDefault="004028A9">
      <w:pPr>
        <w:pStyle w:val="ConsPlusNormal"/>
        <w:jc w:val="both"/>
      </w:pPr>
      <w:r>
        <w:t>(</w:t>
      </w:r>
      <w:proofErr w:type="gramStart"/>
      <w:r>
        <w:t>п</w:t>
      </w:r>
      <w:proofErr w:type="gramEnd"/>
      <w:r>
        <w:t xml:space="preserve">. 41(3) введен </w:t>
      </w:r>
      <w:hyperlink r:id="rId105"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41" w:name="P315"/>
      <w:bookmarkEnd w:id="41"/>
      <w:r>
        <w:t xml:space="preserve">41(4). Потребитель в течение 30 дней со дня поступления ему предложения о заключении договора теплоснабжения, предусмотренного </w:t>
      </w:r>
      <w:hyperlink w:anchor="P313" w:history="1">
        <w:r>
          <w:rPr>
            <w:color w:val="0000FF"/>
          </w:rPr>
          <w:t>пунктом 41(3)</w:t>
        </w:r>
      </w:hyperlink>
      <w:r>
        <w:t xml:space="preserve"> настоящих Правил,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w:t>
      </w:r>
      <w:r>
        <w:lastRenderedPageBreak/>
        <w:t xml:space="preserve">если условия такого договора не соответствуют требованиям Федерального </w:t>
      </w:r>
      <w:hyperlink r:id="rId106" w:history="1">
        <w:r>
          <w:rPr>
            <w:color w:val="0000FF"/>
          </w:rPr>
          <w:t>закона</w:t>
        </w:r>
      </w:hyperlink>
      <w:r>
        <w:t xml:space="preserve"> "О теплоснабжении".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4028A9" w:rsidRDefault="004028A9">
      <w:pPr>
        <w:pStyle w:val="ConsPlusNormal"/>
        <w:jc w:val="both"/>
      </w:pPr>
      <w:r>
        <w:t>(</w:t>
      </w:r>
      <w:proofErr w:type="gramStart"/>
      <w:r>
        <w:t>п</w:t>
      </w:r>
      <w:proofErr w:type="gramEnd"/>
      <w:r>
        <w:t xml:space="preserve">. 41(4) введен </w:t>
      </w:r>
      <w:hyperlink r:id="rId107"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 xml:space="preserve">41(5). </w:t>
      </w:r>
      <w:proofErr w:type="gramStart"/>
      <w:r>
        <w:t xml:space="preserve">Обязательства сторон по договорам теплоснабжения, заключенным до начала переходного периода в ценовых зонах теплоснабжения,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15" w:history="1">
        <w:r>
          <w:rPr>
            <w:color w:val="0000FF"/>
          </w:rPr>
          <w:t>пунктом 41(4)</w:t>
        </w:r>
      </w:hyperlink>
      <w:r>
        <w:t xml:space="preserve"> настоящих Правил, за исключением договоров, заключенных в соответствии с </w:t>
      </w:r>
      <w:hyperlink r:id="rId108" w:history="1">
        <w:r>
          <w:rPr>
            <w:color w:val="0000FF"/>
          </w:rPr>
          <w:t>частями 2.1</w:t>
        </w:r>
      </w:hyperlink>
      <w:r>
        <w:t xml:space="preserve"> - </w:t>
      </w:r>
      <w:hyperlink r:id="rId109" w:history="1">
        <w:r>
          <w:rPr>
            <w:color w:val="0000FF"/>
          </w:rPr>
          <w:t>2.3 статьи 8</w:t>
        </w:r>
      </w:hyperlink>
      <w:r>
        <w:t xml:space="preserve">, </w:t>
      </w:r>
      <w:hyperlink r:id="rId110" w:history="1">
        <w:r>
          <w:rPr>
            <w:color w:val="0000FF"/>
          </w:rPr>
          <w:t>частями 9</w:t>
        </w:r>
      </w:hyperlink>
      <w:r>
        <w:t xml:space="preserve"> и </w:t>
      </w:r>
      <w:hyperlink r:id="rId111" w:history="1">
        <w:r>
          <w:rPr>
            <w:color w:val="0000FF"/>
          </w:rPr>
          <w:t>10 статьи 10</w:t>
        </w:r>
      </w:hyperlink>
      <w:r>
        <w:t xml:space="preserve"> и </w:t>
      </w:r>
      <w:hyperlink r:id="rId112" w:history="1">
        <w:r>
          <w:rPr>
            <w:color w:val="0000FF"/>
          </w:rPr>
          <w:t>частью 9 статьи 23</w:t>
        </w:r>
      </w:hyperlink>
      <w:r>
        <w:t xml:space="preserve"> Федерального</w:t>
      </w:r>
      <w:proofErr w:type="gramEnd"/>
      <w:r>
        <w:t xml:space="preserve"> закона "О теплоснабжении".</w:t>
      </w:r>
    </w:p>
    <w:p w:rsidR="004028A9" w:rsidRDefault="004028A9">
      <w:pPr>
        <w:pStyle w:val="ConsPlusNormal"/>
        <w:jc w:val="both"/>
      </w:pPr>
      <w:r>
        <w:t xml:space="preserve">(п. 41(5) </w:t>
      </w:r>
      <w:proofErr w:type="gramStart"/>
      <w:r>
        <w:t>введен</w:t>
      </w:r>
      <w:proofErr w:type="gramEnd"/>
      <w:r>
        <w:t xml:space="preserve"> </w:t>
      </w:r>
      <w:hyperlink r:id="rId113"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 xml:space="preserve">42. Договор теплоснабжения гражданина-потребителя с единой теплоснабжающей организацией считается заключенным </w:t>
      </w:r>
      <w:proofErr w:type="gramStart"/>
      <w:r>
        <w:t>с даты подключения</w:t>
      </w:r>
      <w:proofErr w:type="gramEnd"/>
      <w:r>
        <w:t xml:space="preserve"> его теплопотребляющей установки к системе теплоснабжения.</w:t>
      </w:r>
    </w:p>
    <w:p w:rsidR="004028A9" w:rsidRDefault="004028A9">
      <w:pPr>
        <w:pStyle w:val="ConsPlusNormal"/>
        <w:spacing w:before="220"/>
        <w:ind w:firstLine="540"/>
        <w:jc w:val="both"/>
      </w:pPr>
      <w:r>
        <w:t>43. Договор теплоснабжения, заключенный на определенный срок, считается продленным на тот же срок и на тех же условиях, если за месяц до окончания срока его действия ни одна из сторон не заявит о его прекращении либо о заключении договора на иных условиях.</w:t>
      </w:r>
    </w:p>
    <w:p w:rsidR="004028A9" w:rsidRDefault="004028A9">
      <w:pPr>
        <w:pStyle w:val="ConsPlusNormal"/>
        <w:jc w:val="center"/>
      </w:pPr>
    </w:p>
    <w:p w:rsidR="004028A9" w:rsidRDefault="004028A9">
      <w:pPr>
        <w:pStyle w:val="ConsPlusTitle"/>
        <w:jc w:val="center"/>
        <w:outlineLvl w:val="2"/>
      </w:pPr>
      <w:r>
        <w:t>Порядок заключения договора теплоснабжения</w:t>
      </w:r>
    </w:p>
    <w:p w:rsidR="004028A9" w:rsidRDefault="004028A9">
      <w:pPr>
        <w:pStyle w:val="ConsPlusTitle"/>
        <w:jc w:val="center"/>
      </w:pPr>
      <w:r>
        <w:t>в случае</w:t>
      </w:r>
      <w:proofErr w:type="gramStart"/>
      <w:r>
        <w:t>,</w:t>
      </w:r>
      <w:proofErr w:type="gramEnd"/>
      <w:r>
        <w:t xml:space="preserve"> если помещения, находящиеся в одном здании,</w:t>
      </w:r>
    </w:p>
    <w:p w:rsidR="004028A9" w:rsidRDefault="004028A9">
      <w:pPr>
        <w:pStyle w:val="ConsPlusTitle"/>
        <w:jc w:val="center"/>
      </w:pPr>
      <w:r>
        <w:t>принадлежат 2 и более лицам или используются ими</w:t>
      </w:r>
    </w:p>
    <w:p w:rsidR="004028A9" w:rsidRDefault="004028A9">
      <w:pPr>
        <w:pStyle w:val="ConsPlusNormal"/>
        <w:jc w:val="center"/>
      </w:pPr>
    </w:p>
    <w:p w:rsidR="004028A9" w:rsidRDefault="004028A9">
      <w:pPr>
        <w:pStyle w:val="ConsPlusNormal"/>
        <w:ind w:firstLine="540"/>
        <w:jc w:val="both"/>
      </w:pPr>
      <w:r>
        <w:t xml:space="preserve">44. </w:t>
      </w:r>
      <w:proofErr w:type="gramStart"/>
      <w:r>
        <w:t>В случае если в жилом доме имеется встроенное или пристроенное нежилое помещение, то заявки о заключении договора теплоснабжения подаются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а в отношении нежилого помещения - владельцем такого помещения в соответствии с настоящими Правилами, и при этом объем потребления (в ценовых зонах</w:t>
      </w:r>
      <w:proofErr w:type="gramEnd"/>
      <w:r>
        <w:t xml:space="preserve"> теплоснабжения - порядок его определения) и порядок учета поставляемых собственникам жилых и нежилых помещений тепловой энергии (мощности) и (или) теплоносителя фиксируются в договоре теплоснабжения раздельно по жилой части дома и встроенному или пристроенному нежилому помещению.</w:t>
      </w:r>
    </w:p>
    <w:p w:rsidR="004028A9" w:rsidRDefault="004028A9">
      <w:pPr>
        <w:pStyle w:val="ConsPlusNormal"/>
        <w:jc w:val="both"/>
      </w:pPr>
      <w:r>
        <w:t xml:space="preserve">(в ред. </w:t>
      </w:r>
      <w:hyperlink r:id="rId114"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В случае если в нежилом здании имеется один тепловой ввод, то заявка на заключение договора теплоснабжения подается владельцем нежилого помещения, в котором имеется тепловой ввод, при наличии в нежилом здании нескольких тепловых вводов, заявки на заключение договора теплоснабжения подаются каждым владельцем помещения, в котором имеется тепловой ввод. Отношения по обеспечению тепловой энергией (мощностью) и (или) теплоносителем и оплате соответствующих услуг с владельцами иных помещений, не имеющих теплового ввода, определяются по соглашению между владельцами таких помещений и владельцами помещений, заключивших договор теплоснабжения.</w:t>
      </w:r>
    </w:p>
    <w:p w:rsidR="004028A9" w:rsidRDefault="004028A9">
      <w:pPr>
        <w:pStyle w:val="ConsPlusNormal"/>
        <w:jc w:val="both"/>
      </w:pPr>
      <w:r>
        <w:t>(</w:t>
      </w:r>
      <w:proofErr w:type="gramStart"/>
      <w:r>
        <w:t>п</w:t>
      </w:r>
      <w:proofErr w:type="gramEnd"/>
      <w:r>
        <w:t xml:space="preserve">. 44 в ред. </w:t>
      </w:r>
      <w:hyperlink r:id="rId115" w:history="1">
        <w:r>
          <w:rPr>
            <w:color w:val="0000FF"/>
          </w:rPr>
          <w:t>Постановления</w:t>
        </w:r>
      </w:hyperlink>
      <w:r>
        <w:t xml:space="preserve"> Правительства РФ от 26.12.2016 N 1498)</w:t>
      </w:r>
    </w:p>
    <w:p w:rsidR="004028A9" w:rsidRDefault="004028A9">
      <w:pPr>
        <w:pStyle w:val="ConsPlusNormal"/>
        <w:jc w:val="center"/>
      </w:pPr>
    </w:p>
    <w:p w:rsidR="004028A9" w:rsidRDefault="004028A9">
      <w:pPr>
        <w:pStyle w:val="ConsPlusTitle"/>
        <w:jc w:val="center"/>
        <w:outlineLvl w:val="1"/>
      </w:pPr>
      <w:r>
        <w:t>IV. Особенности заключения договоров поставки тепловой</w:t>
      </w:r>
    </w:p>
    <w:p w:rsidR="004028A9" w:rsidRDefault="004028A9">
      <w:pPr>
        <w:pStyle w:val="ConsPlusTitle"/>
        <w:jc w:val="center"/>
      </w:pPr>
      <w:r>
        <w:t>энергии (мощности) и (или) теплоносителя</w:t>
      </w:r>
    </w:p>
    <w:p w:rsidR="004028A9" w:rsidRDefault="004028A9">
      <w:pPr>
        <w:pStyle w:val="ConsPlusNormal"/>
        <w:jc w:val="center"/>
      </w:pPr>
    </w:p>
    <w:p w:rsidR="004028A9" w:rsidRDefault="004028A9">
      <w:pPr>
        <w:pStyle w:val="ConsPlusTitle"/>
        <w:jc w:val="center"/>
        <w:outlineLvl w:val="2"/>
      </w:pPr>
      <w:r>
        <w:t>Особенности заключения договора поставки</w:t>
      </w:r>
    </w:p>
    <w:p w:rsidR="004028A9" w:rsidRDefault="004028A9">
      <w:pPr>
        <w:pStyle w:val="ConsPlusTitle"/>
        <w:jc w:val="center"/>
      </w:pPr>
      <w:r>
        <w:t>тепловой энергии (мощности) и (или) теплоносителя</w:t>
      </w:r>
    </w:p>
    <w:p w:rsidR="004028A9" w:rsidRDefault="004028A9">
      <w:pPr>
        <w:pStyle w:val="ConsPlusTitle"/>
        <w:jc w:val="center"/>
      </w:pPr>
      <w:r>
        <w:t>между владельцем источника тепловой энергии и единой</w:t>
      </w:r>
    </w:p>
    <w:p w:rsidR="004028A9" w:rsidRDefault="004028A9">
      <w:pPr>
        <w:pStyle w:val="ConsPlusTitle"/>
        <w:jc w:val="center"/>
      </w:pPr>
      <w:r>
        <w:lastRenderedPageBreak/>
        <w:t>теплоснабжающей организацией</w:t>
      </w:r>
    </w:p>
    <w:p w:rsidR="004028A9" w:rsidRDefault="004028A9">
      <w:pPr>
        <w:pStyle w:val="ConsPlusNormal"/>
        <w:jc w:val="center"/>
      </w:pPr>
      <w:r>
        <w:t xml:space="preserve">(в ред. </w:t>
      </w:r>
      <w:hyperlink r:id="rId116" w:history="1">
        <w:r>
          <w:rPr>
            <w:color w:val="0000FF"/>
          </w:rPr>
          <w:t>Постановления</w:t>
        </w:r>
      </w:hyperlink>
      <w:r>
        <w:t xml:space="preserve"> Правительства РФ от 22.05.2019 N 637)</w:t>
      </w:r>
    </w:p>
    <w:p w:rsidR="004028A9" w:rsidRDefault="004028A9">
      <w:pPr>
        <w:pStyle w:val="ConsPlusNormal"/>
        <w:jc w:val="center"/>
      </w:pPr>
    </w:p>
    <w:p w:rsidR="004028A9" w:rsidRDefault="004028A9">
      <w:pPr>
        <w:pStyle w:val="ConsPlusNormal"/>
        <w:ind w:firstLine="540"/>
        <w:jc w:val="both"/>
      </w:pPr>
      <w:bookmarkStart w:id="42" w:name="P340"/>
      <w:bookmarkEnd w:id="42"/>
      <w:r>
        <w:t xml:space="preserve">45. </w:t>
      </w:r>
      <w:proofErr w:type="gramStart"/>
      <w:r>
        <w:t xml:space="preserve">Единая теплоснабжающая организация (покупатель) и теплоснабжающие организации, владеющие на праве собственности или ином законном основании источниками тепловой энергии в системе теплоснабжения (поставщик), обязаны заключить договор поставки тепловой энергии (мощности) и (или) теплоносителя в отношении объема тепловой нагрузки, распределенной в соответствии со схемой теплоснабжения, а в ценовых зонах теплоснабжения - распределенной в соответствии с </w:t>
      </w:r>
      <w:hyperlink w:anchor="P376" w:history="1">
        <w:r>
          <w:rPr>
            <w:color w:val="0000FF"/>
          </w:rPr>
          <w:t>абзацем вторым пункта 52</w:t>
        </w:r>
      </w:hyperlink>
      <w:r>
        <w:t xml:space="preserve"> настоящих Правил.</w:t>
      </w:r>
      <w:proofErr w:type="gramEnd"/>
    </w:p>
    <w:p w:rsidR="004028A9" w:rsidRDefault="004028A9">
      <w:pPr>
        <w:pStyle w:val="ConsPlusNormal"/>
        <w:jc w:val="both"/>
      </w:pPr>
      <w:r>
        <w:t>(</w:t>
      </w:r>
      <w:proofErr w:type="gramStart"/>
      <w:r>
        <w:t>в</w:t>
      </w:r>
      <w:proofErr w:type="gramEnd"/>
      <w:r>
        <w:t xml:space="preserve"> ред. </w:t>
      </w:r>
      <w:hyperlink r:id="rId117"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 xml:space="preserve">Договор поставки тепловой энергии (мощности) и (или) теплоносителя заключается в порядке и на условиях, которые предусмотрены Федеральным </w:t>
      </w:r>
      <w:hyperlink r:id="rId118" w:history="1">
        <w:r>
          <w:rPr>
            <w:color w:val="0000FF"/>
          </w:rPr>
          <w:t>законом</w:t>
        </w:r>
      </w:hyperlink>
      <w:r>
        <w:t xml:space="preserve"> "О теплоснабжении" для договоров теплоснабжения, с учетом особенностей, установленных настоящими Правилами.</w:t>
      </w:r>
    </w:p>
    <w:p w:rsidR="004028A9" w:rsidRDefault="004028A9">
      <w:pPr>
        <w:pStyle w:val="ConsPlusNormal"/>
        <w:spacing w:before="220"/>
        <w:ind w:firstLine="540"/>
        <w:jc w:val="both"/>
      </w:pPr>
      <w:bookmarkStart w:id="43" w:name="P343"/>
      <w:bookmarkEnd w:id="43"/>
      <w:r>
        <w:t>46. Для заключения договора поставки тепловой энергии (мощности) и (или) теплоносителя любая из сторон договора направляет другой стороне предложение о заключении договора поставки тепловой энергии (мощности) и (или) теплоносителя и прилагает к нему следующие сведения и документы:</w:t>
      </w:r>
    </w:p>
    <w:p w:rsidR="004028A9" w:rsidRDefault="004028A9">
      <w:pPr>
        <w:pStyle w:val="ConsPlusNormal"/>
        <w:spacing w:before="220"/>
        <w:ind w:firstLine="540"/>
        <w:jc w:val="both"/>
      </w:pPr>
      <w:r>
        <w:t>полное наименование организации поставщика (покупателя), его местонахождение;</w:t>
      </w:r>
    </w:p>
    <w:p w:rsidR="004028A9" w:rsidRDefault="004028A9">
      <w:pPr>
        <w:pStyle w:val="ConsPlusNormal"/>
        <w:spacing w:before="220"/>
        <w:ind w:firstLine="540"/>
        <w:jc w:val="both"/>
      </w:pPr>
      <w:r>
        <w:t>местонахождение источников тепловой энергии и место их подключения к системе теплоснабжения;</w:t>
      </w:r>
    </w:p>
    <w:p w:rsidR="004028A9" w:rsidRDefault="004028A9">
      <w:pPr>
        <w:pStyle w:val="ConsPlusNormal"/>
        <w:spacing w:before="220"/>
        <w:ind w:firstLine="540"/>
        <w:jc w:val="both"/>
      </w:pPr>
      <w:r>
        <w:t xml:space="preserve">документы, подтверждающие подключение источников тепловой энергии, перечисленные в </w:t>
      </w:r>
      <w:hyperlink w:anchor="P296" w:history="1">
        <w:r>
          <w:rPr>
            <w:color w:val="0000FF"/>
          </w:rPr>
          <w:t>пункте 37</w:t>
        </w:r>
      </w:hyperlink>
      <w:r>
        <w:t xml:space="preserve"> настоящих Правил;</w:t>
      </w:r>
    </w:p>
    <w:p w:rsidR="004028A9" w:rsidRDefault="004028A9">
      <w:pPr>
        <w:pStyle w:val="ConsPlusNormal"/>
        <w:spacing w:before="220"/>
        <w:ind w:firstLine="540"/>
        <w:jc w:val="both"/>
      </w:pPr>
      <w:r>
        <w:t xml:space="preserve">объемы тепловой нагрузки, распределенной в соответствии со схемой теплоснабжения, в течение срока действия договора или в течение 1-го года срока действия договора, если договор заключается на срок более 1 года (в ценовых зонах теплоснабжения объемы тепловой нагрузки, распределенные в соответствии с </w:t>
      </w:r>
      <w:hyperlink w:anchor="P647" w:history="1">
        <w:r>
          <w:rPr>
            <w:color w:val="0000FF"/>
          </w:rPr>
          <w:t>пунктом 116(1)</w:t>
        </w:r>
      </w:hyperlink>
      <w:r>
        <w:t xml:space="preserve"> настоящих Правил);</w:t>
      </w:r>
    </w:p>
    <w:p w:rsidR="004028A9" w:rsidRDefault="004028A9">
      <w:pPr>
        <w:pStyle w:val="ConsPlusNormal"/>
        <w:jc w:val="both"/>
      </w:pPr>
      <w:r>
        <w:t xml:space="preserve">(в ред. </w:t>
      </w:r>
      <w:hyperlink r:id="rId119"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срок действия договора.</w:t>
      </w:r>
    </w:p>
    <w:p w:rsidR="004028A9" w:rsidRDefault="004028A9">
      <w:pPr>
        <w:pStyle w:val="ConsPlusNormal"/>
        <w:spacing w:before="220"/>
        <w:ind w:firstLine="540"/>
        <w:jc w:val="both"/>
      </w:pPr>
      <w:r>
        <w:t>Инициатор заключения договора вправе приложить к заявке проект договора поставки тепловой энергии (мощности).</w:t>
      </w:r>
    </w:p>
    <w:p w:rsidR="004028A9" w:rsidRDefault="004028A9">
      <w:pPr>
        <w:pStyle w:val="ConsPlusNormal"/>
        <w:spacing w:before="220"/>
        <w:ind w:firstLine="540"/>
        <w:jc w:val="both"/>
      </w:pPr>
      <w:bookmarkStart w:id="44" w:name="P351"/>
      <w:bookmarkEnd w:id="44"/>
      <w:r>
        <w:t xml:space="preserve">47. В </w:t>
      </w:r>
      <w:proofErr w:type="gramStart"/>
      <w:r>
        <w:t>случае</w:t>
      </w:r>
      <w:proofErr w:type="gramEnd"/>
      <w:r>
        <w:t xml:space="preserve"> когда инициатором заключения договора поставки тепловой энергии (мощности) и (или) теплоносителя выступает поставщик и в его предложении о заключении договора поставки тепловой энергии (мощности) и (или) теплоносителя отсутствуют сведения и документы, указанные в </w:t>
      </w:r>
      <w:hyperlink w:anchor="P343" w:history="1">
        <w:r>
          <w:rPr>
            <w:color w:val="0000FF"/>
          </w:rPr>
          <w:t>пункте 46</w:t>
        </w:r>
      </w:hyperlink>
      <w:r>
        <w:t xml:space="preserve"> настоящих Правил, единая теплоснабжающая организация (покупатель) самостоятельно определяет их исходя из содержания схемы теплоснабжения и в течение 30 дней со дня получения предложения о заключении договора направляет поставщику подписанный со своей стороны проект договора, а в случае если поставщиком представлен проект договора - подписывает его.</w:t>
      </w:r>
    </w:p>
    <w:p w:rsidR="004028A9" w:rsidRDefault="004028A9">
      <w:pPr>
        <w:pStyle w:val="ConsPlusNormal"/>
        <w:spacing w:before="220"/>
        <w:ind w:firstLine="540"/>
        <w:jc w:val="both"/>
      </w:pPr>
      <w:r>
        <w:t>48. Поставщик, получивший от единой теплоснабжающей организации (покупателя) проект договора поставки тепловой энергии (мощности) и (или) теплоносителя, заполняет его в части, относящейся к сведениям о поставщике, и в течение 7 дней со дня получения проекта договора направляет подписанный экземпляр договора единой теплоснабжающей организации (покупателю).</w:t>
      </w:r>
    </w:p>
    <w:p w:rsidR="004028A9" w:rsidRDefault="004028A9">
      <w:pPr>
        <w:pStyle w:val="ConsPlusNormal"/>
        <w:spacing w:before="220"/>
        <w:ind w:firstLine="540"/>
        <w:jc w:val="both"/>
      </w:pPr>
      <w:bookmarkStart w:id="45" w:name="P353"/>
      <w:bookmarkEnd w:id="45"/>
      <w:r>
        <w:t xml:space="preserve">49. </w:t>
      </w:r>
      <w:proofErr w:type="gramStart"/>
      <w:r>
        <w:t xml:space="preserve">В случае если при заключении договора поставки между теплоснабжающей организацией (поставщиком) и единой теплоснабжающей организацией (покупателем) возникли </w:t>
      </w:r>
      <w:r>
        <w:lastRenderedPageBreak/>
        <w:t>разногласия по отдельным условиям договора, сторона, предложившая заключить договор и получившая от другой стороны предложение о внесении изменений в проект договора, в течение 30 дней со дня получения этого предложения принимает меры по согласованию соответствующих условий договора либо письменно уведомляет другую сторону об</w:t>
      </w:r>
      <w:proofErr w:type="gramEnd"/>
      <w:r>
        <w:t xml:space="preserve"> </w:t>
      </w:r>
      <w:proofErr w:type="gramStart"/>
      <w:r>
        <w:t>отказе</w:t>
      </w:r>
      <w:proofErr w:type="gramEnd"/>
      <w:r>
        <w:t xml:space="preserve"> от внесения полученных предложений в проект договора с указанием причин отказа.</w:t>
      </w:r>
    </w:p>
    <w:p w:rsidR="004028A9" w:rsidRDefault="004028A9">
      <w:pPr>
        <w:pStyle w:val="ConsPlusNormal"/>
        <w:spacing w:before="220"/>
        <w:ind w:firstLine="540"/>
        <w:jc w:val="both"/>
      </w:pPr>
      <w:bookmarkStart w:id="46" w:name="P354"/>
      <w:bookmarkEnd w:id="46"/>
      <w:r>
        <w:t xml:space="preserve">50. </w:t>
      </w:r>
      <w:proofErr w:type="gramStart"/>
      <w:r>
        <w:t xml:space="preserve">Сторона, получившая предложение о заключении договора или об изменении соответствующих условий договора, но не принявшая мер по согласованию условий поставки и не уведомившая другую сторону письменно об отказе от подписания договора или от внесения полученных предложений в проект договора с указанием причин отказа, в срок, предусмотренный </w:t>
      </w:r>
      <w:hyperlink w:anchor="P353" w:history="1">
        <w:r>
          <w:rPr>
            <w:color w:val="0000FF"/>
          </w:rPr>
          <w:t>пунктом 49</w:t>
        </w:r>
      </w:hyperlink>
      <w:r>
        <w:t xml:space="preserve"> настоящих Правил, обязана возместить убытки, вызванные уклонением от согласования условий договора.</w:t>
      </w:r>
      <w:proofErr w:type="gramEnd"/>
    </w:p>
    <w:p w:rsidR="004028A9" w:rsidRDefault="004028A9">
      <w:pPr>
        <w:pStyle w:val="ConsPlusNormal"/>
        <w:spacing w:before="220"/>
        <w:ind w:firstLine="540"/>
        <w:jc w:val="both"/>
      </w:pPr>
      <w:r>
        <w:t xml:space="preserve">51. Договор поставки с учетом особенностей, предусмотренных </w:t>
      </w:r>
      <w:hyperlink w:anchor="P365" w:history="1">
        <w:r>
          <w:rPr>
            <w:color w:val="0000FF"/>
          </w:rPr>
          <w:t>пунктом 51(1)</w:t>
        </w:r>
      </w:hyperlink>
      <w:r>
        <w:t xml:space="preserve"> настоящих Правил, определяет:</w:t>
      </w:r>
    </w:p>
    <w:p w:rsidR="004028A9" w:rsidRDefault="004028A9">
      <w:pPr>
        <w:pStyle w:val="ConsPlusNormal"/>
        <w:jc w:val="both"/>
      </w:pPr>
      <w:r>
        <w:t xml:space="preserve">(в ред. </w:t>
      </w:r>
      <w:hyperlink r:id="rId120"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47" w:name="P357"/>
      <w:bookmarkEnd w:id="47"/>
      <w:r>
        <w:t>объем тепловой энергии (мощности) и (или) теплоносителя, предусмотренный для поставки поставщиком и приобретения покупателем;</w:t>
      </w:r>
    </w:p>
    <w:p w:rsidR="004028A9" w:rsidRDefault="004028A9">
      <w:pPr>
        <w:pStyle w:val="ConsPlusNormal"/>
        <w:spacing w:before="220"/>
        <w:ind w:firstLine="540"/>
        <w:jc w:val="both"/>
      </w:pPr>
      <w:r>
        <w:t>параметры качества поставляемой тепловой энергии и (или) теплоносителя (температурные и гидравлические режимы);</w:t>
      </w:r>
    </w:p>
    <w:p w:rsidR="004028A9" w:rsidRDefault="004028A9">
      <w:pPr>
        <w:pStyle w:val="ConsPlusNormal"/>
        <w:spacing w:before="220"/>
        <w:ind w:firstLine="540"/>
        <w:jc w:val="both"/>
      </w:pPr>
      <w:bookmarkStart w:id="48" w:name="P359"/>
      <w:bookmarkEnd w:id="48"/>
      <w:r>
        <w:t>уполномоченных должностных лиц сторон, ответственных за выполнение условий договора;</w:t>
      </w:r>
    </w:p>
    <w:p w:rsidR="004028A9" w:rsidRDefault="004028A9">
      <w:pPr>
        <w:pStyle w:val="ConsPlusNormal"/>
        <w:spacing w:before="220"/>
        <w:ind w:firstLine="540"/>
        <w:jc w:val="both"/>
      </w:pPr>
      <w:r>
        <w:t>ответственность поставщика за несоблюдение требований к параметрам качества тепловой энергии и (или) теплоносителя, ответственность покупателя за нарушение условий о количестве, качестве и значениях термодинамических параметров возвращаемого теплоносителя;</w:t>
      </w:r>
    </w:p>
    <w:p w:rsidR="004028A9" w:rsidRDefault="004028A9">
      <w:pPr>
        <w:pStyle w:val="ConsPlusNormal"/>
        <w:spacing w:before="220"/>
        <w:ind w:firstLine="540"/>
        <w:jc w:val="both"/>
      </w:pPr>
      <w:bookmarkStart w:id="49" w:name="P361"/>
      <w:bookmarkEnd w:id="49"/>
      <w:r>
        <w:t>ответственность покупателя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028A9" w:rsidRDefault="004028A9">
      <w:pPr>
        <w:pStyle w:val="ConsPlusNormal"/>
        <w:spacing w:before="220"/>
        <w:ind w:firstLine="540"/>
        <w:jc w:val="both"/>
      </w:pPr>
      <w:r>
        <w:t>порядок расчетов по договору;</w:t>
      </w:r>
    </w:p>
    <w:p w:rsidR="004028A9" w:rsidRDefault="004028A9">
      <w:pPr>
        <w:pStyle w:val="ConsPlusNormal"/>
        <w:spacing w:before="220"/>
        <w:ind w:firstLine="540"/>
        <w:jc w:val="both"/>
      </w:pPr>
      <w:bookmarkStart w:id="50" w:name="P363"/>
      <w:bookmarkEnd w:id="50"/>
      <w:r>
        <w:t>порядок осуществления учета поставляемой тепловой энергии (мощности) и (или) теплоносителя.</w:t>
      </w:r>
    </w:p>
    <w:p w:rsidR="004028A9" w:rsidRDefault="004028A9">
      <w:pPr>
        <w:pStyle w:val="ConsPlusNormal"/>
        <w:spacing w:before="220"/>
        <w:ind w:firstLine="540"/>
        <w:jc w:val="both"/>
      </w:pPr>
      <w:r>
        <w:t>К договору в обязательном порядке прилагается акт разграничения балансовой принадлежности тепловых сетей и акт разграничения эксплуатационной ответственности сторон и иных организаций.</w:t>
      </w:r>
    </w:p>
    <w:p w:rsidR="004028A9" w:rsidRDefault="004028A9">
      <w:pPr>
        <w:pStyle w:val="ConsPlusNormal"/>
        <w:spacing w:before="220"/>
        <w:ind w:firstLine="540"/>
        <w:jc w:val="both"/>
      </w:pPr>
      <w:bookmarkStart w:id="51" w:name="P365"/>
      <w:bookmarkEnd w:id="51"/>
      <w:r>
        <w:t>51(1). В ценовых зонах теплоснабжения договор поставки тепловой энергии (мощности) и (или) теплоносителя, заключаемый единой теплоснабжающей организацией с теплоснабжающими организациями, определяет:</w:t>
      </w:r>
    </w:p>
    <w:p w:rsidR="004028A9" w:rsidRDefault="004028A9">
      <w:pPr>
        <w:pStyle w:val="ConsPlusNormal"/>
        <w:spacing w:before="220"/>
        <w:ind w:firstLine="540"/>
        <w:jc w:val="both"/>
      </w:pPr>
      <w:r>
        <w:t xml:space="preserve">положения, предусмотренные </w:t>
      </w:r>
      <w:hyperlink w:anchor="P357" w:history="1">
        <w:r>
          <w:rPr>
            <w:color w:val="0000FF"/>
          </w:rPr>
          <w:t>абзацами вторым</w:t>
        </w:r>
      </w:hyperlink>
      <w:r>
        <w:t xml:space="preserve">, </w:t>
      </w:r>
      <w:hyperlink w:anchor="P359" w:history="1">
        <w:r>
          <w:rPr>
            <w:color w:val="0000FF"/>
          </w:rPr>
          <w:t>четвертым</w:t>
        </w:r>
      </w:hyperlink>
      <w:r>
        <w:t xml:space="preserve"> и </w:t>
      </w:r>
      <w:hyperlink w:anchor="P361" w:history="1">
        <w:r>
          <w:rPr>
            <w:color w:val="0000FF"/>
          </w:rPr>
          <w:t>шестым</w:t>
        </w:r>
      </w:hyperlink>
      <w:r>
        <w:t xml:space="preserve"> - </w:t>
      </w:r>
      <w:hyperlink w:anchor="P363" w:history="1">
        <w:r>
          <w:rPr>
            <w:color w:val="0000FF"/>
          </w:rPr>
          <w:t>восьмым пункта 51</w:t>
        </w:r>
      </w:hyperlink>
      <w:r>
        <w:t xml:space="preserve"> настоящих Правил;</w:t>
      </w:r>
    </w:p>
    <w:p w:rsidR="004028A9" w:rsidRDefault="004028A9">
      <w:pPr>
        <w:pStyle w:val="ConsPlusNormal"/>
        <w:spacing w:before="220"/>
        <w:ind w:firstLine="540"/>
        <w:jc w:val="both"/>
      </w:pPr>
      <w:r>
        <w:t>параметры качества поставляемой тепловой энергии (мощности) и (или) теплоносителя и параметры, отражающие допустимые перерывы в теплоснабжении;</w:t>
      </w:r>
    </w:p>
    <w:p w:rsidR="004028A9" w:rsidRDefault="004028A9">
      <w:pPr>
        <w:pStyle w:val="ConsPlusNormal"/>
        <w:spacing w:before="220"/>
        <w:ind w:firstLine="540"/>
        <w:jc w:val="both"/>
      </w:pPr>
      <w:r>
        <w:t>ответственность сторон за неисполнение или ненадлежащее исполнение обязательств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w:t>
      </w:r>
    </w:p>
    <w:p w:rsidR="004028A9" w:rsidRDefault="004028A9">
      <w:pPr>
        <w:pStyle w:val="ConsPlusNormal"/>
        <w:spacing w:before="220"/>
        <w:ind w:firstLine="540"/>
        <w:jc w:val="both"/>
      </w:pPr>
      <w:r>
        <w:lastRenderedPageBreak/>
        <w:t xml:space="preserve">условия и порядок предъявления единой теплоснабжающей организацией требований к теплоснабжающей организации по снижению стоимости товаров (услуг) при неисполнении или ненадлежащем исполнении теплоснабжающей организацией </w:t>
      </w:r>
      <w:proofErr w:type="gramStart"/>
      <w:r>
        <w:t>обязательств</w:t>
      </w:r>
      <w:proofErr w:type="gramEnd"/>
      <w:r>
        <w:t xml:space="preserve"> по обеспечению параметров качества поставляемой (передаваемой) тепловой энергии (мощности) и (или) теплоносителя и параметров, отражающих допустимые перерывы в теплоснабжении, повлекших по вине теплоснабжающей организации несоблюдение у потребителей значений параметров качества теплоснабжения и (или) параметров, отражающих допустимые перерывы в теплоснабжении;</w:t>
      </w:r>
    </w:p>
    <w:p w:rsidR="004028A9" w:rsidRDefault="004028A9">
      <w:pPr>
        <w:pStyle w:val="ConsPlusNormal"/>
        <w:spacing w:before="220"/>
        <w:ind w:firstLine="540"/>
        <w:jc w:val="both"/>
      </w:pPr>
      <w:r>
        <w:t>обязательства теплоснабжающих организаций, владеющих на праве собственности или ином законном основании источниками тепловой энергии, по строительству, реконструкции (модернизации) указанных объектов теплоснабжения и осуществлению иных мероприятий, указанных в схеме теплоснабжения и соглашении о реализации схемы теплоснабжения, а также ответственность за неисполнение или ненадлежащее исполнение таких обязательств.</w:t>
      </w:r>
    </w:p>
    <w:p w:rsidR="004028A9" w:rsidRDefault="004028A9">
      <w:pPr>
        <w:pStyle w:val="ConsPlusNormal"/>
        <w:jc w:val="both"/>
      </w:pPr>
      <w:r>
        <w:t xml:space="preserve">(п. 51(1) </w:t>
      </w:r>
      <w:proofErr w:type="gramStart"/>
      <w:r>
        <w:t>введен</w:t>
      </w:r>
      <w:proofErr w:type="gramEnd"/>
      <w:r>
        <w:t xml:space="preserve"> </w:t>
      </w:r>
      <w:hyperlink r:id="rId121"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52" w:name="P372"/>
      <w:bookmarkEnd w:id="52"/>
      <w:r>
        <w:t>51(2). Договоры поставки тепловой энергии (мощности) и (или) теплоносителя, заключаемые единой теплоснабжающей организацией с теплоснабжающими организациями в течение переходного периода, предусматривают начало исполнения обязатель</w:t>
      </w:r>
      <w:proofErr w:type="gramStart"/>
      <w:r>
        <w:t>ств ст</w:t>
      </w:r>
      <w:proofErr w:type="gramEnd"/>
      <w:r>
        <w:t>орон по таким договорам со дня окончания переходного периода.</w:t>
      </w:r>
    </w:p>
    <w:p w:rsidR="004028A9" w:rsidRDefault="004028A9">
      <w:pPr>
        <w:pStyle w:val="ConsPlusNormal"/>
        <w:jc w:val="both"/>
      </w:pPr>
      <w:r>
        <w:t>(</w:t>
      </w:r>
      <w:proofErr w:type="gramStart"/>
      <w:r>
        <w:t>п</w:t>
      </w:r>
      <w:proofErr w:type="gramEnd"/>
      <w:r>
        <w:t xml:space="preserve">. 51(2) введен </w:t>
      </w:r>
      <w:hyperlink r:id="rId122"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53" w:name="P374"/>
      <w:bookmarkEnd w:id="53"/>
      <w:r>
        <w:t>52. Договорный объем поставки тепловой энергии (мощности) и (или) теплоносителя, предусмотренный договором, заключаемым на территории, не отнесенной к ценовой зоне теплоснабжения, с помесячной детализацией определяется сторонами ежегодно в соответствии со схемой теплоснабжения и может меняться в порядке, установленном договором.</w:t>
      </w:r>
    </w:p>
    <w:p w:rsidR="004028A9" w:rsidRDefault="004028A9">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54" w:name="P376"/>
      <w:bookmarkEnd w:id="54"/>
      <w:proofErr w:type="gramStart"/>
      <w:r>
        <w:t xml:space="preserve">В ценовых зонах теплоснабжения договор поставки тепловой энергии (мощности) и (или) теплоносителя заключается в отношении тепловой энергии и (или) теплоносителя, объемы которых определяются сторонами в соответствии с </w:t>
      </w:r>
      <w:hyperlink w:anchor="P647" w:history="1">
        <w:r>
          <w:rPr>
            <w:color w:val="0000FF"/>
          </w:rPr>
          <w:t>пунктом 116(1)</w:t>
        </w:r>
      </w:hyperlink>
      <w:r>
        <w:t xml:space="preserve"> настоящих Правил, а также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w:t>
      </w:r>
      <w:proofErr w:type="gramEnd"/>
    </w:p>
    <w:p w:rsidR="004028A9" w:rsidRDefault="004028A9">
      <w:pPr>
        <w:pStyle w:val="ConsPlusNormal"/>
        <w:jc w:val="both"/>
      </w:pPr>
      <w:r>
        <w:t xml:space="preserve">(абзац введен </w:t>
      </w:r>
      <w:hyperlink r:id="rId124"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53. В случае неоднократного (2 и более раз в течение 12 месяцев) нарушения единой теплоснабжающей организацией (покупателем) обязательств по оплате тепловой энергии (мощности) и (или) теплоносителя поставщик вправе потребовать внесения изменений в договор поставки, предусматривающих сокращение периода платежа и открытие единой теплоснабжающей организацией аккредитива или предоставление иных гарантий платежа.</w:t>
      </w:r>
    </w:p>
    <w:p w:rsidR="004028A9" w:rsidRDefault="004028A9">
      <w:pPr>
        <w:pStyle w:val="ConsPlusNormal"/>
        <w:ind w:firstLine="540"/>
        <w:jc w:val="both"/>
      </w:pPr>
    </w:p>
    <w:p w:rsidR="004028A9" w:rsidRDefault="004028A9">
      <w:pPr>
        <w:pStyle w:val="ConsPlusTitle"/>
        <w:jc w:val="center"/>
        <w:outlineLvl w:val="2"/>
      </w:pPr>
      <w:r>
        <w:t>Особенности заключения договора поставки</w:t>
      </w:r>
    </w:p>
    <w:p w:rsidR="004028A9" w:rsidRDefault="004028A9">
      <w:pPr>
        <w:pStyle w:val="ConsPlusTitle"/>
        <w:jc w:val="center"/>
      </w:pPr>
      <w:r>
        <w:t>тепловой энергии (мощности) и (или) теплоносителя</w:t>
      </w:r>
    </w:p>
    <w:p w:rsidR="004028A9" w:rsidRDefault="004028A9">
      <w:pPr>
        <w:pStyle w:val="ConsPlusTitle"/>
        <w:jc w:val="center"/>
      </w:pPr>
      <w:r>
        <w:t>между единой теплоснабжающей организацией и теплосетевыми</w:t>
      </w:r>
    </w:p>
    <w:p w:rsidR="004028A9" w:rsidRDefault="004028A9">
      <w:pPr>
        <w:pStyle w:val="ConsPlusTitle"/>
        <w:jc w:val="center"/>
      </w:pPr>
      <w:r>
        <w:t>организациями в целях компенсации потерь</w:t>
      </w:r>
    </w:p>
    <w:p w:rsidR="004028A9" w:rsidRDefault="004028A9">
      <w:pPr>
        <w:pStyle w:val="ConsPlusNormal"/>
        <w:jc w:val="center"/>
      </w:pPr>
    </w:p>
    <w:p w:rsidR="004028A9" w:rsidRDefault="004028A9">
      <w:pPr>
        <w:pStyle w:val="ConsPlusNormal"/>
        <w:ind w:firstLine="540"/>
        <w:jc w:val="both"/>
      </w:pPr>
      <w:bookmarkStart w:id="55" w:name="P385"/>
      <w:bookmarkEnd w:id="55"/>
      <w:r>
        <w:t xml:space="preserve">53(1). </w:t>
      </w:r>
      <w:proofErr w:type="gramStart"/>
      <w:r>
        <w:t>В ценовых зонах теплоснабжения в течение 3 месяцев со дня начала переходного периода единая теплоснабжающая организация обязана направить владельцам источника тепловой энергии предложения о заключении договора поставки тепловой энергии (мощности) и (или) теплоносителя, а при наличии заключенного договора предложения о внесении изменений в договор поставки тепловой энергии (мощности) и (или) теплоносителя.</w:t>
      </w:r>
      <w:proofErr w:type="gramEnd"/>
      <w:r>
        <w:t xml:space="preserve"> Поставщик, получивший указанное предложение, и единая теплоснабжающая организация заключают договор поставки тепловой энергии (мощности) и (или) теплоносителя (дополнительное соглашение о внесении изменений в договор поставки тепловой энергии (мощности) и (или) теплоносителя) в порядке, </w:t>
      </w:r>
      <w:r>
        <w:lastRenderedPageBreak/>
        <w:t xml:space="preserve">предусмотренном </w:t>
      </w:r>
      <w:hyperlink w:anchor="P351" w:history="1">
        <w:r>
          <w:rPr>
            <w:color w:val="0000FF"/>
          </w:rPr>
          <w:t>пунктами 47</w:t>
        </w:r>
      </w:hyperlink>
      <w:r>
        <w:t xml:space="preserve"> - </w:t>
      </w:r>
      <w:hyperlink w:anchor="P353" w:history="1">
        <w:r>
          <w:rPr>
            <w:color w:val="0000FF"/>
          </w:rPr>
          <w:t>49</w:t>
        </w:r>
      </w:hyperlink>
      <w:r>
        <w:t xml:space="preserve">, </w:t>
      </w:r>
      <w:hyperlink w:anchor="P365" w:history="1">
        <w:r>
          <w:rPr>
            <w:color w:val="0000FF"/>
          </w:rPr>
          <w:t>51(1)</w:t>
        </w:r>
      </w:hyperlink>
      <w:r>
        <w:t xml:space="preserve">, </w:t>
      </w:r>
      <w:hyperlink w:anchor="P372" w:history="1">
        <w:r>
          <w:rPr>
            <w:color w:val="0000FF"/>
          </w:rPr>
          <w:t>51(2)</w:t>
        </w:r>
      </w:hyperlink>
      <w:r>
        <w:t xml:space="preserve"> и </w:t>
      </w:r>
      <w:hyperlink w:anchor="P374" w:history="1">
        <w:r>
          <w:rPr>
            <w:color w:val="0000FF"/>
          </w:rPr>
          <w:t>52</w:t>
        </w:r>
      </w:hyperlink>
      <w:r>
        <w:t xml:space="preserve"> настоящих Правил.</w:t>
      </w:r>
    </w:p>
    <w:p w:rsidR="004028A9" w:rsidRDefault="004028A9">
      <w:pPr>
        <w:pStyle w:val="ConsPlusNormal"/>
        <w:spacing w:before="220"/>
        <w:ind w:firstLine="540"/>
        <w:jc w:val="both"/>
      </w:pPr>
      <w:proofErr w:type="gramStart"/>
      <w:r>
        <w:t xml:space="preserve">Обязательства сторон по договорам поставки тепловой энергии (мощности) и (или) теплоносителя,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w:t>
      </w:r>
      <w:hyperlink w:anchor="P385" w:history="1">
        <w:r>
          <w:rPr>
            <w:color w:val="0000FF"/>
          </w:rPr>
          <w:t>абзацем первым</w:t>
        </w:r>
      </w:hyperlink>
      <w:r>
        <w:t xml:space="preserve"> настоящего пункта, за исключением договоров, заключенных в соответствии с </w:t>
      </w:r>
      <w:hyperlink r:id="rId125" w:history="1">
        <w:r>
          <w:rPr>
            <w:color w:val="0000FF"/>
          </w:rPr>
          <w:t>частями 2.1</w:t>
        </w:r>
      </w:hyperlink>
      <w:r>
        <w:t xml:space="preserve"> - </w:t>
      </w:r>
      <w:hyperlink r:id="rId126" w:history="1">
        <w:r>
          <w:rPr>
            <w:color w:val="0000FF"/>
          </w:rPr>
          <w:t>2.3 статьи 8</w:t>
        </w:r>
      </w:hyperlink>
      <w:r>
        <w:t xml:space="preserve">, </w:t>
      </w:r>
      <w:hyperlink r:id="rId127" w:history="1">
        <w:r>
          <w:rPr>
            <w:color w:val="0000FF"/>
          </w:rPr>
          <w:t>частями 9</w:t>
        </w:r>
      </w:hyperlink>
      <w:r>
        <w:t xml:space="preserve"> и </w:t>
      </w:r>
      <w:hyperlink r:id="rId128" w:history="1">
        <w:r>
          <w:rPr>
            <w:color w:val="0000FF"/>
          </w:rPr>
          <w:t>10 статьи 10</w:t>
        </w:r>
      </w:hyperlink>
      <w:r>
        <w:t xml:space="preserve"> и </w:t>
      </w:r>
      <w:hyperlink r:id="rId129" w:history="1">
        <w:r>
          <w:rPr>
            <w:color w:val="0000FF"/>
          </w:rPr>
          <w:t>частью 9 статьи 23</w:t>
        </w:r>
        <w:proofErr w:type="gramEnd"/>
      </w:hyperlink>
      <w:r>
        <w:t xml:space="preserve"> Федерального закона "О теплоснабжении".</w:t>
      </w:r>
    </w:p>
    <w:p w:rsidR="004028A9" w:rsidRDefault="004028A9">
      <w:pPr>
        <w:pStyle w:val="ConsPlusNormal"/>
        <w:jc w:val="both"/>
      </w:pPr>
      <w:r>
        <w:t xml:space="preserve">(п. 53(1) </w:t>
      </w:r>
      <w:proofErr w:type="gramStart"/>
      <w:r>
        <w:t>введен</w:t>
      </w:r>
      <w:proofErr w:type="gramEnd"/>
      <w:r>
        <w:t xml:space="preserve"> </w:t>
      </w:r>
      <w:hyperlink r:id="rId130"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 xml:space="preserve">54. Договор поставки тепловой энергии (мощности) и (или) теплоносителя между единой теплоснабжающей организацией (поставщиком) и теплосетевыми организациями (покупателями) в целях компенсации потерь заключается в порядке и на условиях, которые предусмотрены </w:t>
      </w:r>
      <w:hyperlink w:anchor="P340" w:history="1">
        <w:r>
          <w:rPr>
            <w:color w:val="0000FF"/>
          </w:rPr>
          <w:t>пунктами 45</w:t>
        </w:r>
      </w:hyperlink>
      <w:r>
        <w:t xml:space="preserve"> - </w:t>
      </w:r>
      <w:hyperlink w:anchor="P385" w:history="1">
        <w:r>
          <w:rPr>
            <w:color w:val="0000FF"/>
          </w:rPr>
          <w:t>53(1)</w:t>
        </w:r>
      </w:hyperlink>
      <w:r>
        <w:t xml:space="preserve"> настоящих Правил, с учетом положений настоящего раздела.</w:t>
      </w:r>
    </w:p>
    <w:p w:rsidR="004028A9" w:rsidRDefault="004028A9">
      <w:pPr>
        <w:pStyle w:val="ConsPlusNormal"/>
        <w:jc w:val="both"/>
      </w:pPr>
      <w:r>
        <w:t>(</w:t>
      </w:r>
      <w:proofErr w:type="gramStart"/>
      <w:r>
        <w:t>в</w:t>
      </w:r>
      <w:proofErr w:type="gramEnd"/>
      <w:r>
        <w:t xml:space="preserve"> ред. </w:t>
      </w:r>
      <w:hyperlink r:id="rId131"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По договору поставки тепловой энергии (мощности) и (или) теплоносителя для компенсации потерь единая теплоснабжающая организация (поставщик) определяет объем потерь тепловой энергии и теплоносителя в соответствии с правилами коммерческого учета тепловой энергии, теплоносителя, утверждаемыми федеральным органом исполнительной власти.</w:t>
      </w:r>
    </w:p>
    <w:p w:rsidR="004028A9" w:rsidRDefault="004028A9">
      <w:pPr>
        <w:pStyle w:val="ConsPlusNormal"/>
        <w:jc w:val="both"/>
      </w:pPr>
      <w:r>
        <w:t xml:space="preserve">(в ред. </w:t>
      </w:r>
      <w:hyperlink r:id="rId132" w:history="1">
        <w:r>
          <w:rPr>
            <w:color w:val="0000FF"/>
          </w:rPr>
          <w:t>Постановления</w:t>
        </w:r>
      </w:hyperlink>
      <w:r>
        <w:t xml:space="preserve"> Правительства РФ от 03.04.2018 N 405)</w:t>
      </w:r>
    </w:p>
    <w:p w:rsidR="004028A9" w:rsidRDefault="004028A9">
      <w:pPr>
        <w:pStyle w:val="ConsPlusNormal"/>
        <w:spacing w:before="220"/>
        <w:ind w:firstLine="540"/>
        <w:jc w:val="both"/>
      </w:pPr>
      <w:proofErr w:type="gramStart"/>
      <w:r>
        <w:t>Объем потерь тепловой энергии и теплоносителя в тепловых сетях определяется единой теплоснабжающей организацией за расчетный период на основании данных коммерческого учета тепловой энергии, собранных самостоятельно, а также предоставленных теплоснабжающими и теплосетевыми организациями, тепловые сети которых технологически присоединены к ее тепловым сетям, и зафиксированных в первичных учетных документах, составленных в соответствии с договорами оказания услуг по передаче тепловой энергии, или расчетным</w:t>
      </w:r>
      <w:proofErr w:type="gramEnd"/>
      <w:r>
        <w:t xml:space="preserve"> способом. На основании указанных данных единая теплоснабжающая организация представляет теплосетевой организации данные о величине потерь тепловой энергии и теплоносителя.</w:t>
      </w:r>
    </w:p>
    <w:p w:rsidR="004028A9" w:rsidRDefault="004028A9">
      <w:pPr>
        <w:pStyle w:val="ConsPlusNormal"/>
        <w:spacing w:before="220"/>
        <w:ind w:firstLine="540"/>
        <w:jc w:val="both"/>
      </w:pPr>
      <w:r>
        <w:t xml:space="preserve">55. Потери тепловой энергии и теплоносителя в тепловых сетях компенсируются теплосетевыми организациями (покупателями) путем производства на собственных источниках тепловой энергии или путем приобретения тепловой энергии и теплоносителя у единой теплоснабжающей организации по регулируемым ценам (тарифам) или по ценам, определяемым по соглашению сторон в случаях, установленных Федеральным </w:t>
      </w:r>
      <w:hyperlink r:id="rId133" w:history="1">
        <w:r>
          <w:rPr>
            <w:color w:val="0000FF"/>
          </w:rPr>
          <w:t>законом</w:t>
        </w:r>
      </w:hyperlink>
      <w:r>
        <w:t xml:space="preserve"> "О теплоснабжении". В случае если единая теплоснабжающая организация не владеет на праве собственности или ином законном основании источниками тепловой энергии, она закупает тепловую энергию (мощность) и (или) теплоноситель для компенсации потерь у владельцев источников тепловой энергии в системе теплоснабжения на основании договоров поставки тепловой энергии (мощности) и (или) теплоносителя.</w:t>
      </w:r>
    </w:p>
    <w:p w:rsidR="004028A9" w:rsidRDefault="004028A9">
      <w:pPr>
        <w:pStyle w:val="ConsPlusNormal"/>
        <w:jc w:val="both"/>
      </w:pPr>
      <w:r>
        <w:t xml:space="preserve">(в ред. </w:t>
      </w:r>
      <w:hyperlink r:id="rId134" w:history="1">
        <w:r>
          <w:rPr>
            <w:color w:val="0000FF"/>
          </w:rPr>
          <w:t>Постановления</w:t>
        </w:r>
      </w:hyperlink>
      <w:r>
        <w:t xml:space="preserve"> Правительства РФ от 31.12.2015 N 1530)</w:t>
      </w:r>
    </w:p>
    <w:p w:rsidR="004028A9" w:rsidRDefault="004028A9">
      <w:pPr>
        <w:pStyle w:val="ConsPlusNormal"/>
        <w:ind w:firstLine="540"/>
        <w:jc w:val="both"/>
      </w:pPr>
    </w:p>
    <w:p w:rsidR="004028A9" w:rsidRDefault="004028A9">
      <w:pPr>
        <w:pStyle w:val="ConsPlusTitle"/>
        <w:jc w:val="center"/>
        <w:outlineLvl w:val="1"/>
      </w:pPr>
      <w:r>
        <w:t>V. Договор оказания услуг по передаче тепловой</w:t>
      </w:r>
    </w:p>
    <w:p w:rsidR="004028A9" w:rsidRDefault="004028A9">
      <w:pPr>
        <w:pStyle w:val="ConsPlusTitle"/>
        <w:jc w:val="center"/>
      </w:pPr>
      <w:r>
        <w:t>энергии, теплоносителя</w:t>
      </w:r>
    </w:p>
    <w:p w:rsidR="004028A9" w:rsidRDefault="004028A9">
      <w:pPr>
        <w:pStyle w:val="ConsPlusNormal"/>
        <w:jc w:val="center"/>
      </w:pPr>
    </w:p>
    <w:p w:rsidR="004028A9" w:rsidRDefault="004028A9">
      <w:pPr>
        <w:pStyle w:val="ConsPlusTitle"/>
        <w:jc w:val="center"/>
        <w:outlineLvl w:val="2"/>
      </w:pPr>
      <w:r>
        <w:t>Порядок заключения и исполнения договора оказания услуг</w:t>
      </w:r>
    </w:p>
    <w:p w:rsidR="004028A9" w:rsidRDefault="004028A9">
      <w:pPr>
        <w:pStyle w:val="ConsPlusTitle"/>
        <w:jc w:val="center"/>
      </w:pPr>
      <w:r>
        <w:t>по передаче тепловой энергии, теплоносителя</w:t>
      </w:r>
    </w:p>
    <w:p w:rsidR="004028A9" w:rsidRDefault="004028A9">
      <w:pPr>
        <w:pStyle w:val="ConsPlusNormal"/>
        <w:jc w:val="center"/>
      </w:pPr>
    </w:p>
    <w:p w:rsidR="004028A9" w:rsidRDefault="004028A9">
      <w:pPr>
        <w:pStyle w:val="ConsPlusNormal"/>
        <w:ind w:firstLine="540"/>
        <w:jc w:val="both"/>
      </w:pPr>
      <w:bookmarkStart w:id="56" w:name="P402"/>
      <w:bookmarkEnd w:id="56"/>
      <w:r>
        <w:t xml:space="preserve">56. </w:t>
      </w:r>
      <w:proofErr w:type="gramStart"/>
      <w:r>
        <w:t xml:space="preserve">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w:t>
      </w:r>
      <w:r>
        <w:lastRenderedPageBreak/>
        <w:t>передачи тепловой энергии, теплоносителя, а теплоснабжающая организация</w:t>
      </w:r>
      <w:proofErr w:type="gramEnd"/>
      <w:r>
        <w:t xml:space="preserve"> обязуется оплачивать указанные услуги.</w:t>
      </w:r>
    </w:p>
    <w:p w:rsidR="004028A9" w:rsidRDefault="004028A9">
      <w:pPr>
        <w:pStyle w:val="ConsPlusNormal"/>
        <w:spacing w:before="220"/>
        <w:ind w:firstLine="540"/>
        <w:jc w:val="both"/>
      </w:pPr>
      <w:bookmarkStart w:id="57" w:name="P403"/>
      <w:bookmarkEnd w:id="57"/>
      <w:r>
        <w:t>57. Теплоснабжающая организация, намеренная заключить с теплосетевой организацией договор оказания услуг по передаче тепловой энергии, теплоносителя, направляет в теплосетевую организацию заявление о заключении договора, которое должно содержать следующие сведения:</w:t>
      </w:r>
    </w:p>
    <w:p w:rsidR="004028A9" w:rsidRDefault="004028A9">
      <w:pPr>
        <w:pStyle w:val="ConsPlusNormal"/>
        <w:spacing w:before="220"/>
        <w:ind w:firstLine="540"/>
        <w:jc w:val="both"/>
      </w:pPr>
      <w:r>
        <w:t>полное наименование и место нахождения теплоснабжающей организации;</w:t>
      </w:r>
    </w:p>
    <w:p w:rsidR="004028A9" w:rsidRDefault="004028A9">
      <w:pPr>
        <w:pStyle w:val="ConsPlusNormal"/>
        <w:spacing w:before="220"/>
        <w:ind w:firstLine="540"/>
        <w:jc w:val="both"/>
      </w:pPr>
      <w:r>
        <w:t>точки приема и точки передачи тепловой энергии;</w:t>
      </w:r>
    </w:p>
    <w:p w:rsidR="004028A9" w:rsidRDefault="004028A9">
      <w:pPr>
        <w:pStyle w:val="ConsPlusNormal"/>
        <w:spacing w:before="220"/>
        <w:ind w:firstLine="540"/>
        <w:jc w:val="both"/>
      </w:pPr>
      <w:r>
        <w:t>объемы и предполагаемый режим передачи тепловой энергии, теплоносителя с разбивкой по месяцам и с привязкой к распределению нагрузки в схеме теплоснабжения;</w:t>
      </w:r>
    </w:p>
    <w:p w:rsidR="004028A9" w:rsidRDefault="004028A9">
      <w:pPr>
        <w:pStyle w:val="ConsPlusNormal"/>
        <w:spacing w:before="220"/>
        <w:ind w:firstLine="540"/>
        <w:jc w:val="both"/>
      </w:pPr>
      <w:r>
        <w:t>объем присоединенной тепловой нагрузки и вид нагрузки теплопотребляющих установок потребителей с ее распределением по каждой точке передачи и с приложением акта разграничения балансовой принадлежности и акта разграничения эксплуатационной ответственности сторон (за исключением случаев заключения договора с единой теплоснабжающей организацией);</w:t>
      </w:r>
    </w:p>
    <w:p w:rsidR="004028A9" w:rsidRDefault="004028A9">
      <w:pPr>
        <w:pStyle w:val="ConsPlusNormal"/>
        <w:spacing w:before="220"/>
        <w:ind w:firstLine="540"/>
        <w:jc w:val="both"/>
      </w:pPr>
      <w:r>
        <w:t>срок начала оказания услуг по передаче тепловой энергии, теплоносителя.</w:t>
      </w:r>
    </w:p>
    <w:p w:rsidR="004028A9" w:rsidRDefault="004028A9">
      <w:pPr>
        <w:pStyle w:val="ConsPlusNormal"/>
        <w:spacing w:before="220"/>
        <w:ind w:firstLine="540"/>
        <w:jc w:val="both"/>
      </w:pPr>
      <w:r>
        <w:t>Теплосетевая организация в течение 30 дней со дня получения указанного заявления обязана его рассмотреть и направить теплоснабжающей организации подписанный проект договора.</w:t>
      </w:r>
    </w:p>
    <w:p w:rsidR="004028A9" w:rsidRDefault="004028A9">
      <w:pPr>
        <w:pStyle w:val="ConsPlusNormal"/>
        <w:spacing w:before="220"/>
        <w:ind w:firstLine="540"/>
        <w:jc w:val="both"/>
      </w:pPr>
      <w:r>
        <w:t xml:space="preserve">58. В случае отсутствия в представленных документах сведений, указанных в </w:t>
      </w:r>
      <w:hyperlink w:anchor="P403" w:history="1">
        <w:r>
          <w:rPr>
            <w:color w:val="0000FF"/>
          </w:rPr>
          <w:t>пункте 57</w:t>
        </w:r>
      </w:hyperlink>
      <w:r>
        <w:t xml:space="preserve"> настоящих Правил, теплосетевая организация в течение 5 рабочих дней со дня получения заявления от теплоснабжающей организации уведомляет ее об этом и в течение 30 дней со дня получения от теплоснабжающей организации недостающих сведений рассматривает заявление.</w:t>
      </w:r>
    </w:p>
    <w:p w:rsidR="004028A9" w:rsidRDefault="004028A9">
      <w:pPr>
        <w:pStyle w:val="ConsPlusNormal"/>
        <w:spacing w:before="220"/>
        <w:ind w:firstLine="540"/>
        <w:jc w:val="both"/>
      </w:pPr>
      <w:r>
        <w:t>59. Теплоснабжающая организация, получившая от теплосетевой организации проект договора оказания услуг по передаче тепловой энергии, теплоносителя, заполняет его в той части, в которой указываются сведения о теплоснабжающей организации, и направляет подписанный экземпляр проекта договора теплосетевой организации.</w:t>
      </w:r>
    </w:p>
    <w:p w:rsidR="004028A9" w:rsidRDefault="004028A9">
      <w:pPr>
        <w:pStyle w:val="ConsPlusNormal"/>
        <w:spacing w:before="220"/>
        <w:ind w:firstLine="540"/>
        <w:jc w:val="both"/>
      </w:pPr>
      <w:bookmarkStart w:id="58" w:name="P412"/>
      <w:bookmarkEnd w:id="58"/>
      <w:r>
        <w:t xml:space="preserve">60. </w:t>
      </w:r>
      <w:proofErr w:type="gramStart"/>
      <w:r>
        <w:t>В случае если при заключении договора оказания услуг по передаче тепловой энергии, теплоносителя между теплоснабжающей организацией и теплосетевой организацией возникли разногласия по отдельным условиям договора, сторона, предложившая заключить договор и получившая от другой стороны протокол разногласий к проекту договора, в течение 30 дней со дня получения протокола разногласий принимает меры по согласованию соответствующих условий договора либо в письменной форме уведомляет</w:t>
      </w:r>
      <w:proofErr w:type="gramEnd"/>
      <w:r>
        <w:t xml:space="preserve"> сторону об отказе от внесения полученных предложений в проект договора с указанием причин отказа.</w:t>
      </w:r>
    </w:p>
    <w:p w:rsidR="004028A9" w:rsidRDefault="004028A9">
      <w:pPr>
        <w:pStyle w:val="ConsPlusNormal"/>
        <w:spacing w:before="220"/>
        <w:ind w:firstLine="540"/>
        <w:jc w:val="both"/>
      </w:pPr>
      <w:r>
        <w:t xml:space="preserve">61. </w:t>
      </w:r>
      <w:proofErr w:type="gramStart"/>
      <w:r>
        <w:t xml:space="preserve">Сторона, получившая предложение о заключении договора оказания услуг по передаче тепловой энергии, теплоносителя или протокол разногласий, но не принявшая меры по согласованию условий договора и не уведомившая другую сторону письменно об отказе от подписания договора или от внесения в соответствии с протоколом разногласий изменений в проект договора с указанием причин отказа в срок, предусмотренный </w:t>
      </w:r>
      <w:hyperlink w:anchor="P412" w:history="1">
        <w:r>
          <w:rPr>
            <w:color w:val="0000FF"/>
          </w:rPr>
          <w:t>пунктом 60</w:t>
        </w:r>
      </w:hyperlink>
      <w:r>
        <w:t xml:space="preserve"> настоящих Правил, обязана возместить</w:t>
      </w:r>
      <w:proofErr w:type="gramEnd"/>
      <w:r>
        <w:t xml:space="preserve"> убытки, вызванные уклонением от согласования условий договора. При отклонении протокола разногласий либо неполучении извещения о результатах его рассмотрения сторона, направившая протокол разногласий, вправе передать разногласия, возникшие при заключении договора, на рассмотрение в суд с учетом положений, предусмотренных </w:t>
      </w:r>
      <w:hyperlink w:anchor="P415" w:history="1">
        <w:r>
          <w:rPr>
            <w:color w:val="0000FF"/>
          </w:rPr>
          <w:t>пунктом 61(1)</w:t>
        </w:r>
      </w:hyperlink>
      <w:r>
        <w:t xml:space="preserve"> настоящих Правил.</w:t>
      </w:r>
    </w:p>
    <w:p w:rsidR="004028A9" w:rsidRDefault="004028A9">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59" w:name="P415"/>
      <w:bookmarkEnd w:id="59"/>
      <w:r>
        <w:lastRenderedPageBreak/>
        <w:t xml:space="preserve">61(1). </w:t>
      </w:r>
      <w:proofErr w:type="gramStart"/>
      <w:r>
        <w:t>В ценовых зонах теплоснабжения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w:t>
      </w:r>
      <w:proofErr w:type="gramEnd"/>
      <w:r>
        <w:t xml:space="preserve"> теплосетевой организации и действующему на день окончания переходного периода, с учетом его индексации в соответствии с </w:t>
      </w:r>
      <w:hyperlink r:id="rId136" w:history="1">
        <w:r>
          <w:rPr>
            <w:color w:val="0000FF"/>
          </w:rPr>
          <w:t>частью 5 статьи 23.4</w:t>
        </w:r>
      </w:hyperlink>
      <w:r>
        <w:t xml:space="preserve"> Федерального закона "О теплоснабжении" и </w:t>
      </w:r>
      <w:hyperlink r:id="rId137"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4028A9" w:rsidRDefault="004028A9">
      <w:pPr>
        <w:pStyle w:val="ConsPlusNormal"/>
        <w:spacing w:before="220"/>
        <w:ind w:firstLine="540"/>
        <w:jc w:val="both"/>
      </w:pPr>
      <w:proofErr w:type="gramStart"/>
      <w:r>
        <w:t xml:space="preserve">В случае возникновения разногласий в отношении индексации тарифа на услуги по передаче тепловой энергии, теплоносителя, определенного в соответствии с </w:t>
      </w:r>
      <w:hyperlink w:anchor="P415" w:history="1">
        <w:r>
          <w:rPr>
            <w:color w:val="0000FF"/>
          </w:rPr>
          <w:t>абзацем первым</w:t>
        </w:r>
      </w:hyperlink>
      <w:r>
        <w:t xml:space="preserve"> настоящего пункта,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r:id="rId138" w:history="1">
        <w:r>
          <w:rPr>
            <w:color w:val="0000FF"/>
          </w:rPr>
          <w:t>пунктом 6 части 2 статьи 7</w:t>
        </w:r>
      </w:hyperlink>
      <w:r>
        <w:t xml:space="preserve"> Федерального закона "О теплоснабжении" в порядке обязательного досудебного урегулирования споров.</w:t>
      </w:r>
      <w:proofErr w:type="gramEnd"/>
    </w:p>
    <w:p w:rsidR="004028A9" w:rsidRDefault="004028A9">
      <w:pPr>
        <w:pStyle w:val="ConsPlusNormal"/>
        <w:jc w:val="both"/>
      </w:pPr>
      <w:r>
        <w:t xml:space="preserve">(п. 61(1) </w:t>
      </w:r>
      <w:proofErr w:type="gramStart"/>
      <w:r>
        <w:t>введен</w:t>
      </w:r>
      <w:proofErr w:type="gramEnd"/>
      <w:r>
        <w:t xml:space="preserve"> </w:t>
      </w:r>
      <w:hyperlink r:id="rId139"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 xml:space="preserve">62. Договор оказания услуг по передаче тепловой энергии, теплоносителя считается заключенным </w:t>
      </w:r>
      <w:proofErr w:type="gramStart"/>
      <w:r>
        <w:t>с даты подписания</w:t>
      </w:r>
      <w:proofErr w:type="gramEnd"/>
      <w:r>
        <w:t xml:space="preserve"> его последней из сторон.</w:t>
      </w:r>
    </w:p>
    <w:p w:rsidR="004028A9" w:rsidRDefault="004028A9">
      <w:pPr>
        <w:pStyle w:val="ConsPlusNormal"/>
        <w:spacing w:before="220"/>
        <w:ind w:firstLine="540"/>
        <w:jc w:val="both"/>
      </w:pPr>
      <w:bookmarkStart w:id="60" w:name="P419"/>
      <w:bookmarkEnd w:id="60"/>
      <w:r>
        <w:t>63. Теплосетевая организация вправе отказаться от заключения договора оказания услуг по передаче тепловой энергии, теплоносителя в следующих случаях:</w:t>
      </w:r>
    </w:p>
    <w:p w:rsidR="004028A9" w:rsidRDefault="004028A9">
      <w:pPr>
        <w:pStyle w:val="ConsPlusNormal"/>
        <w:spacing w:before="220"/>
        <w:ind w:firstLine="540"/>
        <w:jc w:val="both"/>
      </w:pPr>
      <w:proofErr w:type="gramStart"/>
      <w:r>
        <w:t>отсутствие технической возможности оказания услуг по передаче тепловой энергии, теплоносителя в заявленном объеме (если заявлен объем мощности, надлежащая передача которого не может быть обеспечена теплосетевой организацией исходя из существующих условий подключения или отсутствия раздельного учета тепловой энергии, теплоносителя, поставляемых от различных источников тепловой энергии) - при заключении договора с лицами, владеющими на праве собственности или ином законном основании источниками тепловой энергии;</w:t>
      </w:r>
      <w:proofErr w:type="gramEnd"/>
    </w:p>
    <w:p w:rsidR="004028A9" w:rsidRDefault="004028A9">
      <w:pPr>
        <w:pStyle w:val="ConsPlusNormal"/>
        <w:spacing w:before="220"/>
        <w:ind w:firstLine="540"/>
        <w:jc w:val="both"/>
      </w:pPr>
      <w:r>
        <w:t>направление заявления о заключении договора теплоснабжающей организацией, источники тепловой энергии которой не имеют подключения (непосредственного или опосредованного) к тепловым сетям этой теплосетевой организации (за исключением единой теплоснабжающей организации);</w:t>
      </w:r>
    </w:p>
    <w:p w:rsidR="004028A9" w:rsidRDefault="004028A9">
      <w:pPr>
        <w:pStyle w:val="ConsPlusNormal"/>
        <w:spacing w:before="220"/>
        <w:ind w:firstLine="540"/>
        <w:jc w:val="both"/>
      </w:pPr>
      <w:r>
        <w:t>отсутствие подключения (непосредственного или опосредованного) теплопотребляющих установок к тепловым сетям этой теплосетевой организации в точках передачи, указанных в заявлении, - только в отношении указанных точек;</w:t>
      </w:r>
    </w:p>
    <w:p w:rsidR="004028A9" w:rsidRDefault="004028A9">
      <w:pPr>
        <w:pStyle w:val="ConsPlusNormal"/>
        <w:spacing w:before="220"/>
        <w:ind w:firstLine="540"/>
        <w:jc w:val="both"/>
      </w:pPr>
      <w:r>
        <w:t xml:space="preserve">несоответствие договора теплоснабжения, заключенного с иным владельцем источника тепловой энергии, не являющимся единой теплоснабжающей организацией, требованиям </w:t>
      </w:r>
      <w:hyperlink w:anchor="P244" w:history="1">
        <w:r>
          <w:rPr>
            <w:color w:val="0000FF"/>
          </w:rPr>
          <w:t>пункта 31</w:t>
        </w:r>
      </w:hyperlink>
      <w:r>
        <w:t xml:space="preserve"> настоящих Правил.</w:t>
      </w:r>
    </w:p>
    <w:p w:rsidR="004028A9" w:rsidRDefault="004028A9">
      <w:pPr>
        <w:pStyle w:val="ConsPlusNormal"/>
        <w:spacing w:before="220"/>
        <w:ind w:firstLine="540"/>
        <w:jc w:val="both"/>
      </w:pPr>
      <w:r>
        <w:t>Необоснованное уклонение или отказ теплосетевой организации от заключения договора могут быть обжалованы теплоснабжающей организацией в порядке, установленном законодательством Российской Федерации.</w:t>
      </w:r>
    </w:p>
    <w:p w:rsidR="004028A9" w:rsidRDefault="004028A9">
      <w:pPr>
        <w:pStyle w:val="ConsPlusNormal"/>
        <w:spacing w:before="220"/>
        <w:ind w:firstLine="540"/>
        <w:jc w:val="both"/>
      </w:pPr>
      <w:r>
        <w:t xml:space="preserve">64. В случаях, предусмотренных </w:t>
      </w:r>
      <w:hyperlink w:anchor="P419" w:history="1">
        <w:r>
          <w:rPr>
            <w:color w:val="0000FF"/>
          </w:rPr>
          <w:t>пунктом 63</w:t>
        </w:r>
      </w:hyperlink>
      <w:r>
        <w:t xml:space="preserve"> настоящих Правил, теплосетевая организация в течение 15 рабочих дней со дня получения заявления от теплоснабжающей организации обязана уведомить теплоснабжающую организацию о том, на каких условиях и в каком объеме может быть оказана услуга по передаче тепловой энергии, теплоносителя и заключен договор. Проверка наличия технической возможности оказания услуг по передаче тепловой энергии и теплоносителя производится органом местного самоуправления на основании схемы теплоснабжения при </w:t>
      </w:r>
      <w:r>
        <w:lastRenderedPageBreak/>
        <w:t>наличии соответствующего обращения теплоснабжающей организации.</w:t>
      </w:r>
    </w:p>
    <w:p w:rsidR="004028A9" w:rsidRDefault="004028A9">
      <w:pPr>
        <w:pStyle w:val="ConsPlusNormal"/>
        <w:spacing w:before="220"/>
        <w:ind w:firstLine="540"/>
        <w:jc w:val="both"/>
      </w:pPr>
      <w:r>
        <w:t>65. Договор оказания услуг по передаче тепловой энергии, теплоносителя, заключенный на определенный срок, считается продленным на тот же срок и на тех же условиях, если за 90 дней до окончания срока его действия ни одна из сторон не заявит о его прекращении.</w:t>
      </w:r>
    </w:p>
    <w:p w:rsidR="004028A9" w:rsidRDefault="004028A9">
      <w:pPr>
        <w:pStyle w:val="ConsPlusNormal"/>
        <w:spacing w:before="220"/>
        <w:ind w:firstLine="540"/>
        <w:jc w:val="both"/>
      </w:pPr>
      <w:r>
        <w:t>Расторжение договора не влечет за собой отключение теплопотребляющих установок потребителя тепловой энергии от системы теплоснабжения.</w:t>
      </w:r>
    </w:p>
    <w:p w:rsidR="004028A9" w:rsidRDefault="004028A9">
      <w:pPr>
        <w:pStyle w:val="ConsPlusNormal"/>
        <w:spacing w:before="220"/>
        <w:ind w:firstLine="540"/>
        <w:jc w:val="both"/>
      </w:pPr>
      <w:r>
        <w:t xml:space="preserve">66. </w:t>
      </w:r>
      <w:proofErr w:type="gramStart"/>
      <w:r>
        <w:t>В поселениях, городских округах, не отнесенных к ценовым зонам теплоснабжения, договор оказания услуг по передаче тепловой энергии, теплоносителя может быть заключен с потребителем тепловой энергии в случае, если источники тепловой энергии и теплопотребляющие установки, принадлежащие на праве собственности или ином законном основании указанному потребителю, соединены тепловыми сетями, принадлежащими на праве собственности или ином законном основании иным лицам.</w:t>
      </w:r>
      <w:proofErr w:type="gramEnd"/>
      <w:r>
        <w:t xml:space="preserve"> В случае если к указанным тепловым сетям подключены теплопотребляющие установки иных потребителей, владелец источника тепловой энергии реализует производимую тепловую энергию (мощность) единой теплоснабжающей организации, а в случаях, установленных в </w:t>
      </w:r>
      <w:hyperlink w:anchor="P244" w:history="1">
        <w:r>
          <w:rPr>
            <w:color w:val="0000FF"/>
          </w:rPr>
          <w:t>пункте 31</w:t>
        </w:r>
      </w:hyperlink>
      <w:r>
        <w:t xml:space="preserve"> настоящих Правил, - непосредственно потребителям тепловой энергии.</w:t>
      </w:r>
    </w:p>
    <w:p w:rsidR="004028A9" w:rsidRDefault="004028A9">
      <w:pPr>
        <w:pStyle w:val="ConsPlusNormal"/>
        <w:jc w:val="both"/>
      </w:pPr>
      <w:r>
        <w:t xml:space="preserve">(в ред. </w:t>
      </w:r>
      <w:hyperlink r:id="rId140"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 xml:space="preserve">67. </w:t>
      </w:r>
      <w:proofErr w:type="gramStart"/>
      <w:r>
        <w:t>Договором оказания услуг по передаче тепловой энергии, теплоносителя, заключаемым теплосетевой организацией с единой теплоснабжающей организацией, за исключением случая заключения такого договора в ценовых зонах теплоснабжения, предусматривается, что в случае если теплосетевая организация осуществляет подключение к своим тепловым сетям теплопотребляющих установок, тепловых сетей или источников тепловой энергии, теплосетевая организация осуществляет согласование условий подключения с единой теплоснабжающей организацией.</w:t>
      </w:r>
      <w:proofErr w:type="gramEnd"/>
      <w:r>
        <w:t xml:space="preserve"> Теплосетевая организация обязана направить условия подключения на согласование единой теплоснабжающей организации, определенной в соответствующей системе теплоснабжения, до направления их потребителю.</w:t>
      </w:r>
    </w:p>
    <w:p w:rsidR="004028A9" w:rsidRDefault="004028A9">
      <w:pPr>
        <w:pStyle w:val="ConsPlusNormal"/>
        <w:jc w:val="both"/>
      </w:pPr>
      <w:r>
        <w:t xml:space="preserve">(в ред. </w:t>
      </w:r>
      <w:hyperlink r:id="rId141"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Единая теплоснабжающая организация обязана в течение 7 рабочих дней со дня получения условий подключения согласовать их либо подготовить к ним замечания в случае, если осуществление подключения в соответствии с такими условиями вызовет снижение надежности теплоснабжения.</w:t>
      </w:r>
    </w:p>
    <w:p w:rsidR="004028A9" w:rsidRDefault="004028A9">
      <w:pPr>
        <w:pStyle w:val="ConsPlusNormal"/>
        <w:spacing w:before="220"/>
        <w:ind w:firstLine="540"/>
        <w:jc w:val="both"/>
      </w:pPr>
      <w:r>
        <w:t>В случае отсутствия ответа от единой теплоснабжающей организации о результатах согласования условий подключения в течение 7 дней со дня их получения, условия подключения считаются согласованными.</w:t>
      </w:r>
    </w:p>
    <w:p w:rsidR="004028A9" w:rsidRDefault="004028A9">
      <w:pPr>
        <w:pStyle w:val="ConsPlusNormal"/>
        <w:spacing w:before="220"/>
        <w:ind w:firstLine="540"/>
        <w:jc w:val="both"/>
      </w:pPr>
      <w:r>
        <w:t>В случае получения замечаний к условиям подключения теплосетевая организация обязана внести изменения в условия подключения в соответствии с этими замечаниями.</w:t>
      </w:r>
    </w:p>
    <w:p w:rsidR="004028A9" w:rsidRDefault="004028A9">
      <w:pPr>
        <w:pStyle w:val="ConsPlusNormal"/>
        <w:spacing w:before="220"/>
        <w:ind w:firstLine="540"/>
        <w:jc w:val="both"/>
      </w:pPr>
      <w:r>
        <w:t>Внесение изменений в условия подключения подлежит согласованию в порядке, предусмотренном настоящим пунктом.</w:t>
      </w:r>
    </w:p>
    <w:p w:rsidR="004028A9" w:rsidRDefault="004028A9">
      <w:pPr>
        <w:pStyle w:val="ConsPlusNormal"/>
        <w:spacing w:before="220"/>
        <w:ind w:firstLine="540"/>
        <w:jc w:val="both"/>
      </w:pPr>
      <w:proofErr w:type="gramStart"/>
      <w:r>
        <w:t>В случае нарушения теплосетевой организацией обязанностей, установленных настоящим пунктом, либо невыполнения условий подключения заявителем и (или) теплосетевой организацией, единая теплоснабжающая организация вправе в течение 1 года со дня обнаружения указанных нарушений обратиться к теплосетевой организации с требованием об изменении выданных условий подключения и о выполнении всех необходимых в связи с этим действий либо с требованием о выполнении условий подключения.</w:t>
      </w:r>
      <w:proofErr w:type="gramEnd"/>
      <w:r>
        <w:t xml:space="preserve"> Теплосетевая организация обязана выполнить все указанные действия за счет собственных средств и возместить единой теплоснабжающей организации все понесенные убытки, возникшие вследствие нарушения </w:t>
      </w:r>
      <w:r>
        <w:lastRenderedPageBreak/>
        <w:t>теплосетевой организацией обязанности по согласованию условий подключения с единой теплоснабжающей организацией.</w:t>
      </w:r>
    </w:p>
    <w:p w:rsidR="004028A9" w:rsidRDefault="004028A9">
      <w:pPr>
        <w:pStyle w:val="ConsPlusNormal"/>
        <w:spacing w:before="220"/>
        <w:ind w:firstLine="540"/>
        <w:jc w:val="both"/>
      </w:pPr>
      <w:r>
        <w:t>68. При исполнении договора оказания услуг по передаче тепловой энергии, теплоносителя теплоснабжающая организация обязана:</w:t>
      </w:r>
    </w:p>
    <w:p w:rsidR="004028A9" w:rsidRDefault="004028A9">
      <w:pPr>
        <w:pStyle w:val="ConsPlusNormal"/>
        <w:spacing w:before="220"/>
        <w:ind w:firstLine="540"/>
        <w:jc w:val="both"/>
      </w:pPr>
      <w:r>
        <w:t xml:space="preserve">осуществлять </w:t>
      </w:r>
      <w:proofErr w:type="gramStart"/>
      <w:r>
        <w:t>контроль за</w:t>
      </w:r>
      <w:proofErr w:type="gramEnd"/>
      <w:r>
        <w:t xml:space="preserve"> соблюдением потребителями режима потребления тепловой энергии, предусмотренного договором теплоснабжения, в порядке, установленном настоящими Правилами;</w:t>
      </w:r>
    </w:p>
    <w:p w:rsidR="004028A9" w:rsidRDefault="004028A9">
      <w:pPr>
        <w:pStyle w:val="ConsPlusNormal"/>
        <w:spacing w:before="220"/>
        <w:ind w:firstLine="540"/>
        <w:jc w:val="both"/>
      </w:pPr>
      <w:r>
        <w:t>оплачивать услуги теплосетевой организации по передаче тепловой энергии, теплоносителя в порядке, установленном договором;</w:t>
      </w:r>
    </w:p>
    <w:p w:rsidR="004028A9" w:rsidRDefault="004028A9">
      <w:pPr>
        <w:pStyle w:val="ConsPlusNormal"/>
        <w:spacing w:before="220"/>
        <w:ind w:firstLine="540"/>
        <w:jc w:val="both"/>
      </w:pPr>
      <w:r>
        <w:t>поддерживать в надлежащем техническом состоянии принадлежащие ей приборы учета тепловой энергии, а также устройства, необходимые для поддержания требуемых параметров надежности и качества теплоснабжения, и соблюдать требования, установленные для технологического присоединения и эксплуатации указанных средств, приборов и устройств;</w:t>
      </w:r>
    </w:p>
    <w:p w:rsidR="004028A9" w:rsidRDefault="004028A9">
      <w:pPr>
        <w:pStyle w:val="ConsPlusNormal"/>
        <w:spacing w:before="220"/>
        <w:ind w:firstLine="540"/>
        <w:jc w:val="both"/>
      </w:pPr>
      <w:r>
        <w:t>осуществлять эксплуатацию принадлежащих ей источников тепловой энергии и тепловых сетей в соответствии с правилами технической эксплуатации и техники безопасности;</w:t>
      </w:r>
    </w:p>
    <w:p w:rsidR="004028A9" w:rsidRDefault="004028A9">
      <w:pPr>
        <w:pStyle w:val="ConsPlusNormal"/>
        <w:spacing w:before="220"/>
        <w:ind w:firstLine="540"/>
        <w:jc w:val="both"/>
      </w:pPr>
      <w:proofErr w:type="gramStart"/>
      <w:r>
        <w:t>поддерживать на границе балансовой принадлежности значения показателей качества теплоснабжения, а в ценовых зонах теплоснабжения также значения показателей, отражающих допустимые перерывы в теплоснабжении, соответствующие техническим регламентам, требованиям настоящих Правил и иным обязательным требованиям, установленным законодательством Российской Федерации;</w:t>
      </w:r>
      <w:proofErr w:type="gramEnd"/>
    </w:p>
    <w:p w:rsidR="004028A9" w:rsidRDefault="004028A9">
      <w:pPr>
        <w:pStyle w:val="ConsPlusNormal"/>
        <w:jc w:val="both"/>
      </w:pPr>
      <w:r>
        <w:t xml:space="preserve">(в ред. </w:t>
      </w:r>
      <w:hyperlink r:id="rId142"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 xml:space="preserve">осуществлять </w:t>
      </w:r>
      <w:proofErr w:type="gramStart"/>
      <w:r>
        <w:t>контроль за</w:t>
      </w:r>
      <w:proofErr w:type="gramEnd"/>
      <w:r>
        <w:t xml:space="preserve"> выполнением потребителями требований теплосетевой организации об ограничении режима потребления тепловой энергии в случаях, предусмотренных </w:t>
      </w:r>
      <w:hyperlink w:anchor="P453" w:history="1">
        <w:r>
          <w:rPr>
            <w:color w:val="0000FF"/>
          </w:rPr>
          <w:t>пунктом 70</w:t>
        </w:r>
      </w:hyperlink>
      <w:r>
        <w:t xml:space="preserve"> настоящих Правил;</w:t>
      </w:r>
    </w:p>
    <w:p w:rsidR="004028A9" w:rsidRDefault="004028A9">
      <w:pPr>
        <w:pStyle w:val="ConsPlusNormal"/>
        <w:spacing w:before="220"/>
        <w:ind w:firstLine="540"/>
        <w:jc w:val="both"/>
      </w:pPr>
      <w:r>
        <w:t>представлять в теплосетевую организацию необходимую для исполнения договора технологическую информацию;</w:t>
      </w:r>
    </w:p>
    <w:p w:rsidR="004028A9" w:rsidRDefault="004028A9">
      <w:pPr>
        <w:pStyle w:val="ConsPlusNormal"/>
        <w:spacing w:before="220"/>
        <w:ind w:firstLine="540"/>
        <w:jc w:val="both"/>
      </w:pPr>
      <w:r>
        <w:t>информировать теплосетевую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028A9" w:rsidRDefault="004028A9">
      <w:pPr>
        <w:pStyle w:val="ConsPlusNormal"/>
        <w:spacing w:before="220"/>
        <w:ind w:firstLine="540"/>
        <w:jc w:val="both"/>
      </w:pPr>
      <w:r>
        <w:t>беспрепятственно допускать уполномоченных представителей теплосетевой организации в пункты контроля и учета количества и качества переданной тепловой энергии, теплоносителя в порядке и случаях, которые установлены договором.</w:t>
      </w:r>
    </w:p>
    <w:p w:rsidR="004028A9" w:rsidRDefault="004028A9">
      <w:pPr>
        <w:pStyle w:val="ConsPlusNormal"/>
        <w:spacing w:before="220"/>
        <w:ind w:firstLine="540"/>
        <w:jc w:val="both"/>
      </w:pPr>
      <w:r>
        <w:t>69. При исполнении договора оказания услуг по передаче тепловой энергии, теплоносителя теплосетевая организация обязана:</w:t>
      </w:r>
    </w:p>
    <w:p w:rsidR="004028A9" w:rsidRDefault="004028A9">
      <w:pPr>
        <w:pStyle w:val="ConsPlusNormal"/>
        <w:spacing w:before="220"/>
        <w:ind w:firstLine="540"/>
        <w:jc w:val="both"/>
      </w:pPr>
      <w:r>
        <w:t>обеспечить передачу тепловой энергии, теплоносителя из точки приема в точку передачи, качество и параметры которых должны соответствовать требованиям технических регламентов, настоящих Правил и иным обязательным требованиям, установленным законодательством Российской Федерации;</w:t>
      </w:r>
    </w:p>
    <w:p w:rsidR="004028A9" w:rsidRDefault="004028A9">
      <w:pPr>
        <w:pStyle w:val="ConsPlusNormal"/>
        <w:jc w:val="both"/>
      </w:pPr>
      <w:r>
        <w:t xml:space="preserve">(в ред. </w:t>
      </w:r>
      <w:hyperlink r:id="rId143"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в порядке, установленном договором, информировать теплоснабжающую организацию об аварийных ситуациях на тепловых сетях, о ремонтных и профилактических работах, влияющих на исполнение обязательств по договору, а также об иных нарушениях и чрезвычайных ситуациях при передаче тепловой энергии и принимать неотложные меры по их устранению;</w:t>
      </w:r>
    </w:p>
    <w:p w:rsidR="004028A9" w:rsidRDefault="004028A9">
      <w:pPr>
        <w:pStyle w:val="ConsPlusNormal"/>
        <w:spacing w:before="220"/>
        <w:ind w:firstLine="540"/>
        <w:jc w:val="both"/>
      </w:pPr>
      <w:r>
        <w:lastRenderedPageBreak/>
        <w:t>беспрепятственно допускать уполномоченных представителей теплоснабжающей организации в пункты контроля и учета количества и качества тепловой энергии, теплоносителя, переданных потребителям, в порядке и случаях, установленных договором.</w:t>
      </w:r>
    </w:p>
    <w:p w:rsidR="004028A9" w:rsidRDefault="004028A9">
      <w:pPr>
        <w:pStyle w:val="ConsPlusNormal"/>
        <w:spacing w:before="220"/>
        <w:ind w:firstLine="540"/>
        <w:jc w:val="both"/>
      </w:pPr>
      <w:bookmarkStart w:id="61" w:name="P453"/>
      <w:bookmarkEnd w:id="61"/>
      <w:r>
        <w:t>70. Теплосетевая организация вправе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rsidR="004028A9" w:rsidRDefault="004028A9">
      <w:pPr>
        <w:pStyle w:val="ConsPlusNormal"/>
        <w:spacing w:before="220"/>
        <w:ind w:firstLine="540"/>
        <w:jc w:val="both"/>
      </w:pPr>
      <w:r>
        <w:t>возникновение у теплоснабжающей организации задолженности по оплате услуг по передаче тепловой энергии, теплоносителя, соответствующей 1 периоду платежа, установленному договором. Если потребителем услуг по передаче тепловой энергии, теплоносителя является единая теплоснабжающая организация, расчет задолженности производится за вычетом задолженности теплосетевой организации по оплате тепловой энергии для компенсации потерь тепловой энергии, теплоносителя перед данной единой теплоснабжающей организацией;</w:t>
      </w:r>
    </w:p>
    <w:p w:rsidR="004028A9" w:rsidRDefault="004028A9">
      <w:pPr>
        <w:pStyle w:val="ConsPlusNormal"/>
        <w:spacing w:before="220"/>
        <w:ind w:firstLine="540"/>
        <w:jc w:val="both"/>
      </w:pPr>
      <w:r>
        <w:t>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rsidR="004028A9" w:rsidRDefault="004028A9">
      <w:pPr>
        <w:pStyle w:val="ConsPlusNormal"/>
        <w:spacing w:before="220"/>
        <w:ind w:firstLine="540"/>
        <w:jc w:val="both"/>
      </w:pPr>
      <w:r>
        <w:t>подключение потребителем тепловой энергии к тепловым сетям теплопотребляющих установок, не соответствующих условиям договора;</w:t>
      </w:r>
    </w:p>
    <w:p w:rsidR="004028A9" w:rsidRDefault="004028A9">
      <w:pPr>
        <w:pStyle w:val="ConsPlusNormal"/>
        <w:spacing w:before="220"/>
        <w:ind w:firstLine="540"/>
        <w:jc w:val="both"/>
      </w:pPr>
      <w:r>
        <w:t>нарушение порядка подключения к системам теплоснабжения;</w:t>
      </w:r>
    </w:p>
    <w:p w:rsidR="004028A9" w:rsidRDefault="004028A9">
      <w:pPr>
        <w:pStyle w:val="ConsPlusNormal"/>
        <w:spacing w:before="220"/>
        <w:ind w:firstLine="540"/>
        <w:jc w:val="both"/>
      </w:pPr>
      <w:r>
        <w:t xml:space="preserve">иные случаи, установленные </w:t>
      </w:r>
      <w:hyperlink w:anchor="P505" w:history="1">
        <w:r>
          <w:rPr>
            <w:color w:val="0000FF"/>
          </w:rPr>
          <w:t>пунктом 76</w:t>
        </w:r>
      </w:hyperlink>
      <w:r>
        <w:t xml:space="preserve"> настоящих Правил в качестве оснований для введения ограничения режима потребления тепловой энергии.</w:t>
      </w:r>
    </w:p>
    <w:p w:rsidR="004028A9" w:rsidRDefault="004028A9">
      <w:pPr>
        <w:pStyle w:val="ConsPlusNormal"/>
        <w:spacing w:before="220"/>
        <w:ind w:firstLine="540"/>
        <w:jc w:val="both"/>
      </w:pPr>
      <w:r>
        <w:t xml:space="preserve">71. Приостановление оказания услуг по передаче тепловой энергии, теплоносителя не влечет расторжения договора. При приостановлении оказания услуг по передаче тепловой энергии, теплоносителя для потребителей услуг допускается частичное или полное ограничение режима потребления тепловой энергии в </w:t>
      </w:r>
      <w:hyperlink w:anchor="P499" w:history="1">
        <w:r>
          <w:rPr>
            <w:color w:val="0000FF"/>
          </w:rPr>
          <w:t>порядке</w:t>
        </w:r>
      </w:hyperlink>
      <w:r>
        <w:t>, установленном настоящими Правилами.</w:t>
      </w:r>
    </w:p>
    <w:p w:rsidR="004028A9" w:rsidRDefault="004028A9">
      <w:pPr>
        <w:pStyle w:val="ConsPlusNormal"/>
        <w:spacing w:before="220"/>
        <w:ind w:firstLine="540"/>
        <w:jc w:val="both"/>
      </w:pPr>
      <w:r>
        <w:t xml:space="preserve">72. Приостановление оказания услуг по передаче тепловой энергии, теплоносителя вводится путем ограничения потребления тепловой энергии в отношении потребителей, в интересах которых заключен договор на передачу тепловой энергии, теплоносителя и которые имеют не урегулированную соглашением сторон задолженность по договорам с теплоснабжающей организацией. Информация об указанных потребителях передается теплоснабжающей организацией теплосетевой организации в срок, не превышающий 3 рабочих дней </w:t>
      </w:r>
      <w:proofErr w:type="gramStart"/>
      <w:r>
        <w:t>с даты получения</w:t>
      </w:r>
      <w:proofErr w:type="gramEnd"/>
      <w:r>
        <w:t xml:space="preserve"> соответствующего запроса от теплосетевой организации.</w:t>
      </w:r>
    </w:p>
    <w:p w:rsidR="004028A9" w:rsidRDefault="004028A9">
      <w:pPr>
        <w:pStyle w:val="ConsPlusNormal"/>
        <w:spacing w:before="220"/>
        <w:ind w:firstLine="540"/>
        <w:jc w:val="both"/>
      </w:pPr>
      <w:r>
        <w:t xml:space="preserve">73. </w:t>
      </w:r>
      <w:proofErr w:type="gramStart"/>
      <w:r>
        <w:t>Приостановление оказания услуг по передаче тепловой энергии, теплоносителя, повлекшее ограничение или прекращение режима передачи тепловой энергии, допускается по соглашению сторон, за исключением случаев, когда удостоверенное органом федерального государственного энергетического надзора неудовлетворительное состояние теплопотребляющих установок потребителя угрожает аварией или создает угрозу жизни и безопасности либо влечет за собой нарушения температурных и гидравлических режимов тепловой сети.</w:t>
      </w:r>
      <w:proofErr w:type="gramEnd"/>
      <w:r>
        <w:t xml:space="preserve"> В указанных случаях теплосетевая организация обязана уведомить соответствующую теплоснабжающую организацию в течение 3 дней со дня принятия решения о приостановлении оказания услуг по передаче тепловой энергии, теплоносителя, но не </w:t>
      </w:r>
      <w:proofErr w:type="gramStart"/>
      <w:r>
        <w:t>позднее</w:t>
      </w:r>
      <w:proofErr w:type="gramEnd"/>
      <w:r>
        <w:t xml:space="preserve"> чем за 24 часа до введения указанных мер.</w:t>
      </w:r>
    </w:p>
    <w:p w:rsidR="004028A9" w:rsidRDefault="004028A9">
      <w:pPr>
        <w:pStyle w:val="ConsPlusNormal"/>
        <w:jc w:val="both"/>
      </w:pPr>
      <w:r>
        <w:t xml:space="preserve">(в ред. </w:t>
      </w:r>
      <w:hyperlink r:id="rId144" w:history="1">
        <w:r>
          <w:rPr>
            <w:color w:val="0000FF"/>
          </w:rPr>
          <w:t>Постановления</w:t>
        </w:r>
      </w:hyperlink>
      <w:r>
        <w:t xml:space="preserve"> Правительства РФ от 18.01.2017 N 32)</w:t>
      </w:r>
    </w:p>
    <w:p w:rsidR="004028A9" w:rsidRDefault="004028A9">
      <w:pPr>
        <w:pStyle w:val="ConsPlusNormal"/>
        <w:ind w:firstLine="540"/>
        <w:jc w:val="both"/>
      </w:pPr>
    </w:p>
    <w:p w:rsidR="004028A9" w:rsidRDefault="004028A9">
      <w:pPr>
        <w:pStyle w:val="ConsPlusTitle"/>
        <w:jc w:val="center"/>
        <w:outlineLvl w:val="2"/>
      </w:pPr>
      <w:r>
        <w:lastRenderedPageBreak/>
        <w:t>Существенные условия договора оказания услуг по передаче</w:t>
      </w:r>
    </w:p>
    <w:p w:rsidR="004028A9" w:rsidRDefault="004028A9">
      <w:pPr>
        <w:pStyle w:val="ConsPlusTitle"/>
        <w:jc w:val="center"/>
      </w:pPr>
      <w:r>
        <w:t>тепловой энергии, теплоносителя</w:t>
      </w:r>
    </w:p>
    <w:p w:rsidR="004028A9" w:rsidRDefault="004028A9">
      <w:pPr>
        <w:pStyle w:val="ConsPlusNormal"/>
        <w:jc w:val="center"/>
      </w:pPr>
    </w:p>
    <w:p w:rsidR="004028A9" w:rsidRDefault="004028A9">
      <w:pPr>
        <w:pStyle w:val="ConsPlusNormal"/>
        <w:ind w:firstLine="540"/>
        <w:jc w:val="both"/>
      </w:pPr>
      <w:bookmarkStart w:id="62" w:name="P467"/>
      <w:bookmarkEnd w:id="62"/>
      <w:r>
        <w:t xml:space="preserve">74. Договор оказания услуг по передаче тепловой энергии, теплоносителя с учетом особенностей, предусмотренных для ценовых зон теплоснабжения </w:t>
      </w:r>
      <w:hyperlink w:anchor="P479" w:history="1">
        <w:r>
          <w:rPr>
            <w:color w:val="0000FF"/>
          </w:rPr>
          <w:t>пунктом 74(1)</w:t>
        </w:r>
      </w:hyperlink>
      <w:r>
        <w:t xml:space="preserve"> настоящих Правил, содержит следующие существенные условия:</w:t>
      </w:r>
    </w:p>
    <w:p w:rsidR="004028A9" w:rsidRDefault="004028A9">
      <w:pPr>
        <w:pStyle w:val="ConsPlusNormal"/>
        <w:jc w:val="both"/>
      </w:pPr>
      <w:r>
        <w:t xml:space="preserve">(в ред. </w:t>
      </w:r>
      <w:hyperlink r:id="rId145"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proofErr w:type="gramStart"/>
      <w:r>
        <w:t>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4028A9" w:rsidRDefault="004028A9">
      <w:pPr>
        <w:pStyle w:val="ConsPlusNormal"/>
        <w:spacing w:before="220"/>
        <w:ind w:firstLine="540"/>
        <w:jc w:val="both"/>
      </w:pPr>
      <w:r>
        <w:t>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4028A9" w:rsidRDefault="004028A9">
      <w:pPr>
        <w:pStyle w:val="ConsPlusNormal"/>
        <w:spacing w:before="220"/>
        <w:ind w:firstLine="540"/>
        <w:jc w:val="both"/>
      </w:pPr>
      <w:r>
        <w:t>ответственность теплосетевой организации и теплоснабжающей организации за состояние и обслуживание объектов тепловой сети, фиксируемая в акте о разграничении эксплуатационной ответственности сторон. Указанный акт является приложением к договору;</w:t>
      </w:r>
    </w:p>
    <w:p w:rsidR="004028A9" w:rsidRDefault="004028A9">
      <w:pPr>
        <w:pStyle w:val="ConsPlusNormal"/>
        <w:spacing w:before="220"/>
        <w:ind w:firstLine="540"/>
        <w:jc w:val="both"/>
      </w:pPr>
      <w:proofErr w:type="gramStart"/>
      <w:r>
        <w:t>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xml:space="preserve">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4028A9" w:rsidRDefault="004028A9">
      <w:pPr>
        <w:pStyle w:val="ConsPlusNormal"/>
        <w:spacing w:before="220"/>
        <w:ind w:firstLine="540"/>
        <w:jc w:val="both"/>
      </w:pPr>
      <w:r>
        <w:t>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4028A9" w:rsidRDefault="004028A9">
      <w:pPr>
        <w:pStyle w:val="ConsPlusNormal"/>
        <w:spacing w:before="220"/>
        <w:ind w:firstLine="540"/>
        <w:jc w:val="both"/>
      </w:pPr>
      <w:r>
        <w:t>порядок обеспечения доступа сторон договора или по взаимной договоренности другой организации к тепловым сетям и приборам учета;</w:t>
      </w:r>
    </w:p>
    <w:p w:rsidR="004028A9" w:rsidRDefault="004028A9">
      <w:pPr>
        <w:pStyle w:val="ConsPlusNormal"/>
        <w:spacing w:before="220"/>
        <w:ind w:firstLine="540"/>
        <w:jc w:val="both"/>
      </w:pPr>
      <w:r>
        <w:t>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4028A9" w:rsidRDefault="004028A9">
      <w:pPr>
        <w:pStyle w:val="ConsPlusNormal"/>
        <w:spacing w:before="220"/>
        <w:ind w:firstLine="540"/>
        <w:jc w:val="both"/>
      </w:pPr>
      <w:r>
        <w:t>порядок ограничения и порядок прекращения подачи тепловой энергии потребителям;</w:t>
      </w:r>
    </w:p>
    <w:p w:rsidR="004028A9" w:rsidRDefault="004028A9">
      <w:pPr>
        <w:pStyle w:val="ConsPlusNormal"/>
        <w:spacing w:before="220"/>
        <w:ind w:firstLine="540"/>
        <w:jc w:val="both"/>
      </w:pPr>
      <w:r>
        <w:t>порядок взаимодействия при аварийных ситуациях;</w:t>
      </w:r>
    </w:p>
    <w:p w:rsidR="004028A9" w:rsidRDefault="004028A9">
      <w:pPr>
        <w:pStyle w:val="ConsPlusNormal"/>
        <w:spacing w:before="220"/>
        <w:ind w:firstLine="540"/>
        <w:jc w:val="both"/>
      </w:pPr>
      <w:r>
        <w:t>срок начала исполнения теплоснабжающей организацией договора теплоснабжения с потребителем тепловой энергии.</w:t>
      </w:r>
    </w:p>
    <w:p w:rsidR="004028A9" w:rsidRDefault="004028A9">
      <w:pPr>
        <w:pStyle w:val="ConsPlusNormal"/>
        <w:spacing w:before="220"/>
        <w:ind w:firstLine="540"/>
        <w:jc w:val="both"/>
      </w:pPr>
      <w:bookmarkStart w:id="63" w:name="P479"/>
      <w:bookmarkEnd w:id="63"/>
      <w:r>
        <w:t xml:space="preserve">74(1). В ценовых зонах теплоснабжения договор оказания услуг по передаче тепловой энергии, теплоносителя, кроме существенных условий, предусмотренных </w:t>
      </w:r>
      <w:hyperlink w:anchor="P467" w:history="1">
        <w:r>
          <w:rPr>
            <w:color w:val="0000FF"/>
          </w:rPr>
          <w:t>пунктом 74</w:t>
        </w:r>
      </w:hyperlink>
      <w:r>
        <w:t xml:space="preserve"> настоящих Правил, также содержит следующие существенные условия:</w:t>
      </w:r>
    </w:p>
    <w:p w:rsidR="004028A9" w:rsidRDefault="004028A9">
      <w:pPr>
        <w:pStyle w:val="ConsPlusNormal"/>
        <w:spacing w:before="220"/>
        <w:ind w:firstLine="540"/>
        <w:jc w:val="both"/>
      </w:pPr>
      <w:r>
        <w:t>значения параметров качества передаваемой тепловой энергии (мощности), теплоносителя и параметры, отражающие допустимые перерывы в передаче тепловой энергии (мощности), теплоносителя, которые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rsidR="004028A9" w:rsidRDefault="004028A9">
      <w:pPr>
        <w:pStyle w:val="ConsPlusNormal"/>
        <w:spacing w:before="220"/>
        <w:ind w:firstLine="540"/>
        <w:jc w:val="both"/>
      </w:pPr>
      <w:r>
        <w:lastRenderedPageBreak/>
        <w:t>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(мощности), теплоносителя и (или) параметров, отражающих допустимые перерывы в передаче тепловой энергии (мощности), теплоносителя;</w:t>
      </w:r>
    </w:p>
    <w:p w:rsidR="004028A9" w:rsidRDefault="004028A9">
      <w:pPr>
        <w:pStyle w:val="ConsPlusNormal"/>
        <w:spacing w:before="220"/>
        <w:ind w:firstLine="540"/>
        <w:jc w:val="both"/>
      </w:pPr>
      <w:proofErr w:type="gramStart"/>
      <w:r>
        <w:t>условия и порядок предъявления единой теплоснабжающей организацией требований к теплосетевой организации по снижению стоимости товаров (услуг) при неисполнении или ненадлежащем исполнении теплосетевой организацией обязательств по соблюдению значений параметров качества передаваемой тепловой энергии (мощности) с использованием теплоносителя и (или) параметров, отражающих допустимые перерывы в передаче тепловой энергии (мощности), теплоносителя, повлекших по вине указанной организации несоблюдение у потребителей значений параметров качества теплоснабжения</w:t>
      </w:r>
      <w:proofErr w:type="gramEnd"/>
      <w:r>
        <w:t xml:space="preserve"> и (или) параметров, отражающих допустимые перерывы в теплоснабжении;</w:t>
      </w:r>
    </w:p>
    <w:p w:rsidR="004028A9" w:rsidRDefault="004028A9">
      <w:pPr>
        <w:pStyle w:val="ConsPlusNormal"/>
        <w:spacing w:before="220"/>
        <w:ind w:firstLine="540"/>
        <w:jc w:val="both"/>
      </w:pPr>
      <w:r>
        <w:t>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4028A9" w:rsidRDefault="004028A9">
      <w:pPr>
        <w:pStyle w:val="ConsPlusNormal"/>
        <w:spacing w:before="220"/>
        <w:ind w:firstLine="540"/>
        <w:jc w:val="both"/>
      </w:pPr>
      <w:r>
        <w:t>учитываемые в цене на услуги по передаче тепловой энергии, теплоносителя затраты на содержание и обслуживание бесхозяйных тепловых сетей, переданных теплосетевой организации, которой не присвоен статус единой теплоснабжающей организации.</w:t>
      </w:r>
    </w:p>
    <w:p w:rsidR="004028A9" w:rsidRDefault="004028A9">
      <w:pPr>
        <w:pStyle w:val="ConsPlusNormal"/>
        <w:jc w:val="both"/>
      </w:pPr>
      <w:r>
        <w:t xml:space="preserve">(п. 74(1) </w:t>
      </w:r>
      <w:proofErr w:type="gramStart"/>
      <w:r>
        <w:t>введен</w:t>
      </w:r>
      <w:proofErr w:type="gramEnd"/>
      <w:r>
        <w:t xml:space="preserve"> </w:t>
      </w:r>
      <w:hyperlink r:id="rId146"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74(2). Договоры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заключаемые с единой теплоснабжающей организацией в течение переходного периода, должны предусматривать начало исполнения обязатель</w:t>
      </w:r>
      <w:proofErr w:type="gramStart"/>
      <w:r>
        <w:t>ств ст</w:t>
      </w:r>
      <w:proofErr w:type="gramEnd"/>
      <w:r>
        <w:t>орон по таким договорам со дня окончания переходного периода.</w:t>
      </w:r>
    </w:p>
    <w:p w:rsidR="004028A9" w:rsidRDefault="004028A9">
      <w:pPr>
        <w:pStyle w:val="ConsPlusNormal"/>
        <w:jc w:val="both"/>
      </w:pPr>
      <w:r>
        <w:t>(</w:t>
      </w:r>
      <w:proofErr w:type="gramStart"/>
      <w:r>
        <w:t>п</w:t>
      </w:r>
      <w:proofErr w:type="gramEnd"/>
      <w:r>
        <w:t xml:space="preserve">. 74(2) введен </w:t>
      </w:r>
      <w:hyperlink r:id="rId147"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r>
        <w:t xml:space="preserve">74(3). </w:t>
      </w:r>
      <w:proofErr w:type="gramStart"/>
      <w:r>
        <w:t>В ценовых зонах теплоснабжения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теплосетевая организация обязаны включить в договор оказания услуг по передаче тепловой энергии, теплоносителя условия о порядке и сроках осуществления работ по подключению</w:t>
      </w:r>
      <w:proofErr w:type="gramEnd"/>
      <w:r>
        <w:t xml:space="preserve">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4028A9" w:rsidRDefault="004028A9">
      <w:pPr>
        <w:pStyle w:val="ConsPlusNormal"/>
        <w:jc w:val="both"/>
      </w:pPr>
      <w:r>
        <w:t xml:space="preserve">(п. 74(3) </w:t>
      </w:r>
      <w:proofErr w:type="gramStart"/>
      <w:r>
        <w:t>введен</w:t>
      </w:r>
      <w:proofErr w:type="gramEnd"/>
      <w:r>
        <w:t xml:space="preserve"> </w:t>
      </w:r>
      <w:hyperlink r:id="rId148"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64" w:name="P490"/>
      <w:bookmarkEnd w:id="64"/>
      <w:r>
        <w:t xml:space="preserve">74(4). В ценовых зонах теплоснабжения в течение 3 месяцев со дня начала переходного периода единая теплоснабжающая организация обязана направить теплосетевой организации предложения о заключении договора оказания услуг по передаче тепловой энергии, теплоносителя, а при наличии заключенного договора предложения о внесении изменений в договор оказания услуг по передаче тепловой энергии, теплоносителя. Теплосетевая организация, получившая указанное предложение, и единая теплоснабжающая организация заключают договор оказания услуг по передаче тепловой энергии, теплоносителя (дополнительное соглашение о внесении изменений в договор оказания услуг по передаче тепловой энергии, теплоносителя) в порядке, предусмотренном </w:t>
      </w:r>
      <w:hyperlink w:anchor="P402" w:history="1">
        <w:r>
          <w:rPr>
            <w:color w:val="0000FF"/>
          </w:rPr>
          <w:t>пунктами 56</w:t>
        </w:r>
      </w:hyperlink>
      <w:r>
        <w:t xml:space="preserve"> - </w:t>
      </w:r>
      <w:hyperlink w:anchor="P497" w:history="1">
        <w:r>
          <w:rPr>
            <w:color w:val="0000FF"/>
          </w:rPr>
          <w:t>75</w:t>
        </w:r>
      </w:hyperlink>
      <w:r>
        <w:t xml:space="preserve"> настоящих Правил.</w:t>
      </w:r>
    </w:p>
    <w:p w:rsidR="004028A9" w:rsidRDefault="004028A9">
      <w:pPr>
        <w:pStyle w:val="ConsPlusNormal"/>
        <w:spacing w:before="220"/>
        <w:ind w:firstLine="540"/>
        <w:jc w:val="both"/>
      </w:pPr>
      <w:proofErr w:type="gramStart"/>
      <w:r>
        <w:t xml:space="preserve">Обязательства сторон по договорам оказания услуг по передаче тепловой энергии, теплоносителя, заключенным до начала переходного периода, прекращаются со дня начала </w:t>
      </w:r>
      <w:r>
        <w:lastRenderedPageBreak/>
        <w:t xml:space="preserve">исполнения обязательств сторон по договорам, заключенным с единой теплоснабжающей организацией в соответствии с </w:t>
      </w:r>
      <w:hyperlink w:anchor="P490" w:history="1">
        <w:r>
          <w:rPr>
            <w:color w:val="0000FF"/>
          </w:rPr>
          <w:t>абзацем первым</w:t>
        </w:r>
      </w:hyperlink>
      <w:r>
        <w:t xml:space="preserve"> настоящего пункта, за исключением договоров, заключенных в соответствии с </w:t>
      </w:r>
      <w:hyperlink r:id="rId149" w:history="1">
        <w:r>
          <w:rPr>
            <w:color w:val="0000FF"/>
          </w:rPr>
          <w:t>частями 2(1)</w:t>
        </w:r>
      </w:hyperlink>
      <w:r>
        <w:t xml:space="preserve"> - </w:t>
      </w:r>
      <w:hyperlink r:id="rId150" w:history="1">
        <w:r>
          <w:rPr>
            <w:color w:val="0000FF"/>
          </w:rPr>
          <w:t>2(3) статьи 8</w:t>
        </w:r>
      </w:hyperlink>
      <w:r>
        <w:t xml:space="preserve">, </w:t>
      </w:r>
      <w:hyperlink r:id="rId151" w:history="1">
        <w:r>
          <w:rPr>
            <w:color w:val="0000FF"/>
          </w:rPr>
          <w:t>частями 9</w:t>
        </w:r>
      </w:hyperlink>
      <w:r>
        <w:t xml:space="preserve"> и </w:t>
      </w:r>
      <w:hyperlink r:id="rId152" w:history="1">
        <w:r>
          <w:rPr>
            <w:color w:val="0000FF"/>
          </w:rPr>
          <w:t>10 статьи 10</w:t>
        </w:r>
      </w:hyperlink>
      <w:r>
        <w:t xml:space="preserve"> и </w:t>
      </w:r>
      <w:hyperlink r:id="rId153" w:history="1">
        <w:r>
          <w:rPr>
            <w:color w:val="0000FF"/>
          </w:rPr>
          <w:t>частью 9</w:t>
        </w:r>
        <w:proofErr w:type="gramEnd"/>
        <w:r>
          <w:rPr>
            <w:color w:val="0000FF"/>
          </w:rPr>
          <w:t xml:space="preserve"> статьи 23</w:t>
        </w:r>
      </w:hyperlink>
      <w:r>
        <w:t xml:space="preserve"> Федерального закона "О теплоснабжении".</w:t>
      </w:r>
    </w:p>
    <w:p w:rsidR="004028A9" w:rsidRDefault="004028A9">
      <w:pPr>
        <w:pStyle w:val="ConsPlusNormal"/>
        <w:jc w:val="both"/>
      </w:pPr>
      <w:r>
        <w:t xml:space="preserve">(п. 74(4) </w:t>
      </w:r>
      <w:proofErr w:type="gramStart"/>
      <w:r>
        <w:t>введен</w:t>
      </w:r>
      <w:proofErr w:type="gramEnd"/>
      <w:r>
        <w:t xml:space="preserve"> </w:t>
      </w:r>
      <w:hyperlink r:id="rId154" w:history="1">
        <w:r>
          <w:rPr>
            <w:color w:val="0000FF"/>
          </w:rPr>
          <w:t>Постановлением</w:t>
        </w:r>
      </w:hyperlink>
      <w:r>
        <w:t xml:space="preserve"> Правительства РФ от 22.05.2019 N 637)</w:t>
      </w:r>
    </w:p>
    <w:p w:rsidR="004028A9" w:rsidRDefault="004028A9">
      <w:pPr>
        <w:pStyle w:val="ConsPlusNormal"/>
        <w:ind w:firstLine="540"/>
        <w:jc w:val="both"/>
      </w:pPr>
    </w:p>
    <w:p w:rsidR="004028A9" w:rsidRDefault="004028A9">
      <w:pPr>
        <w:pStyle w:val="ConsPlusTitle"/>
        <w:jc w:val="center"/>
        <w:outlineLvl w:val="2"/>
      </w:pPr>
      <w:r>
        <w:t>Порядок расчетов по договору оказания услуг по передаче</w:t>
      </w:r>
    </w:p>
    <w:p w:rsidR="004028A9" w:rsidRDefault="004028A9">
      <w:pPr>
        <w:pStyle w:val="ConsPlusTitle"/>
        <w:jc w:val="center"/>
      </w:pPr>
      <w:r>
        <w:t>тепловой энергии, теплоносителя</w:t>
      </w:r>
    </w:p>
    <w:p w:rsidR="004028A9" w:rsidRDefault="004028A9">
      <w:pPr>
        <w:pStyle w:val="ConsPlusNormal"/>
        <w:jc w:val="center"/>
      </w:pPr>
    </w:p>
    <w:p w:rsidR="004028A9" w:rsidRDefault="004028A9">
      <w:pPr>
        <w:pStyle w:val="ConsPlusNormal"/>
        <w:ind w:firstLine="540"/>
        <w:jc w:val="both"/>
      </w:pPr>
      <w:bookmarkStart w:id="65" w:name="P497"/>
      <w:bookmarkEnd w:id="65"/>
      <w:r>
        <w:t>75. Теплоснабжающие организации оплачивают услуги по передаче тепловой энергии, теплоносителя до 15 числа месяца, следующего за расчетным, если иное не установлено договором оказания услуг по передаче тепловой энергии, теплоносителя.</w:t>
      </w:r>
    </w:p>
    <w:p w:rsidR="004028A9" w:rsidRDefault="004028A9">
      <w:pPr>
        <w:pStyle w:val="ConsPlusNormal"/>
        <w:ind w:firstLine="540"/>
        <w:jc w:val="both"/>
      </w:pPr>
    </w:p>
    <w:p w:rsidR="004028A9" w:rsidRDefault="004028A9">
      <w:pPr>
        <w:pStyle w:val="ConsPlusTitle"/>
        <w:jc w:val="center"/>
        <w:outlineLvl w:val="1"/>
      </w:pPr>
      <w:bookmarkStart w:id="66" w:name="P499"/>
      <w:bookmarkEnd w:id="66"/>
      <w:r>
        <w:t>VI. Порядок ограничения и прекращения подачи тепловой</w:t>
      </w:r>
    </w:p>
    <w:p w:rsidR="004028A9" w:rsidRDefault="004028A9">
      <w:pPr>
        <w:pStyle w:val="ConsPlusTitle"/>
        <w:jc w:val="center"/>
      </w:pPr>
      <w:r>
        <w:t>энергии потребителям</w:t>
      </w:r>
    </w:p>
    <w:p w:rsidR="004028A9" w:rsidRDefault="004028A9">
      <w:pPr>
        <w:pStyle w:val="ConsPlusNormal"/>
        <w:jc w:val="center"/>
      </w:pPr>
    </w:p>
    <w:p w:rsidR="004028A9" w:rsidRDefault="004028A9">
      <w:pPr>
        <w:pStyle w:val="ConsPlusTitle"/>
        <w:jc w:val="center"/>
        <w:outlineLvl w:val="2"/>
      </w:pPr>
      <w:r>
        <w:t>Общие положения об ограничении и прекращении подачи</w:t>
      </w:r>
    </w:p>
    <w:p w:rsidR="004028A9" w:rsidRDefault="004028A9">
      <w:pPr>
        <w:pStyle w:val="ConsPlusTitle"/>
        <w:jc w:val="center"/>
      </w:pPr>
      <w:r>
        <w:t>тепловой энергии потребителям</w:t>
      </w:r>
    </w:p>
    <w:p w:rsidR="004028A9" w:rsidRDefault="004028A9">
      <w:pPr>
        <w:pStyle w:val="ConsPlusNormal"/>
        <w:jc w:val="center"/>
      </w:pPr>
    </w:p>
    <w:p w:rsidR="004028A9" w:rsidRDefault="004028A9">
      <w:pPr>
        <w:pStyle w:val="ConsPlusNormal"/>
        <w:ind w:firstLine="540"/>
        <w:jc w:val="both"/>
      </w:pPr>
      <w:bookmarkStart w:id="67" w:name="P505"/>
      <w:bookmarkEnd w:id="67"/>
      <w:r>
        <w:t>76. Ограничение и прекращение подачи тепловой энергии потребителям может вводиться в следующих случаях:</w:t>
      </w:r>
    </w:p>
    <w:p w:rsidR="004028A9" w:rsidRDefault="004028A9">
      <w:pPr>
        <w:pStyle w:val="ConsPlusNormal"/>
        <w:spacing w:before="220"/>
        <w:ind w:firstLine="540"/>
        <w:jc w:val="both"/>
      </w:pPr>
      <w:proofErr w:type="gramStart"/>
      <w:r>
        <w:t>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w:t>
      </w:r>
      <w:proofErr w:type="gramEnd"/>
      <w:r>
        <w:t xml:space="preserve"> в случае несоблюдения установленных техническими регламентами обязательных требований безопасной эксплуатации теплопотребляющих установок;</w:t>
      </w:r>
    </w:p>
    <w:p w:rsidR="004028A9" w:rsidRDefault="004028A9">
      <w:pPr>
        <w:pStyle w:val="ConsPlusNormal"/>
        <w:spacing w:before="220"/>
        <w:ind w:firstLine="540"/>
        <w:jc w:val="both"/>
      </w:pPr>
      <w:r>
        <w:t>прекращение обязатель</w:t>
      </w:r>
      <w:proofErr w:type="gramStart"/>
      <w:r>
        <w:t>ств ст</w:t>
      </w:r>
      <w:proofErr w:type="gramEnd"/>
      <w:r>
        <w:t>орон по договору теплоснабжения;</w:t>
      </w:r>
    </w:p>
    <w:p w:rsidR="004028A9" w:rsidRDefault="004028A9">
      <w:pPr>
        <w:pStyle w:val="ConsPlusNormal"/>
        <w:spacing w:before="220"/>
        <w:ind w:firstLine="540"/>
        <w:jc w:val="both"/>
      </w:pPr>
      <w:r>
        <w:t>выявление фактов бездоговорного потребления тепловой энергии (мощности) и (или) теплоносителя;</w:t>
      </w:r>
    </w:p>
    <w:p w:rsidR="004028A9" w:rsidRDefault="004028A9">
      <w:pPr>
        <w:pStyle w:val="ConsPlusNormal"/>
        <w:spacing w:before="220"/>
        <w:ind w:firstLine="540"/>
        <w:jc w:val="both"/>
      </w:pPr>
      <w:r>
        <w:t>возникновение (угроза возникновения) аварийных ситуаций в системе теплоснабжения;</w:t>
      </w:r>
    </w:p>
    <w:p w:rsidR="004028A9" w:rsidRDefault="004028A9">
      <w:pPr>
        <w:pStyle w:val="ConsPlusNormal"/>
        <w:spacing w:before="220"/>
        <w:ind w:firstLine="540"/>
        <w:jc w:val="both"/>
      </w:pPr>
      <w:r>
        <w:t>наличие обращения потребителя о введении ограничения;</w:t>
      </w:r>
    </w:p>
    <w:p w:rsidR="004028A9" w:rsidRDefault="004028A9">
      <w:pPr>
        <w:pStyle w:val="ConsPlusNormal"/>
        <w:spacing w:before="220"/>
        <w:ind w:firstLine="540"/>
        <w:jc w:val="both"/>
      </w:pPr>
      <w:r>
        <w:t>иные случаи, предусмотренные нормативными правовыми актами Российской Федерации или договором теплоснабжения.</w:t>
      </w:r>
    </w:p>
    <w:p w:rsidR="004028A9" w:rsidRDefault="004028A9">
      <w:pPr>
        <w:pStyle w:val="ConsPlusNormal"/>
        <w:spacing w:before="220"/>
        <w:ind w:firstLine="540"/>
        <w:jc w:val="both"/>
      </w:pPr>
      <w:r>
        <w:t>77. Порядок ограничения и прекращения подачи тепловой энергии определяется договором теплоснабжения с учетом положений настоящих Правил.</w:t>
      </w:r>
    </w:p>
    <w:p w:rsidR="004028A9" w:rsidRDefault="004028A9">
      <w:pPr>
        <w:pStyle w:val="ConsPlusNormal"/>
        <w:spacing w:before="220"/>
        <w:ind w:firstLine="540"/>
        <w:jc w:val="both"/>
      </w:pPr>
      <w:r>
        <w:t xml:space="preserve">78.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настоящими Правилами,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w:t>
      </w:r>
      <w:r>
        <w:lastRenderedPageBreak/>
        <w:t>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rsidR="004028A9" w:rsidRDefault="004028A9">
      <w:pPr>
        <w:pStyle w:val="ConsPlusNormal"/>
        <w:spacing w:before="220"/>
        <w:ind w:firstLine="540"/>
        <w:jc w:val="both"/>
      </w:pPr>
      <w:r>
        <w:t xml:space="preserve">79. </w:t>
      </w:r>
      <w:proofErr w:type="gramStart"/>
      <w:r>
        <w:t>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w:t>
      </w:r>
      <w:proofErr w:type="gramEnd"/>
      <w:r>
        <w:t xml:space="preserve"> с положениями, установленными настоящим разделом для теплосетевой организации. Срок начала ограничения и срок прекращения подачи тепловой энергии устанавливается договором теплоснабжения.</w:t>
      </w:r>
    </w:p>
    <w:p w:rsidR="004028A9" w:rsidRDefault="004028A9">
      <w:pPr>
        <w:pStyle w:val="ConsPlusNormal"/>
        <w:spacing w:before="220"/>
        <w:ind w:firstLine="540"/>
        <w:jc w:val="both"/>
      </w:pPr>
      <w:r>
        <w:t>80. 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rsidR="004028A9" w:rsidRDefault="004028A9">
      <w:pPr>
        <w:pStyle w:val="ConsPlusNormal"/>
        <w:spacing w:before="220"/>
        <w:ind w:firstLine="540"/>
        <w:jc w:val="both"/>
      </w:pPr>
      <w:r>
        <w:t>81. 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rsidR="004028A9" w:rsidRDefault="004028A9">
      <w:pPr>
        <w:pStyle w:val="ConsPlusNormal"/>
        <w:spacing w:before="220"/>
        <w:ind w:firstLine="540"/>
        <w:jc w:val="both"/>
      </w:pPr>
      <w:r>
        <w:t>82. Ограничение режима потребления тепловой энергии может быть полным или частичным.</w:t>
      </w:r>
    </w:p>
    <w:p w:rsidR="004028A9" w:rsidRDefault="004028A9">
      <w:pPr>
        <w:pStyle w:val="ConsPlusNormal"/>
        <w:spacing w:before="220"/>
        <w:ind w:firstLine="540"/>
        <w:jc w:val="both"/>
      </w:pPr>
      <w:r>
        <w:t xml:space="preserve">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w:t>
      </w:r>
      <w:proofErr w:type="gramStart"/>
      <w:r>
        <w:t>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roofErr w:type="gramEnd"/>
    </w:p>
    <w:p w:rsidR="004028A9" w:rsidRDefault="004028A9">
      <w:pPr>
        <w:pStyle w:val="ConsPlusNormal"/>
        <w:spacing w:before="220"/>
        <w:ind w:firstLine="540"/>
        <w:jc w:val="both"/>
      </w:pPr>
      <w:r>
        <w:t>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rsidR="004028A9" w:rsidRDefault="004028A9">
      <w:pPr>
        <w:pStyle w:val="ConsPlusNormal"/>
        <w:spacing w:before="220"/>
        <w:ind w:firstLine="540"/>
        <w:jc w:val="both"/>
      </w:pPr>
      <w:r>
        <w:t xml:space="preserve">83. 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w:t>
      </w:r>
      <w:r>
        <w:lastRenderedPageBreak/>
        <w:t>теплоснабжающей или теплосетевой организации для осуществления действий по ограничению режима потребления.</w:t>
      </w:r>
    </w:p>
    <w:p w:rsidR="004028A9" w:rsidRDefault="004028A9">
      <w:pPr>
        <w:pStyle w:val="ConsPlusNormal"/>
        <w:spacing w:before="220"/>
        <w:ind w:firstLine="540"/>
        <w:jc w:val="both"/>
      </w:pPr>
      <w:r>
        <w:t>84.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rsidR="004028A9" w:rsidRDefault="004028A9">
      <w:pPr>
        <w:pStyle w:val="ConsPlusNormal"/>
        <w:spacing w:before="220"/>
        <w:ind w:firstLine="540"/>
        <w:jc w:val="both"/>
      </w:pPr>
      <w:r>
        <w:t>85. 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rsidR="004028A9" w:rsidRDefault="004028A9">
      <w:pPr>
        <w:pStyle w:val="ConsPlusNormal"/>
        <w:spacing w:before="220"/>
        <w:ind w:firstLine="540"/>
        <w:jc w:val="both"/>
      </w:pPr>
      <w:r>
        <w:t xml:space="preserve">86. </w:t>
      </w:r>
      <w:proofErr w:type="gramStart"/>
      <w:r>
        <w:t>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roofErr w:type="gramEnd"/>
    </w:p>
    <w:p w:rsidR="004028A9" w:rsidRDefault="004028A9">
      <w:pPr>
        <w:pStyle w:val="ConsPlusNormal"/>
        <w:spacing w:before="220"/>
        <w:ind w:firstLine="540"/>
        <w:jc w:val="both"/>
      </w:pPr>
      <w:r>
        <w:t>87.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Порядок проведения таких переключений определяется договором теплоснабжения.</w:t>
      </w:r>
    </w:p>
    <w:p w:rsidR="004028A9" w:rsidRDefault="004028A9">
      <w:pPr>
        <w:pStyle w:val="ConsPlusNormal"/>
        <w:spacing w:before="220"/>
        <w:ind w:firstLine="540"/>
        <w:jc w:val="both"/>
      </w:pPr>
      <w:r>
        <w:t xml:space="preserve">88. </w:t>
      </w:r>
      <w:proofErr w:type="gramStart"/>
      <w:r>
        <w:t>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roofErr w:type="gramEnd"/>
    </w:p>
    <w:p w:rsidR="004028A9" w:rsidRDefault="004028A9">
      <w:pPr>
        <w:pStyle w:val="ConsPlusNormal"/>
        <w:spacing w:before="220"/>
        <w:ind w:firstLine="540"/>
        <w:jc w:val="both"/>
      </w:pPr>
      <w:r>
        <w:t xml:space="preserve">89. 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w:t>
      </w:r>
      <w:proofErr w:type="gramStart"/>
      <w:r>
        <w:t>необоснованными</w:t>
      </w:r>
      <w:proofErr w:type="gramEnd"/>
      <w:r>
        <w:t xml:space="preserve">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rsidR="004028A9" w:rsidRDefault="004028A9">
      <w:pPr>
        <w:pStyle w:val="ConsPlusNormal"/>
        <w:spacing w:before="220"/>
        <w:ind w:firstLine="540"/>
        <w:jc w:val="both"/>
      </w:pPr>
      <w:r>
        <w:t>90.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rsidR="004028A9" w:rsidRDefault="004028A9">
      <w:pPr>
        <w:pStyle w:val="ConsPlusNormal"/>
        <w:spacing w:before="220"/>
        <w:ind w:firstLine="540"/>
        <w:jc w:val="both"/>
      </w:pPr>
      <w:r>
        <w:t xml:space="preserve">91. Если теплосетевая организация не исполнила или ненадлежащим образом исполнила </w:t>
      </w:r>
      <w:r>
        <w:lastRenderedPageBreak/>
        <w:t>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rsidR="004028A9" w:rsidRDefault="004028A9">
      <w:pPr>
        <w:pStyle w:val="ConsPlusNormal"/>
        <w:spacing w:before="220"/>
        <w:ind w:firstLine="540"/>
        <w:jc w:val="both"/>
      </w:pPr>
      <w: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rsidR="004028A9" w:rsidRDefault="004028A9">
      <w:pPr>
        <w:pStyle w:val="ConsPlusNormal"/>
        <w:ind w:firstLine="540"/>
        <w:jc w:val="both"/>
      </w:pPr>
    </w:p>
    <w:p w:rsidR="004028A9" w:rsidRDefault="004028A9">
      <w:pPr>
        <w:pStyle w:val="ConsPlusTitle"/>
        <w:jc w:val="center"/>
        <w:outlineLvl w:val="2"/>
      </w:pPr>
      <w:r>
        <w:t>Порядок ограничения и прекращения подачи</w:t>
      </w:r>
    </w:p>
    <w:p w:rsidR="004028A9" w:rsidRDefault="004028A9">
      <w:pPr>
        <w:pStyle w:val="ConsPlusTitle"/>
        <w:jc w:val="center"/>
      </w:pPr>
      <w:r>
        <w:t>тепловой энергии потребителям в случае невыполнения</w:t>
      </w:r>
    </w:p>
    <w:p w:rsidR="004028A9" w:rsidRDefault="004028A9">
      <w:pPr>
        <w:pStyle w:val="ConsPlusTitle"/>
        <w:jc w:val="center"/>
      </w:pPr>
      <w:r>
        <w:t>ими своих обязательств по оплате тепловой энергии</w:t>
      </w:r>
    </w:p>
    <w:p w:rsidR="004028A9" w:rsidRDefault="004028A9">
      <w:pPr>
        <w:pStyle w:val="ConsPlusTitle"/>
        <w:jc w:val="center"/>
      </w:pPr>
      <w:r>
        <w:t>(мощности) и (или) теплоносителя, а также нарушения условий</w:t>
      </w:r>
    </w:p>
    <w:p w:rsidR="004028A9" w:rsidRDefault="004028A9">
      <w:pPr>
        <w:pStyle w:val="ConsPlusTitle"/>
        <w:jc w:val="center"/>
      </w:pPr>
      <w:r>
        <w:t>договора о количестве, качестве и значениях</w:t>
      </w:r>
    </w:p>
    <w:p w:rsidR="004028A9" w:rsidRDefault="004028A9">
      <w:pPr>
        <w:pStyle w:val="ConsPlusTitle"/>
        <w:jc w:val="center"/>
      </w:pPr>
      <w:r>
        <w:t>термодинамических параметров возвращаемого теплоносителя</w:t>
      </w:r>
    </w:p>
    <w:p w:rsidR="004028A9" w:rsidRDefault="004028A9">
      <w:pPr>
        <w:pStyle w:val="ConsPlusTitle"/>
        <w:jc w:val="center"/>
      </w:pPr>
      <w:r>
        <w:t>и (или) нарушения режима потребления тепловой энергии,</w:t>
      </w:r>
    </w:p>
    <w:p w:rsidR="004028A9" w:rsidRDefault="004028A9">
      <w:pPr>
        <w:pStyle w:val="ConsPlusTitle"/>
        <w:jc w:val="center"/>
      </w:pPr>
      <w:r>
        <w:t>существенно влияющих на теплоснабжение других потребителей</w:t>
      </w:r>
    </w:p>
    <w:p w:rsidR="004028A9" w:rsidRDefault="004028A9">
      <w:pPr>
        <w:pStyle w:val="ConsPlusTitle"/>
        <w:jc w:val="center"/>
      </w:pPr>
      <w:r>
        <w:t>в данной системе теплоснабжения, а также в случае</w:t>
      </w:r>
    </w:p>
    <w:p w:rsidR="004028A9" w:rsidRDefault="004028A9">
      <w:pPr>
        <w:pStyle w:val="ConsPlusTitle"/>
        <w:jc w:val="center"/>
      </w:pPr>
      <w:r>
        <w:t xml:space="preserve">несоблюдения </w:t>
      </w:r>
      <w:proofErr w:type="gramStart"/>
      <w:r>
        <w:t>установленных</w:t>
      </w:r>
      <w:proofErr w:type="gramEnd"/>
      <w:r>
        <w:t xml:space="preserve"> техническими регламентами</w:t>
      </w:r>
    </w:p>
    <w:p w:rsidR="004028A9" w:rsidRDefault="004028A9">
      <w:pPr>
        <w:pStyle w:val="ConsPlusTitle"/>
        <w:jc w:val="center"/>
      </w:pPr>
      <w:r>
        <w:t>обязательных требований безопасной эксплуатации</w:t>
      </w:r>
    </w:p>
    <w:p w:rsidR="004028A9" w:rsidRDefault="004028A9">
      <w:pPr>
        <w:pStyle w:val="ConsPlusTitle"/>
        <w:jc w:val="center"/>
      </w:pPr>
      <w:r>
        <w:t>теплопотребляющих установок</w:t>
      </w:r>
    </w:p>
    <w:p w:rsidR="004028A9" w:rsidRDefault="004028A9">
      <w:pPr>
        <w:pStyle w:val="ConsPlusNormal"/>
        <w:jc w:val="center"/>
      </w:pPr>
    </w:p>
    <w:p w:rsidR="004028A9" w:rsidRDefault="004028A9">
      <w:pPr>
        <w:pStyle w:val="ConsPlusNormal"/>
        <w:ind w:firstLine="540"/>
        <w:jc w:val="both"/>
      </w:pPr>
      <w:r>
        <w:t xml:space="preserve">92. </w:t>
      </w:r>
      <w:proofErr w:type="gramStart"/>
      <w:r>
        <w:t>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w:t>
      </w:r>
      <w:proofErr w:type="gramEnd"/>
      <w:r>
        <w:t xml:space="preserve">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rsidR="004028A9" w:rsidRDefault="004028A9">
      <w:pPr>
        <w:pStyle w:val="ConsPlusNormal"/>
        <w:spacing w:before="220"/>
        <w:ind w:firstLine="540"/>
        <w:jc w:val="both"/>
      </w:pPr>
      <w:r>
        <w:t xml:space="preserve">93. </w:t>
      </w:r>
      <w:proofErr w:type="gramStart"/>
      <w:r>
        <w:t>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w:t>
      </w:r>
      <w:proofErr w:type="gramEnd"/>
      <w:r>
        <w:t xml:space="preserve">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w:t>
      </w:r>
      <w:r>
        <w:lastRenderedPageBreak/>
        <w:t>его температуры.</w:t>
      </w:r>
    </w:p>
    <w:p w:rsidR="004028A9" w:rsidRDefault="004028A9">
      <w:pPr>
        <w:pStyle w:val="ConsPlusNormal"/>
        <w:spacing w:before="220"/>
        <w:ind w:firstLine="540"/>
        <w:jc w:val="both"/>
      </w:pPr>
      <w:r>
        <w:t xml:space="preserve">94. </w:t>
      </w:r>
      <w:proofErr w:type="gramStart"/>
      <w:r>
        <w:t>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w:t>
      </w:r>
      <w:proofErr w:type="gramEnd"/>
      <w:r>
        <w:t xml:space="preserve">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rsidR="004028A9" w:rsidRDefault="004028A9">
      <w:pPr>
        <w:pStyle w:val="ConsPlusNormal"/>
        <w:spacing w:before="220"/>
        <w:ind w:firstLine="540"/>
        <w:jc w:val="both"/>
      </w:pPr>
      <w:proofErr w:type="gramStart"/>
      <w:r>
        <w:t>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roofErr w:type="gramEnd"/>
    </w:p>
    <w:p w:rsidR="004028A9" w:rsidRDefault="004028A9">
      <w:pPr>
        <w:pStyle w:val="ConsPlusNormal"/>
        <w:spacing w:before="220"/>
        <w:ind w:firstLine="540"/>
        <w:jc w:val="both"/>
      </w:pPr>
      <w:r>
        <w:t>95. 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rsidR="004028A9" w:rsidRDefault="004028A9">
      <w:pPr>
        <w:pStyle w:val="ConsPlusNormal"/>
        <w:spacing w:before="220"/>
        <w:ind w:firstLine="540"/>
        <w:jc w:val="both"/>
      </w:pPr>
      <w:r>
        <w:t>96. К социально значимым категориям потребителей (объектам потребителей) относятся:</w:t>
      </w:r>
    </w:p>
    <w:p w:rsidR="004028A9" w:rsidRDefault="004028A9">
      <w:pPr>
        <w:pStyle w:val="ConsPlusNormal"/>
        <w:spacing w:before="220"/>
        <w:ind w:firstLine="540"/>
        <w:jc w:val="both"/>
      </w:pPr>
      <w:r>
        <w:t>органы государственной власти;</w:t>
      </w:r>
    </w:p>
    <w:p w:rsidR="004028A9" w:rsidRDefault="004028A9">
      <w:pPr>
        <w:pStyle w:val="ConsPlusNormal"/>
        <w:spacing w:before="220"/>
        <w:ind w:firstLine="540"/>
        <w:jc w:val="both"/>
      </w:pPr>
      <w:r>
        <w:t>медицинские учреждения;</w:t>
      </w:r>
    </w:p>
    <w:p w:rsidR="004028A9" w:rsidRDefault="004028A9">
      <w:pPr>
        <w:pStyle w:val="ConsPlusNormal"/>
        <w:spacing w:before="220"/>
        <w:ind w:firstLine="540"/>
        <w:jc w:val="both"/>
      </w:pPr>
      <w:r>
        <w:t>учебные заведения начального и среднего образования;</w:t>
      </w:r>
    </w:p>
    <w:p w:rsidR="004028A9" w:rsidRDefault="004028A9">
      <w:pPr>
        <w:pStyle w:val="ConsPlusNormal"/>
        <w:spacing w:before="220"/>
        <w:ind w:firstLine="540"/>
        <w:jc w:val="both"/>
      </w:pPr>
      <w:r>
        <w:t>учреждения социального обеспечения;</w:t>
      </w:r>
    </w:p>
    <w:p w:rsidR="004028A9" w:rsidRDefault="004028A9">
      <w:pPr>
        <w:pStyle w:val="ConsPlusNormal"/>
        <w:spacing w:before="220"/>
        <w:ind w:firstLine="540"/>
        <w:jc w:val="both"/>
      </w:pPr>
      <w:r>
        <w:t>метрополитен;</w:t>
      </w:r>
    </w:p>
    <w:p w:rsidR="004028A9" w:rsidRDefault="004028A9">
      <w:pPr>
        <w:pStyle w:val="ConsPlusNormal"/>
        <w:spacing w:before="220"/>
        <w:ind w:firstLine="540"/>
        <w:jc w:val="both"/>
      </w:pPr>
      <w:proofErr w:type="gramStart"/>
      <w: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w:t>
      </w:r>
      <w:proofErr w:type="gramEnd"/>
      <w:r>
        <w:t xml:space="preserve"> гвардии Российской Федерации;</w:t>
      </w:r>
    </w:p>
    <w:p w:rsidR="004028A9" w:rsidRDefault="004028A9">
      <w:pPr>
        <w:pStyle w:val="ConsPlusNormal"/>
        <w:jc w:val="both"/>
      </w:pPr>
      <w:r>
        <w:t xml:space="preserve">(в ред. Постановлений Правительства РФ от 26.07.2018 </w:t>
      </w:r>
      <w:hyperlink r:id="rId155" w:history="1">
        <w:r>
          <w:rPr>
            <w:color w:val="0000FF"/>
          </w:rPr>
          <w:t>N 875</w:t>
        </w:r>
      </w:hyperlink>
      <w:r>
        <w:t xml:space="preserve">, от 14.02.2020 </w:t>
      </w:r>
      <w:hyperlink r:id="rId156" w:history="1">
        <w:r>
          <w:rPr>
            <w:color w:val="0000FF"/>
          </w:rPr>
          <w:t>N 144</w:t>
        </w:r>
      </w:hyperlink>
      <w:r>
        <w:t>)</w:t>
      </w:r>
    </w:p>
    <w:p w:rsidR="004028A9" w:rsidRDefault="004028A9">
      <w:pPr>
        <w:pStyle w:val="ConsPlusNormal"/>
        <w:spacing w:before="220"/>
        <w:ind w:firstLine="540"/>
        <w:jc w:val="both"/>
      </w:pPr>
      <w:r>
        <w:t>исправительно-трудовые учреждения, следственные изоляторы, тюрьмы;</w:t>
      </w:r>
    </w:p>
    <w:p w:rsidR="004028A9" w:rsidRDefault="004028A9">
      <w:pPr>
        <w:pStyle w:val="ConsPlusNormal"/>
        <w:spacing w:before="220"/>
        <w:ind w:firstLine="540"/>
        <w:jc w:val="both"/>
      </w:pPr>
      <w:r>
        <w:t>федеральные ядерные центры и объекты, работающие с ядерным топливом и материалами;</w:t>
      </w:r>
    </w:p>
    <w:p w:rsidR="004028A9" w:rsidRDefault="004028A9">
      <w:pPr>
        <w:pStyle w:val="ConsPlusNormal"/>
        <w:spacing w:before="220"/>
        <w:ind w:firstLine="540"/>
        <w:jc w:val="both"/>
      </w:pPr>
      <w: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rsidR="004028A9" w:rsidRDefault="004028A9">
      <w:pPr>
        <w:pStyle w:val="ConsPlusNormal"/>
        <w:spacing w:before="220"/>
        <w:ind w:firstLine="540"/>
        <w:jc w:val="both"/>
      </w:pPr>
      <w:r>
        <w:lastRenderedPageBreak/>
        <w:t>животноводческие и птицеводческие хозяйства, теплицы;</w:t>
      </w:r>
    </w:p>
    <w:p w:rsidR="004028A9" w:rsidRDefault="004028A9">
      <w:pPr>
        <w:pStyle w:val="ConsPlusNormal"/>
        <w:spacing w:before="220"/>
        <w:ind w:firstLine="540"/>
        <w:jc w:val="both"/>
      </w:pPr>
      <w:r>
        <w:t>объекты вентиляции, водоотлива и основные подъемные устройства угольных и горнорудных организаций;</w:t>
      </w:r>
    </w:p>
    <w:p w:rsidR="004028A9" w:rsidRDefault="004028A9">
      <w:pPr>
        <w:pStyle w:val="ConsPlusNormal"/>
        <w:spacing w:before="220"/>
        <w:ind w:firstLine="540"/>
        <w:jc w:val="both"/>
      </w:pPr>
      <w:r>
        <w:t>объекты систем диспетчерского управления железнодорожного, водного и воздушного транспорта.</w:t>
      </w:r>
    </w:p>
    <w:p w:rsidR="004028A9" w:rsidRDefault="004028A9">
      <w:pPr>
        <w:pStyle w:val="ConsPlusNormal"/>
        <w:spacing w:before="220"/>
        <w:ind w:firstLine="540"/>
        <w:jc w:val="both"/>
      </w:pPr>
      <w: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157" w:history="1">
        <w:r>
          <w:rPr>
            <w:color w:val="0000FF"/>
          </w:rPr>
          <w:t>порядок</w:t>
        </w:r>
      </w:hyperlink>
      <w:r>
        <w:t xml:space="preserve"> ограничения и прекращения подачи тепловой энергии устанавливается в соответствии с жилищным законодательством.</w:t>
      </w:r>
    </w:p>
    <w:p w:rsidR="004028A9" w:rsidRDefault="004028A9">
      <w:pPr>
        <w:pStyle w:val="ConsPlusNormal"/>
        <w:spacing w:before="220"/>
        <w:ind w:firstLine="540"/>
        <w:jc w:val="both"/>
      </w:pPr>
      <w: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rsidR="004028A9" w:rsidRDefault="004028A9">
      <w:pPr>
        <w:pStyle w:val="ConsPlusNormal"/>
        <w:spacing w:before="220"/>
        <w:ind w:firstLine="540"/>
        <w:jc w:val="both"/>
      </w:pPr>
      <w:r>
        <w:t>97. Ограничение режима потребления социально значимых категорий потребителей применяется в следующем порядке:</w:t>
      </w:r>
    </w:p>
    <w:p w:rsidR="004028A9" w:rsidRDefault="004028A9">
      <w:pPr>
        <w:pStyle w:val="ConsPlusNormal"/>
        <w:spacing w:before="220"/>
        <w:ind w:firstLine="540"/>
        <w:jc w:val="both"/>
      </w:pPr>
      <w: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rsidR="004028A9" w:rsidRDefault="004028A9">
      <w:pPr>
        <w:pStyle w:val="ConsPlusNormal"/>
        <w:spacing w:before="220"/>
        <w:ind w:firstLine="540"/>
        <w:jc w:val="both"/>
      </w:pPr>
      <w: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rsidR="004028A9" w:rsidRDefault="004028A9">
      <w:pPr>
        <w:pStyle w:val="ConsPlusNormal"/>
        <w:jc w:val="both"/>
      </w:pPr>
      <w:r>
        <w:t xml:space="preserve">(в ред. </w:t>
      </w:r>
      <w:hyperlink r:id="rId158" w:history="1">
        <w:r>
          <w:rPr>
            <w:color w:val="0000FF"/>
          </w:rPr>
          <w:t>Постановления</w:t>
        </w:r>
      </w:hyperlink>
      <w:r>
        <w:t xml:space="preserve"> Правительства РФ от 18.01.2017 N 32)</w:t>
      </w:r>
    </w:p>
    <w:p w:rsidR="004028A9" w:rsidRDefault="004028A9">
      <w:pPr>
        <w:pStyle w:val="ConsPlusNormal"/>
        <w:spacing w:before="220"/>
        <w:ind w:firstLine="540"/>
        <w:jc w:val="both"/>
      </w:pPr>
      <w:r>
        <w:t xml:space="preserve">в случае непогашения (неоплаты) имеющейся задолженности </w:t>
      </w:r>
      <w:proofErr w:type="gramStart"/>
      <w:r>
        <w:t>потребителем</w:t>
      </w:r>
      <w:proofErr w:type="gramEnd"/>
      <w:r>
        <w:t xml:space="preserve"> до истечения установленного в уведомлении срока может быть введено частичное ограничение режима потребления. </w:t>
      </w:r>
      <w:proofErr w:type="gramStart"/>
      <w:r>
        <w:t>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w:t>
      </w:r>
      <w:proofErr w:type="gramEnd"/>
      <w:r>
        <w:t xml:space="preserve">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rsidR="004028A9" w:rsidRDefault="004028A9">
      <w:pPr>
        <w:pStyle w:val="ConsPlusNormal"/>
        <w:spacing w:before="220"/>
        <w:ind w:firstLine="540"/>
        <w:jc w:val="both"/>
      </w:pPr>
      <w:proofErr w:type="gramStart"/>
      <w:r>
        <w:t xml:space="preserve">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w:t>
      </w:r>
      <w:r>
        <w:lastRenderedPageBreak/>
        <w:t>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w:t>
      </w:r>
      <w:proofErr w:type="gramEnd"/>
      <w:r>
        <w:t xml:space="preserve"> 1 дня до дня введения такого ограничения режима потребления;</w:t>
      </w:r>
    </w:p>
    <w:p w:rsidR="004028A9" w:rsidRDefault="004028A9">
      <w:pPr>
        <w:pStyle w:val="ConsPlusNormal"/>
        <w:spacing w:before="220"/>
        <w:ind w:firstLine="540"/>
        <w:jc w:val="both"/>
      </w:pPr>
      <w:r>
        <w:t>возобновление подачи тепловой энергии осуществляется после полного погашения (оплаты) задолженности потребителем.</w:t>
      </w:r>
    </w:p>
    <w:p w:rsidR="004028A9" w:rsidRDefault="004028A9">
      <w:pPr>
        <w:pStyle w:val="ConsPlusNormal"/>
        <w:spacing w:before="220"/>
        <w:ind w:firstLine="540"/>
        <w:jc w:val="both"/>
      </w:pPr>
      <w:r>
        <w:t>98. 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rsidR="004028A9" w:rsidRDefault="004028A9">
      <w:pPr>
        <w:pStyle w:val="ConsPlusNormal"/>
        <w:spacing w:before="220"/>
        <w:ind w:firstLine="540"/>
        <w:jc w:val="both"/>
      </w:pPr>
      <w:r>
        <w:t>99. 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4028A9" w:rsidRDefault="004028A9">
      <w:pPr>
        <w:pStyle w:val="ConsPlusNormal"/>
        <w:spacing w:before="220"/>
        <w:ind w:firstLine="540"/>
        <w:jc w:val="both"/>
      </w:pPr>
      <w:r>
        <w:t>100.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rsidR="004028A9" w:rsidRDefault="004028A9">
      <w:pPr>
        <w:pStyle w:val="ConsPlusNormal"/>
        <w:spacing w:before="220"/>
        <w:ind w:firstLine="540"/>
        <w:jc w:val="both"/>
      </w:pPr>
      <w: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rsidR="004028A9" w:rsidRDefault="004028A9">
      <w:pPr>
        <w:pStyle w:val="ConsPlusNormal"/>
        <w:ind w:firstLine="540"/>
        <w:jc w:val="both"/>
      </w:pPr>
    </w:p>
    <w:p w:rsidR="004028A9" w:rsidRDefault="004028A9">
      <w:pPr>
        <w:pStyle w:val="ConsPlusTitle"/>
        <w:jc w:val="center"/>
        <w:outlineLvl w:val="2"/>
      </w:pPr>
      <w:r>
        <w:t>Порядок ограничения, прекращения подачи</w:t>
      </w:r>
    </w:p>
    <w:p w:rsidR="004028A9" w:rsidRDefault="004028A9">
      <w:pPr>
        <w:pStyle w:val="ConsPlusTitle"/>
        <w:jc w:val="center"/>
      </w:pPr>
      <w:r>
        <w:t>тепловой энергии при прекращении обязательств по договору</w:t>
      </w:r>
    </w:p>
    <w:p w:rsidR="004028A9" w:rsidRDefault="004028A9">
      <w:pPr>
        <w:pStyle w:val="ConsPlusTitle"/>
        <w:jc w:val="center"/>
      </w:pPr>
      <w:r>
        <w:t xml:space="preserve">теплоснабжения и </w:t>
      </w:r>
      <w:proofErr w:type="gramStart"/>
      <w:r>
        <w:t>выявлении</w:t>
      </w:r>
      <w:proofErr w:type="gramEnd"/>
      <w:r>
        <w:t xml:space="preserve"> фактов бездоговорного</w:t>
      </w:r>
    </w:p>
    <w:p w:rsidR="004028A9" w:rsidRDefault="004028A9">
      <w:pPr>
        <w:pStyle w:val="ConsPlusTitle"/>
        <w:jc w:val="center"/>
      </w:pPr>
      <w:r>
        <w:t>потребления тепловой энергии (мощности)</w:t>
      </w:r>
    </w:p>
    <w:p w:rsidR="004028A9" w:rsidRDefault="004028A9">
      <w:pPr>
        <w:pStyle w:val="ConsPlusTitle"/>
        <w:jc w:val="center"/>
      </w:pPr>
      <w:r>
        <w:t>и (или) теплоносителя</w:t>
      </w:r>
    </w:p>
    <w:p w:rsidR="004028A9" w:rsidRDefault="004028A9">
      <w:pPr>
        <w:pStyle w:val="ConsPlusNormal"/>
        <w:jc w:val="center"/>
      </w:pPr>
    </w:p>
    <w:p w:rsidR="004028A9" w:rsidRDefault="004028A9">
      <w:pPr>
        <w:pStyle w:val="ConsPlusNormal"/>
        <w:ind w:firstLine="540"/>
        <w:jc w:val="both"/>
      </w:pPr>
      <w:r>
        <w:t>101. Прекращение исполнения обязатель</w:t>
      </w:r>
      <w:proofErr w:type="gramStart"/>
      <w:r>
        <w:t>ств ст</w:t>
      </w:r>
      <w:proofErr w:type="gramEnd"/>
      <w:r>
        <w:t>орон по договору является основанием для введения полного ограничения режима потребления.</w:t>
      </w:r>
    </w:p>
    <w:p w:rsidR="004028A9" w:rsidRDefault="004028A9">
      <w:pPr>
        <w:pStyle w:val="ConsPlusNormal"/>
        <w:spacing w:before="220"/>
        <w:ind w:firstLine="540"/>
        <w:jc w:val="both"/>
      </w:pPr>
      <w:r>
        <w:t>102.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w:t>
      </w:r>
      <w:proofErr w:type="gramStart"/>
      <w:r>
        <w:t>ств ст</w:t>
      </w:r>
      <w:proofErr w:type="gramEnd"/>
      <w:r>
        <w:t>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rsidR="004028A9" w:rsidRDefault="004028A9">
      <w:pPr>
        <w:pStyle w:val="ConsPlusNormal"/>
        <w:spacing w:before="220"/>
        <w:ind w:firstLine="540"/>
        <w:jc w:val="both"/>
      </w:pPr>
      <w:r>
        <w:t>103.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rsidR="004028A9" w:rsidRDefault="004028A9">
      <w:pPr>
        <w:pStyle w:val="ConsPlusNormal"/>
        <w:spacing w:before="220"/>
        <w:ind w:firstLine="540"/>
        <w:jc w:val="both"/>
      </w:pPr>
      <w:r>
        <w:t>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rsidR="004028A9" w:rsidRDefault="004028A9">
      <w:pPr>
        <w:pStyle w:val="ConsPlusNormal"/>
        <w:ind w:firstLine="540"/>
        <w:jc w:val="both"/>
      </w:pPr>
    </w:p>
    <w:p w:rsidR="004028A9" w:rsidRDefault="004028A9">
      <w:pPr>
        <w:pStyle w:val="ConsPlusTitle"/>
        <w:jc w:val="center"/>
        <w:outlineLvl w:val="2"/>
      </w:pPr>
      <w:r>
        <w:t>Порядок ограничения, прекращения подачи</w:t>
      </w:r>
    </w:p>
    <w:p w:rsidR="004028A9" w:rsidRDefault="004028A9">
      <w:pPr>
        <w:pStyle w:val="ConsPlusTitle"/>
        <w:jc w:val="center"/>
      </w:pPr>
      <w:r>
        <w:t>тепловой энергии при возникновении (угрозе возникновения)</w:t>
      </w:r>
    </w:p>
    <w:p w:rsidR="004028A9" w:rsidRDefault="004028A9">
      <w:pPr>
        <w:pStyle w:val="ConsPlusTitle"/>
        <w:jc w:val="center"/>
      </w:pPr>
      <w:r>
        <w:t>аварийных ситуаций в системе теплоснабжения</w:t>
      </w:r>
    </w:p>
    <w:p w:rsidR="004028A9" w:rsidRDefault="004028A9">
      <w:pPr>
        <w:pStyle w:val="ConsPlusNormal"/>
        <w:jc w:val="center"/>
      </w:pPr>
    </w:p>
    <w:p w:rsidR="004028A9" w:rsidRDefault="004028A9">
      <w:pPr>
        <w:pStyle w:val="ConsPlusNormal"/>
        <w:ind w:firstLine="540"/>
        <w:jc w:val="both"/>
      </w:pPr>
      <w:r>
        <w:t xml:space="preserve">104. 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w:t>
      </w:r>
      <w:r>
        <w:lastRenderedPageBreak/>
        <w:t>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4028A9" w:rsidRDefault="004028A9">
      <w:pPr>
        <w:pStyle w:val="ConsPlusNormal"/>
        <w:spacing w:before="220"/>
        <w:ind w:firstLine="540"/>
        <w:jc w:val="both"/>
      </w:pPr>
      <w:r>
        <w:t>Аварийные ограничения осуществляются в соответствии с графиками аварийного ограничения.</w:t>
      </w:r>
    </w:p>
    <w:p w:rsidR="004028A9" w:rsidRDefault="004028A9">
      <w:pPr>
        <w:pStyle w:val="ConsPlusNormal"/>
        <w:spacing w:before="220"/>
        <w:ind w:firstLine="540"/>
        <w:jc w:val="both"/>
      </w:pPr>
      <w:r>
        <w:t>105. Необходимость введения аварийных ограничений может возникнуть в следующих случаях:</w:t>
      </w:r>
    </w:p>
    <w:p w:rsidR="004028A9" w:rsidRDefault="004028A9">
      <w:pPr>
        <w:pStyle w:val="ConsPlusNormal"/>
        <w:spacing w:before="220"/>
        <w:ind w:firstLine="540"/>
        <w:jc w:val="both"/>
      </w:pPr>
      <w:r>
        <w:t>понижение температуры наружного воздуха ниже расчетных значений более чем на 10 градусов на срок более 3 суток;</w:t>
      </w:r>
    </w:p>
    <w:p w:rsidR="004028A9" w:rsidRDefault="004028A9">
      <w:pPr>
        <w:pStyle w:val="ConsPlusNormal"/>
        <w:spacing w:before="220"/>
        <w:ind w:firstLine="540"/>
        <w:jc w:val="both"/>
      </w:pPr>
      <w:r>
        <w:t>возникновение недостатка топлива на источниках тепловой энергии;</w:t>
      </w:r>
    </w:p>
    <w:p w:rsidR="004028A9" w:rsidRDefault="004028A9">
      <w:pPr>
        <w:pStyle w:val="ConsPlusNormal"/>
        <w:spacing w:before="220"/>
        <w:ind w:firstLine="540"/>
        <w:jc w:val="both"/>
      </w:pPr>
      <w: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rsidR="004028A9" w:rsidRDefault="004028A9">
      <w:pPr>
        <w:pStyle w:val="ConsPlusNormal"/>
        <w:spacing w:before="220"/>
        <w:ind w:firstLine="540"/>
        <w:jc w:val="both"/>
      </w:pPr>
      <w: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rsidR="004028A9" w:rsidRDefault="004028A9">
      <w:pPr>
        <w:pStyle w:val="ConsPlusNormal"/>
        <w:spacing w:before="220"/>
        <w:ind w:firstLine="540"/>
        <w:jc w:val="both"/>
      </w:pPr>
      <w: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rsidR="004028A9" w:rsidRDefault="004028A9">
      <w:pPr>
        <w:pStyle w:val="ConsPlusNormal"/>
        <w:spacing w:before="220"/>
        <w:ind w:firstLine="540"/>
        <w:jc w:val="both"/>
      </w:pPr>
      <w: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4028A9" w:rsidRDefault="004028A9">
      <w:pPr>
        <w:pStyle w:val="ConsPlusNormal"/>
        <w:spacing w:before="220"/>
        <w:ind w:firstLine="540"/>
        <w:jc w:val="both"/>
      </w:pPr>
      <w:r>
        <w:t>106. 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rsidR="004028A9" w:rsidRDefault="004028A9">
      <w:pPr>
        <w:pStyle w:val="ConsPlusNormal"/>
        <w:spacing w:before="220"/>
        <w:ind w:firstLine="540"/>
        <w:jc w:val="both"/>
      </w:pPr>
      <w: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rsidR="004028A9" w:rsidRDefault="004028A9">
      <w:pPr>
        <w:pStyle w:val="ConsPlusNormal"/>
        <w:jc w:val="both"/>
      </w:pPr>
      <w:r>
        <w:t>(</w:t>
      </w:r>
      <w:proofErr w:type="gramStart"/>
      <w:r>
        <w:t>в</w:t>
      </w:r>
      <w:proofErr w:type="gramEnd"/>
      <w:r>
        <w:t xml:space="preserve"> ред. </w:t>
      </w:r>
      <w:hyperlink r:id="rId159" w:history="1">
        <w:r>
          <w:rPr>
            <w:color w:val="0000FF"/>
          </w:rPr>
          <w:t>Постановления</w:t>
        </w:r>
      </w:hyperlink>
      <w:r>
        <w:t xml:space="preserve"> Правительства РФ от 12.07.2016 N 666)</w:t>
      </w:r>
    </w:p>
    <w:p w:rsidR="004028A9" w:rsidRDefault="004028A9">
      <w:pPr>
        <w:pStyle w:val="ConsPlusNormal"/>
        <w:spacing w:before="220"/>
        <w:ind w:firstLine="540"/>
        <w:jc w:val="both"/>
      </w:pPr>
      <w:r>
        <w:t>107.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rsidR="004028A9" w:rsidRDefault="004028A9">
      <w:pPr>
        <w:pStyle w:val="ConsPlusNormal"/>
        <w:spacing w:before="220"/>
        <w:ind w:firstLine="540"/>
        <w:jc w:val="both"/>
      </w:pPr>
      <w:r>
        <w:t>Размеры ограничиваемых нагрузок, включенные в график ограничений, вносятся в договор теплоснабжения.</w:t>
      </w:r>
    </w:p>
    <w:p w:rsidR="004028A9" w:rsidRDefault="004028A9">
      <w:pPr>
        <w:pStyle w:val="ConsPlusNormal"/>
        <w:spacing w:before="220"/>
        <w:ind w:firstLine="540"/>
        <w:jc w:val="both"/>
      </w:pPr>
      <w: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rsidR="004028A9" w:rsidRDefault="004028A9">
      <w:pPr>
        <w:pStyle w:val="ConsPlusNormal"/>
        <w:jc w:val="both"/>
      </w:pPr>
      <w:r>
        <w:t xml:space="preserve">(в ред. </w:t>
      </w:r>
      <w:hyperlink r:id="rId160" w:history="1">
        <w:r>
          <w:rPr>
            <w:color w:val="0000FF"/>
          </w:rPr>
          <w:t>Постановления</w:t>
        </w:r>
      </w:hyperlink>
      <w:r>
        <w:t xml:space="preserve"> Правительства РФ от 12.07.2016 N 666)</w:t>
      </w:r>
    </w:p>
    <w:p w:rsidR="004028A9" w:rsidRDefault="004028A9">
      <w:pPr>
        <w:pStyle w:val="ConsPlusNormal"/>
        <w:spacing w:before="220"/>
        <w:ind w:firstLine="540"/>
        <w:jc w:val="both"/>
      </w:pPr>
      <w:r>
        <w:lastRenderedPageBreak/>
        <w:t>108.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rsidR="004028A9" w:rsidRDefault="004028A9">
      <w:pPr>
        <w:pStyle w:val="ConsPlusNormal"/>
        <w:jc w:val="both"/>
      </w:pPr>
      <w:r>
        <w:t>(</w:t>
      </w:r>
      <w:proofErr w:type="gramStart"/>
      <w:r>
        <w:t>в</w:t>
      </w:r>
      <w:proofErr w:type="gramEnd"/>
      <w:r>
        <w:t xml:space="preserve"> ред. </w:t>
      </w:r>
      <w:hyperlink r:id="rId161" w:history="1">
        <w:r>
          <w:rPr>
            <w:color w:val="0000FF"/>
          </w:rPr>
          <w:t>Постановления</w:t>
        </w:r>
      </w:hyperlink>
      <w:r>
        <w:t xml:space="preserve"> Правительства РФ от 12.07.2016 N 666)</w:t>
      </w:r>
    </w:p>
    <w:p w:rsidR="004028A9" w:rsidRDefault="004028A9">
      <w:pPr>
        <w:pStyle w:val="ConsPlusNormal"/>
        <w:spacing w:before="220"/>
        <w:ind w:firstLine="540"/>
        <w:jc w:val="both"/>
      </w:pPr>
      <w:r>
        <w:t>Об ограничениях теплоснабжения теплоснабжающая организация сообщает потребителям:</w:t>
      </w:r>
    </w:p>
    <w:p w:rsidR="004028A9" w:rsidRDefault="004028A9">
      <w:pPr>
        <w:pStyle w:val="ConsPlusNormal"/>
        <w:spacing w:before="220"/>
        <w:ind w:firstLine="540"/>
        <w:jc w:val="both"/>
      </w:pPr>
      <w:r>
        <w:t>при возникновении дефицита тепловой мощности и отсутствии резервов на источниках тепловой энергии - за 10 часов до начала ограничений;</w:t>
      </w:r>
    </w:p>
    <w:p w:rsidR="004028A9" w:rsidRDefault="004028A9">
      <w:pPr>
        <w:pStyle w:val="ConsPlusNormal"/>
        <w:spacing w:before="220"/>
        <w:ind w:firstLine="540"/>
        <w:jc w:val="both"/>
      </w:pPr>
      <w:r>
        <w:t>при дефиците топлива - не более чем за 24 часа до начала ограничений.</w:t>
      </w:r>
    </w:p>
    <w:p w:rsidR="004028A9" w:rsidRDefault="004028A9">
      <w:pPr>
        <w:pStyle w:val="ConsPlusNormal"/>
        <w:spacing w:before="220"/>
        <w:ind w:firstLine="540"/>
        <w:jc w:val="both"/>
      </w:pPr>
      <w: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rsidR="004028A9" w:rsidRDefault="004028A9">
      <w:pPr>
        <w:pStyle w:val="ConsPlusNormal"/>
        <w:spacing w:before="220"/>
        <w:ind w:firstLine="540"/>
        <w:jc w:val="both"/>
      </w:pPr>
      <w: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rsidR="004028A9" w:rsidRDefault="004028A9">
      <w:pPr>
        <w:pStyle w:val="ConsPlusNormal"/>
        <w:spacing w:before="220"/>
        <w:ind w:firstLine="540"/>
        <w:jc w:val="both"/>
      </w:pPr>
      <w:r>
        <w:t xml:space="preserve">Теплоснабжающая организация обязана обеспечить оперативный </w:t>
      </w:r>
      <w:proofErr w:type="gramStart"/>
      <w:r>
        <w:t>контроль за</w:t>
      </w:r>
      <w:proofErr w:type="gramEnd"/>
      <w:r>
        <w:t xml:space="preserve"> выполнением потребителями распоряжений о введении графиков и размерах ограничения потребления тепловой энергии.</w:t>
      </w:r>
    </w:p>
    <w:p w:rsidR="004028A9" w:rsidRDefault="004028A9">
      <w:pPr>
        <w:pStyle w:val="ConsPlusNormal"/>
        <w:spacing w:before="220"/>
        <w:ind w:firstLine="540"/>
        <w:jc w:val="both"/>
      </w:pPr>
      <w:r>
        <w:t>109. 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rsidR="004028A9" w:rsidRDefault="004028A9">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РФ от 18.01.2017 N 32)</w:t>
      </w:r>
    </w:p>
    <w:p w:rsidR="004028A9" w:rsidRDefault="004028A9">
      <w:pPr>
        <w:pStyle w:val="ConsPlusNormal"/>
        <w:ind w:firstLine="540"/>
        <w:jc w:val="both"/>
      </w:pPr>
    </w:p>
    <w:p w:rsidR="004028A9" w:rsidRDefault="004028A9">
      <w:pPr>
        <w:pStyle w:val="ConsPlusTitle"/>
        <w:jc w:val="center"/>
        <w:outlineLvl w:val="1"/>
      </w:pPr>
      <w:r>
        <w:t>VII. Порядок предоставления беспрепятственного доступа</w:t>
      </w:r>
    </w:p>
    <w:p w:rsidR="004028A9" w:rsidRDefault="004028A9">
      <w:pPr>
        <w:pStyle w:val="ConsPlusTitle"/>
        <w:jc w:val="center"/>
      </w:pPr>
      <w:r>
        <w:t>представителей теплоснабжающей или теплосетевой организации</w:t>
      </w:r>
    </w:p>
    <w:p w:rsidR="004028A9" w:rsidRDefault="004028A9">
      <w:pPr>
        <w:pStyle w:val="ConsPlusTitle"/>
        <w:jc w:val="center"/>
      </w:pPr>
      <w:r>
        <w:t>к приборам учета и теплопотребляющим установкам</w:t>
      </w:r>
    </w:p>
    <w:p w:rsidR="004028A9" w:rsidRDefault="004028A9">
      <w:pPr>
        <w:pStyle w:val="ConsPlusNormal"/>
        <w:jc w:val="center"/>
      </w:pPr>
    </w:p>
    <w:p w:rsidR="004028A9" w:rsidRDefault="004028A9">
      <w:pPr>
        <w:pStyle w:val="ConsPlusNormal"/>
        <w:ind w:firstLine="540"/>
        <w:jc w:val="both"/>
      </w:pPr>
      <w:r>
        <w:t xml:space="preserve">110. Потребитель тепловой энергии обязан обеспечить доступ представителей теплоснабжающих и (или) теплосетевых организаций к приборам учета и теплопотребляющим установкам </w:t>
      </w:r>
      <w:proofErr w:type="gramStart"/>
      <w:r>
        <w:t>для</w:t>
      </w:r>
      <w:proofErr w:type="gramEnd"/>
      <w:r>
        <w:t>:</w:t>
      </w:r>
    </w:p>
    <w:p w:rsidR="004028A9" w:rsidRDefault="004028A9">
      <w:pPr>
        <w:pStyle w:val="ConsPlusNormal"/>
        <w:spacing w:before="220"/>
        <w:ind w:firstLine="540"/>
        <w:jc w:val="both"/>
      </w:pPr>
      <w:r>
        <w:t>проверки исправности приборов учета, сохранности контрольных пломб и снятия показаний и контроля за снятыми потребителем показаниями;</w:t>
      </w:r>
    </w:p>
    <w:p w:rsidR="004028A9" w:rsidRDefault="004028A9">
      <w:pPr>
        <w:pStyle w:val="ConsPlusNormal"/>
        <w:spacing w:before="220"/>
        <w:ind w:firstLine="540"/>
        <w:jc w:val="both"/>
      </w:pPr>
      <w:r>
        <w:t>проведения поверок, ремонта, технического и метрологического обслуживания, замены приборов учета, если они принадлежат теплоснабжающей или теплосетевой организации;</w:t>
      </w:r>
    </w:p>
    <w:p w:rsidR="004028A9" w:rsidRDefault="004028A9">
      <w:pPr>
        <w:pStyle w:val="ConsPlusNormal"/>
        <w:spacing w:before="220"/>
        <w:ind w:firstLine="540"/>
        <w:jc w:val="both"/>
      </w:pPr>
      <w:r>
        <w:t>контроля договорных режимов потребления, в том числе для проверки состояния теплопотребляющих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4028A9" w:rsidRDefault="004028A9">
      <w:pPr>
        <w:pStyle w:val="ConsPlusNormal"/>
        <w:spacing w:before="220"/>
        <w:ind w:firstLine="540"/>
        <w:jc w:val="both"/>
      </w:pPr>
      <w:r>
        <w:t xml:space="preserve">111. Потребитель обеспечивает беспрепятственный доступ к приборам учета и теплопотребляющим установкам уполномоченных представителей теплоснабжающей или теплосетевой организации после предварительного оповещения о дате и времени посещения потребителя. По требованию теплоснабжающей или теплосетевой организации потребитель обязан обеспечить доступ не более чем через 3 рабочих дня со дня предварительного оповещения. Уполномоченные представители теплоснабжающей или теплосетевой организации допускаются к приборам учета и теплопотребляющим установкам при наличии служебного удостоверения или по заранее направленному потребителю списку с указанием должностей </w:t>
      </w:r>
      <w:r>
        <w:lastRenderedPageBreak/>
        <w:t>проверяющих. В случае если доступ предоставляется для проверки, по ее итогам составляется акт, в котором фиксируются результаты проверки, при этом 1 экземпляр акта должен быть вручен потребителю тепловой энергии не позднее 3 дней со дня его составления.</w:t>
      </w:r>
    </w:p>
    <w:p w:rsidR="004028A9" w:rsidRDefault="004028A9">
      <w:pPr>
        <w:pStyle w:val="ConsPlusNormal"/>
        <w:spacing w:before="220"/>
        <w:ind w:firstLine="540"/>
        <w:jc w:val="both"/>
      </w:pPr>
      <w:r>
        <w:t xml:space="preserve">112. </w:t>
      </w:r>
      <w:proofErr w:type="gramStart"/>
      <w:r>
        <w:t xml:space="preserve">В случае отказа в доступе к приборам учета и теплопотребляющим установкам, а также при отсутствии приборов учета тепловой энергии, если их установка является обязательной в соответствии с </w:t>
      </w:r>
      <w:hyperlink r:id="rId163" w:history="1">
        <w:r>
          <w:rPr>
            <w:color w:val="0000FF"/>
          </w:rPr>
          <w:t>законодательством</w:t>
        </w:r>
      </w:hyperlink>
      <w:r>
        <w:t xml:space="preserve"> Российской Федерации, потребитель оплачивает стоимость потребленной тепловой энергии и теплоносителя с применением повышающего коэффициента, установленного органами государственного регулирования цен (тарифов), в случае если иное не предусмотрено жилищным законодательством.</w:t>
      </w:r>
      <w:proofErr w:type="gramEnd"/>
    </w:p>
    <w:p w:rsidR="004028A9" w:rsidRDefault="004028A9">
      <w:pPr>
        <w:pStyle w:val="ConsPlusNormal"/>
        <w:ind w:firstLine="540"/>
        <w:jc w:val="both"/>
      </w:pPr>
    </w:p>
    <w:p w:rsidR="004028A9" w:rsidRDefault="004028A9">
      <w:pPr>
        <w:pStyle w:val="ConsPlusTitle"/>
        <w:jc w:val="center"/>
        <w:outlineLvl w:val="1"/>
      </w:pPr>
      <w:r>
        <w:t>VIII. Порядок организации заключения договоров</w:t>
      </w:r>
    </w:p>
    <w:p w:rsidR="004028A9" w:rsidRDefault="004028A9">
      <w:pPr>
        <w:pStyle w:val="ConsPlusTitle"/>
        <w:jc w:val="center"/>
      </w:pPr>
      <w:r>
        <w:t>между теплоснабжающими организациями, теплосетевыми</w:t>
      </w:r>
    </w:p>
    <w:p w:rsidR="004028A9" w:rsidRDefault="004028A9">
      <w:pPr>
        <w:pStyle w:val="ConsPlusTitle"/>
        <w:jc w:val="center"/>
      </w:pPr>
      <w:r>
        <w:t>организациями, функционирующими в пределах одной</w:t>
      </w:r>
    </w:p>
    <w:p w:rsidR="004028A9" w:rsidRDefault="004028A9">
      <w:pPr>
        <w:pStyle w:val="ConsPlusTitle"/>
        <w:jc w:val="center"/>
      </w:pPr>
      <w:r>
        <w:t>системы теплоснабжения</w:t>
      </w:r>
    </w:p>
    <w:p w:rsidR="004028A9" w:rsidRDefault="004028A9">
      <w:pPr>
        <w:pStyle w:val="ConsPlusNormal"/>
        <w:jc w:val="center"/>
      </w:pPr>
    </w:p>
    <w:p w:rsidR="004028A9" w:rsidRDefault="004028A9">
      <w:pPr>
        <w:pStyle w:val="ConsPlusNormal"/>
        <w:ind w:firstLine="540"/>
        <w:jc w:val="both"/>
      </w:pPr>
      <w:r>
        <w:t>113. Организация при присвоении ей статуса единой теплоснабжающей организации направляет:</w:t>
      </w:r>
    </w:p>
    <w:p w:rsidR="004028A9" w:rsidRDefault="004028A9">
      <w:pPr>
        <w:pStyle w:val="ConsPlusNormal"/>
        <w:spacing w:before="220"/>
        <w:ind w:firstLine="540"/>
        <w:jc w:val="both"/>
      </w:pPr>
      <w:r>
        <w:t>подписанные со своей стороны проекты договоров теплоснабжения потребителям, подключенным к системе теплоснабжения, и не направившим заявления о заключении договоров теплоснабжения;</w:t>
      </w:r>
    </w:p>
    <w:p w:rsidR="004028A9" w:rsidRDefault="004028A9">
      <w:pPr>
        <w:pStyle w:val="ConsPlusNormal"/>
        <w:spacing w:before="220"/>
        <w:ind w:firstLine="540"/>
        <w:jc w:val="both"/>
      </w:pPr>
      <w:r>
        <w:t xml:space="preserve">иным теплоснабжающим организациям подписанные со своей стороны проекты договоров поставки тепловой энергии (мощности) и (или) теплоносителя на объемы тепловой нагрузки, распределенной в соответствии со схемой теплоснабжения, а в ценовых зонах теплоснабжения - на объемы тепловой нагрузки, распределенной в соответствии с </w:t>
      </w:r>
      <w:hyperlink w:anchor="P647" w:history="1">
        <w:r>
          <w:rPr>
            <w:color w:val="0000FF"/>
          </w:rPr>
          <w:t>пунктом 116(1)</w:t>
        </w:r>
      </w:hyperlink>
      <w:r>
        <w:t xml:space="preserve"> настоящих Правил;</w:t>
      </w:r>
    </w:p>
    <w:p w:rsidR="004028A9" w:rsidRDefault="004028A9">
      <w:pPr>
        <w:pStyle w:val="ConsPlusNormal"/>
        <w:jc w:val="both"/>
      </w:pPr>
      <w:r>
        <w:t xml:space="preserve">(в ред. </w:t>
      </w:r>
      <w:hyperlink r:id="rId164"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подписанные договоры оказания услуг по поддержанию резервной тепловой мощности потребителям, подключенным к системе теплоснабжения, но не потребляющим тепловую энергию (мощность), теплоноситель по договору теплоснабжения (за исключением ценовых зон теплоснабжения);</w:t>
      </w:r>
    </w:p>
    <w:p w:rsidR="004028A9" w:rsidRDefault="004028A9">
      <w:pPr>
        <w:pStyle w:val="ConsPlusNormal"/>
        <w:jc w:val="both"/>
      </w:pPr>
      <w:r>
        <w:t xml:space="preserve">(в ред. </w:t>
      </w:r>
      <w:hyperlink r:id="rId165"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r>
        <w:t>теплосетевым организациям подписанные со своей стороны договоры оказания услуг по передаче тепловой энергии и договоры поставки тепловой энергии (мощности) и (или) теплоносителя в целях компенсации потерь в тепловых сетях.</w:t>
      </w:r>
    </w:p>
    <w:p w:rsidR="004028A9" w:rsidRDefault="004028A9">
      <w:pPr>
        <w:pStyle w:val="ConsPlusNormal"/>
        <w:spacing w:before="220"/>
        <w:ind w:firstLine="540"/>
        <w:jc w:val="both"/>
      </w:pPr>
      <w:r>
        <w:t>114. Лица, получившие от единой теплоснабжающей организации проекты договоров, обязаны рассмотреть их в течение 15 дней со дня получения, при отсутствии разногласий подписать их со своей стороны и направить единой теплоснабжающей организации. Разногласия по договорам должны быть рассмотрены сторонами до 1 декабря года, в котором организации присвоен статус единой теплоснабжающей организации.</w:t>
      </w:r>
    </w:p>
    <w:p w:rsidR="004028A9" w:rsidRDefault="004028A9">
      <w:pPr>
        <w:pStyle w:val="ConsPlusNormal"/>
        <w:spacing w:before="220"/>
        <w:ind w:firstLine="540"/>
        <w:jc w:val="both"/>
      </w:pPr>
      <w:r>
        <w:t>Для организации заключения договоров теплоснабжения лица, владеющие источниками тепловой энергии и тепловыми сетями, обязаны передавать единой теплоснабжающей организации сведения о потребителях в системе теплоснабжения.</w:t>
      </w:r>
    </w:p>
    <w:p w:rsidR="004028A9" w:rsidRDefault="004028A9">
      <w:pPr>
        <w:pStyle w:val="ConsPlusNormal"/>
        <w:spacing w:before="220"/>
        <w:ind w:firstLine="540"/>
        <w:jc w:val="both"/>
      </w:pPr>
      <w:r>
        <w:t>115. Теплоснабжающие организации, не являющиеся единой теплоснабжающей организацией в соответствующей системе теплоснабжения, сообщают единой теплоснабжающей организации о заключенных с потребителями договорах теплоснабжения в срок до 1 октября.</w:t>
      </w:r>
    </w:p>
    <w:p w:rsidR="004028A9" w:rsidRDefault="004028A9">
      <w:pPr>
        <w:pStyle w:val="ConsPlusNormal"/>
        <w:spacing w:before="220"/>
        <w:ind w:firstLine="540"/>
        <w:jc w:val="both"/>
      </w:pPr>
      <w:r>
        <w:t xml:space="preserve">116. На территориях, не отнесенных к ценовым зонам теплоснабжения, распределение </w:t>
      </w:r>
      <w:r>
        <w:lastRenderedPageBreak/>
        <w:t>нагрузки между источниками тепловой энергии, функционирующими в границах системы теплоснабжения, осуществляется на основании утвержденной схемы теплоснабжения.</w:t>
      </w:r>
    </w:p>
    <w:p w:rsidR="004028A9" w:rsidRDefault="004028A9">
      <w:pPr>
        <w:pStyle w:val="ConsPlusNormal"/>
        <w:jc w:val="both"/>
      </w:pPr>
      <w:r>
        <w:t xml:space="preserve">(в ред. </w:t>
      </w:r>
      <w:hyperlink r:id="rId166" w:history="1">
        <w:r>
          <w:rPr>
            <w:color w:val="0000FF"/>
          </w:rPr>
          <w:t>Постановления</w:t>
        </w:r>
      </w:hyperlink>
      <w:r>
        <w:t xml:space="preserve"> Правительства РФ от 22.05.2019 N 637)</w:t>
      </w:r>
    </w:p>
    <w:p w:rsidR="004028A9" w:rsidRDefault="004028A9">
      <w:pPr>
        <w:pStyle w:val="ConsPlusNormal"/>
        <w:spacing w:before="220"/>
        <w:ind w:firstLine="540"/>
        <w:jc w:val="both"/>
      </w:pPr>
      <w:bookmarkStart w:id="68" w:name="P647"/>
      <w:bookmarkEnd w:id="68"/>
      <w:r>
        <w:t xml:space="preserve">116(1). </w:t>
      </w:r>
      <w:proofErr w:type="gramStart"/>
      <w:r>
        <w:t>В ценовых зонах теплоснабжения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минимизации расходов на производство тепловой энергии (мощности), осуществляемое источниками тепловой энергии, с учетом потерь тепловой энергии, теплоносителя, а также технологических и иных ограничений при ее</w:t>
      </w:r>
      <w:proofErr w:type="gramEnd"/>
      <w:r>
        <w:t xml:space="preserve"> передаче и принципа приоритетного использования комбинированной выработки электрической и тепловой энергии.</w:t>
      </w:r>
    </w:p>
    <w:p w:rsidR="004028A9" w:rsidRDefault="004028A9">
      <w:pPr>
        <w:pStyle w:val="ConsPlusNormal"/>
        <w:spacing w:before="220"/>
        <w:ind w:firstLine="540"/>
        <w:jc w:val="both"/>
      </w:pPr>
      <w:proofErr w:type="gramStart"/>
      <w:r>
        <w:t xml:space="preserve">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единой теплоснабжающей организацией в соответствии с </w:t>
      </w:r>
      <w:hyperlink w:anchor="P172" w:history="1">
        <w:r>
          <w:rPr>
            <w:color w:val="0000FF"/>
          </w:rPr>
          <w:t>пунктом 19(4)</w:t>
        </w:r>
      </w:hyperlink>
      <w:r>
        <w:t xml:space="preserve"> настоящих Правил.</w:t>
      </w:r>
      <w:proofErr w:type="gramEnd"/>
    </w:p>
    <w:p w:rsidR="004028A9" w:rsidRDefault="004028A9">
      <w:pPr>
        <w:pStyle w:val="ConsPlusNormal"/>
        <w:jc w:val="both"/>
      </w:pPr>
      <w:r>
        <w:t xml:space="preserve">(п. 116(1) </w:t>
      </w:r>
      <w:proofErr w:type="gramStart"/>
      <w:r>
        <w:t>введен</w:t>
      </w:r>
      <w:proofErr w:type="gramEnd"/>
      <w:r>
        <w:t xml:space="preserve"> </w:t>
      </w:r>
      <w:hyperlink r:id="rId167" w:history="1">
        <w:r>
          <w:rPr>
            <w:color w:val="0000FF"/>
          </w:rPr>
          <w:t>Постановлением</w:t>
        </w:r>
      </w:hyperlink>
      <w:r>
        <w:t xml:space="preserve"> Правительства РФ от 22.05.2019 N 637)</w:t>
      </w:r>
    </w:p>
    <w:p w:rsidR="004028A9" w:rsidRDefault="004028A9">
      <w:pPr>
        <w:pStyle w:val="ConsPlusNormal"/>
        <w:spacing w:before="220"/>
        <w:ind w:firstLine="540"/>
        <w:jc w:val="both"/>
      </w:pPr>
      <w:bookmarkStart w:id="69" w:name="P650"/>
      <w:bookmarkEnd w:id="69"/>
      <w:r>
        <w:t>117.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единая теплоснабжающая организация наделяется полномочиями на осуществление (организацию осуществления) диспетчеризации потоками тепловой энергии, теплоносителя в системе теплоснабжения.</w:t>
      </w:r>
    </w:p>
    <w:p w:rsidR="004028A9" w:rsidRDefault="004028A9">
      <w:pPr>
        <w:pStyle w:val="ConsPlusNormal"/>
        <w:ind w:firstLine="540"/>
        <w:jc w:val="both"/>
      </w:pPr>
    </w:p>
    <w:p w:rsidR="004028A9" w:rsidRDefault="004028A9">
      <w:pPr>
        <w:pStyle w:val="ConsPlusTitle"/>
        <w:jc w:val="center"/>
        <w:outlineLvl w:val="1"/>
      </w:pPr>
      <w:bookmarkStart w:id="70" w:name="P652"/>
      <w:bookmarkEnd w:id="70"/>
      <w:r>
        <w:t xml:space="preserve">IX. Заключение </w:t>
      </w:r>
      <w:proofErr w:type="gramStart"/>
      <w:r>
        <w:t>теплоснабжающими</w:t>
      </w:r>
      <w:proofErr w:type="gramEnd"/>
      <w:r>
        <w:t xml:space="preserve"> и теплосетевыми</w:t>
      </w:r>
    </w:p>
    <w:p w:rsidR="004028A9" w:rsidRDefault="004028A9">
      <w:pPr>
        <w:pStyle w:val="ConsPlusTitle"/>
        <w:jc w:val="center"/>
      </w:pPr>
      <w:r>
        <w:t>организациями, осуществляющими свою деятельность в одной</w:t>
      </w:r>
    </w:p>
    <w:p w:rsidR="004028A9" w:rsidRDefault="004028A9">
      <w:pPr>
        <w:pStyle w:val="ConsPlusTitle"/>
        <w:jc w:val="center"/>
      </w:pPr>
      <w:r>
        <w:t>системе теплоснабжения, соглашения об управлении</w:t>
      </w:r>
    </w:p>
    <w:p w:rsidR="004028A9" w:rsidRDefault="004028A9">
      <w:pPr>
        <w:pStyle w:val="ConsPlusTitle"/>
        <w:jc w:val="center"/>
      </w:pPr>
      <w:r>
        <w:t>системой теплоснабжения</w:t>
      </w:r>
    </w:p>
    <w:p w:rsidR="004028A9" w:rsidRDefault="004028A9">
      <w:pPr>
        <w:pStyle w:val="ConsPlusNormal"/>
        <w:jc w:val="center"/>
      </w:pPr>
    </w:p>
    <w:p w:rsidR="004028A9" w:rsidRDefault="004028A9">
      <w:pPr>
        <w:pStyle w:val="ConsPlusNormal"/>
        <w:ind w:firstLine="540"/>
        <w:jc w:val="both"/>
      </w:pPr>
      <w:r>
        <w:t>118. Проект соглашения об управлении системой теплоснабжения разрабатывается единой теплоснабжающей организацией, подписывается со своей стороны и направляется теплоснабжающим и теплосетевым организациям, осуществляющим свою деятельность в одной системе теплоснабжения, не позднее 1 июня каждого года. Теплоснабжающие и теплосетевые организации обязаны в течение 15 рабочих дней со дня получения проекта соглашения подписать его или направить единой теплоснабжающей организации замечания по проекту.</w:t>
      </w:r>
    </w:p>
    <w:p w:rsidR="004028A9" w:rsidRDefault="004028A9">
      <w:pPr>
        <w:pStyle w:val="ConsPlusNormal"/>
        <w:spacing w:before="220"/>
        <w:ind w:firstLine="540"/>
        <w:jc w:val="both"/>
      </w:pPr>
      <w:r>
        <w:t>119. Разногласия, возникающие при заключении и исполнении соглашения об управлении системой теплоснабжения, рассматриваются органом местного самоуправления, органом исполнительной власти городов федерального значения.</w:t>
      </w:r>
    </w:p>
    <w:p w:rsidR="004028A9" w:rsidRDefault="004028A9">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РФ от 12.07.2016 N 666)</w:t>
      </w:r>
    </w:p>
    <w:p w:rsidR="004028A9" w:rsidRDefault="004028A9">
      <w:pPr>
        <w:pStyle w:val="ConsPlusNormal"/>
        <w:spacing w:before="220"/>
        <w:ind w:firstLine="540"/>
        <w:jc w:val="both"/>
      </w:pPr>
      <w:r>
        <w:t xml:space="preserve">120. </w:t>
      </w:r>
      <w:proofErr w:type="gramStart"/>
      <w:r>
        <w:t>В соглашении об управлении системой теплоснабжения предусматриваются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3 и более лицам, а также порядок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roofErr w:type="gramEnd"/>
      <w:r>
        <w:t>, в ценовых зонах теплоснабжения при диспетчеризации потоков тепловой энергии, теплоносителя в системе теплоснабжения.</w:t>
      </w:r>
    </w:p>
    <w:p w:rsidR="004028A9" w:rsidRDefault="004028A9">
      <w:pPr>
        <w:pStyle w:val="ConsPlusNormal"/>
        <w:jc w:val="both"/>
      </w:pPr>
      <w:r>
        <w:t xml:space="preserve">(в ред. </w:t>
      </w:r>
      <w:hyperlink r:id="rId169" w:history="1">
        <w:r>
          <w:rPr>
            <w:color w:val="0000FF"/>
          </w:rPr>
          <w:t>Постановления</w:t>
        </w:r>
      </w:hyperlink>
      <w:r>
        <w:t xml:space="preserve"> Правительства РФ от 22.05.2019 N 637)</w:t>
      </w:r>
    </w:p>
    <w:p w:rsidR="004028A9" w:rsidRDefault="004028A9">
      <w:pPr>
        <w:pStyle w:val="ConsPlusNormal"/>
        <w:ind w:firstLine="540"/>
        <w:jc w:val="both"/>
      </w:pPr>
    </w:p>
    <w:p w:rsidR="004028A9" w:rsidRDefault="004028A9">
      <w:pPr>
        <w:pStyle w:val="ConsPlusTitle"/>
        <w:jc w:val="center"/>
        <w:outlineLvl w:val="1"/>
      </w:pPr>
      <w:r>
        <w:lastRenderedPageBreak/>
        <w:t>X. Определение системы мер по обеспечению надежности систем</w:t>
      </w:r>
    </w:p>
    <w:p w:rsidR="004028A9" w:rsidRDefault="004028A9">
      <w:pPr>
        <w:pStyle w:val="ConsPlusTitle"/>
        <w:jc w:val="center"/>
      </w:pPr>
      <w:r>
        <w:t>теплоснабжения поселений, городских округов</w:t>
      </w:r>
    </w:p>
    <w:p w:rsidR="004028A9" w:rsidRDefault="004028A9">
      <w:pPr>
        <w:pStyle w:val="ConsPlusNormal"/>
        <w:jc w:val="center"/>
      </w:pPr>
    </w:p>
    <w:p w:rsidR="004028A9" w:rsidRDefault="004028A9">
      <w:pPr>
        <w:pStyle w:val="ConsPlusNormal"/>
        <w:ind w:firstLine="540"/>
        <w:jc w:val="both"/>
      </w:pPr>
      <w:r>
        <w:t>121. Определение системы мер по обеспечению надежности систем теплоснабжения поселений, городских округов осуществляется органами исполнительной власти субъектов Российской Федерации на основе анализа и оценки:</w:t>
      </w:r>
    </w:p>
    <w:p w:rsidR="004028A9" w:rsidRDefault="004028A9">
      <w:pPr>
        <w:pStyle w:val="ConsPlusNormal"/>
        <w:spacing w:before="220"/>
        <w:ind w:firstLine="540"/>
        <w:jc w:val="both"/>
      </w:pPr>
      <w:r>
        <w:t>схем теплоснабжения поселений, городских округов;</w:t>
      </w:r>
    </w:p>
    <w:p w:rsidR="004028A9" w:rsidRDefault="004028A9">
      <w:pPr>
        <w:pStyle w:val="ConsPlusNormal"/>
        <w:spacing w:before="220"/>
        <w:ind w:firstLine="540"/>
        <w:jc w:val="both"/>
      </w:pPr>
      <w:r>
        <w:t>статистики причин аварий и инцидентов в системах теплоснабжения;</w:t>
      </w:r>
    </w:p>
    <w:p w:rsidR="004028A9" w:rsidRDefault="004028A9">
      <w:pPr>
        <w:pStyle w:val="ConsPlusNormal"/>
        <w:spacing w:before="220"/>
        <w:ind w:firstLine="540"/>
        <w:jc w:val="both"/>
      </w:pPr>
      <w:r>
        <w:t>статистики жалоб потребителей на нарушение качества теплоснабжения.</w:t>
      </w:r>
    </w:p>
    <w:p w:rsidR="004028A9" w:rsidRDefault="004028A9">
      <w:pPr>
        <w:pStyle w:val="ConsPlusNormal"/>
        <w:spacing w:before="220"/>
        <w:ind w:firstLine="540"/>
        <w:jc w:val="both"/>
      </w:pPr>
      <w:r>
        <w:t xml:space="preserve">Указанные анализ и оценка осуществляются в соответствии с </w:t>
      </w:r>
      <w:hyperlink r:id="rId170" w:history="1">
        <w:r>
          <w:rPr>
            <w:color w:val="0000FF"/>
          </w:rPr>
          <w:t>методическими указаниями</w:t>
        </w:r>
      </w:hyperlink>
      <w:r>
        <w:t xml:space="preserve"> по анализу показателей, используемых для оценки надежности систем теплоснабжения, утвержденными уполномоченным Правительством Российской Федерации федеральным органом исполнительной власти.</w:t>
      </w:r>
    </w:p>
    <w:p w:rsidR="004028A9" w:rsidRDefault="004028A9">
      <w:pPr>
        <w:pStyle w:val="ConsPlusNormal"/>
        <w:spacing w:before="220"/>
        <w:ind w:firstLine="540"/>
        <w:jc w:val="both"/>
      </w:pPr>
      <w:r>
        <w:t>122. Органы местного самоуправления, федеральные органы исполнительной власти, теплоснабжающие и теплосетевые организации, потребители обязаны предоставлять органам исполнительной власти субъектов Российской Федерации сведения, необходимые для проведения анализа и оценки надежности теплоснабжения на территории поселений, городских округов.</w:t>
      </w:r>
    </w:p>
    <w:p w:rsidR="004028A9" w:rsidRDefault="004028A9">
      <w:pPr>
        <w:pStyle w:val="ConsPlusNormal"/>
        <w:spacing w:before="220"/>
        <w:ind w:firstLine="540"/>
        <w:jc w:val="both"/>
      </w:pPr>
      <w:r>
        <w:t xml:space="preserve">123. Для оценки надежности систем теплоснабжения </w:t>
      </w:r>
      <w:proofErr w:type="gramStart"/>
      <w:r>
        <w:t>используются</w:t>
      </w:r>
      <w:proofErr w:type="gramEnd"/>
      <w:r>
        <w:t xml:space="preserve"> в том числе следующие показатели:</w:t>
      </w:r>
    </w:p>
    <w:p w:rsidR="004028A9" w:rsidRDefault="004028A9">
      <w:pPr>
        <w:pStyle w:val="ConsPlusNormal"/>
        <w:spacing w:before="220"/>
        <w:ind w:firstLine="540"/>
        <w:jc w:val="both"/>
      </w:pPr>
      <w:r>
        <w:t>интенсивность отказов систем теплоснабжения;</w:t>
      </w:r>
    </w:p>
    <w:p w:rsidR="004028A9" w:rsidRDefault="004028A9">
      <w:pPr>
        <w:pStyle w:val="ConsPlusNormal"/>
        <w:spacing w:before="220"/>
        <w:ind w:firstLine="540"/>
        <w:jc w:val="both"/>
      </w:pPr>
      <w:r>
        <w:t>относительный аварийный недоотпуск тепла;</w:t>
      </w:r>
    </w:p>
    <w:p w:rsidR="004028A9" w:rsidRDefault="004028A9">
      <w:pPr>
        <w:pStyle w:val="ConsPlusNormal"/>
        <w:spacing w:before="220"/>
        <w:ind w:firstLine="540"/>
        <w:jc w:val="both"/>
      </w:pPr>
      <w:r>
        <w:t>надежность электроснабжения источников тепловой энергии;</w:t>
      </w:r>
    </w:p>
    <w:p w:rsidR="004028A9" w:rsidRDefault="004028A9">
      <w:pPr>
        <w:pStyle w:val="ConsPlusNormal"/>
        <w:spacing w:before="220"/>
        <w:ind w:firstLine="540"/>
        <w:jc w:val="both"/>
      </w:pPr>
      <w:r>
        <w:t>надежность водоснабжения источников тепловой энергии;</w:t>
      </w:r>
    </w:p>
    <w:p w:rsidR="004028A9" w:rsidRDefault="004028A9">
      <w:pPr>
        <w:pStyle w:val="ConsPlusNormal"/>
        <w:spacing w:before="220"/>
        <w:ind w:firstLine="540"/>
        <w:jc w:val="both"/>
      </w:pPr>
      <w:r>
        <w:t>надежность топливоснабжения источников тепловой энергии;</w:t>
      </w:r>
    </w:p>
    <w:p w:rsidR="004028A9" w:rsidRDefault="004028A9">
      <w:pPr>
        <w:pStyle w:val="ConsPlusNormal"/>
        <w:spacing w:before="220"/>
        <w:ind w:firstLine="540"/>
        <w:jc w:val="both"/>
      </w:pPr>
      <w:r>
        <w:t>соответствие тепловой мощности источников тепловой энергии и пропускной способности тепловых сетей расчетным тепловым нагрузкам потребителей;</w:t>
      </w:r>
    </w:p>
    <w:p w:rsidR="004028A9" w:rsidRDefault="004028A9">
      <w:pPr>
        <w:pStyle w:val="ConsPlusNormal"/>
        <w:spacing w:before="220"/>
        <w:ind w:firstLine="540"/>
        <w:jc w:val="both"/>
      </w:pPr>
      <w:r>
        <w:t>уровень резервирования источников тепловой энергии и элементов тепловой сети путем их кольцевания или устройства перемычек;</w:t>
      </w:r>
    </w:p>
    <w:p w:rsidR="004028A9" w:rsidRDefault="004028A9">
      <w:pPr>
        <w:pStyle w:val="ConsPlusNormal"/>
        <w:spacing w:before="220"/>
        <w:ind w:firstLine="540"/>
        <w:jc w:val="both"/>
      </w:pPr>
      <w:r>
        <w:t>техническое состояние тепловых сетей, характеризуемое наличием ветхих, подлежащих замене трубопроводов;</w:t>
      </w:r>
    </w:p>
    <w:p w:rsidR="004028A9" w:rsidRDefault="004028A9">
      <w:pPr>
        <w:pStyle w:val="ConsPlusNormal"/>
        <w:spacing w:before="220"/>
        <w:ind w:firstLine="540"/>
        <w:jc w:val="both"/>
      </w:pPr>
      <w:r>
        <w:t>готовность теплоснабжающих организаций к 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w:t>
      </w:r>
    </w:p>
    <w:p w:rsidR="004028A9" w:rsidRDefault="004028A9">
      <w:pPr>
        <w:pStyle w:val="ConsPlusNormal"/>
        <w:spacing w:before="220"/>
        <w:ind w:firstLine="540"/>
        <w:jc w:val="both"/>
      </w:pPr>
      <w:r>
        <w:t xml:space="preserve">124. </w:t>
      </w:r>
      <w:proofErr w:type="gramStart"/>
      <w:r>
        <w:t xml:space="preserve">По итогам анализа и оценки систем теплоснабжения поселений, городских округов органы исполнительной власти субъектов Российской Федерации обязаны разделить системы теплоснабжения на высоконадежные, надежные, малонадежные и ненадежные и определить систему мер по повышению надежности для малонадежных и ненадежных систем </w:t>
      </w:r>
      <w:r>
        <w:lastRenderedPageBreak/>
        <w:t>теплоснабжения с включением необходимых средств в инвестиционные программы и тарифы теплоснабжающих и теплосетевых организаций или с выделением средств из бюджетов субъектов Российской</w:t>
      </w:r>
      <w:proofErr w:type="gramEnd"/>
      <w:r>
        <w:t xml:space="preserve"> Федерации. Итоги анализа и оценки систем теплоснабжения поселений, городских округов направляются органами исполнительной власти субъектов Российской Федерации в органы федерального государственного энергетического надзора.</w:t>
      </w:r>
    </w:p>
    <w:p w:rsidR="004028A9" w:rsidRDefault="004028A9">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18.01.2017 N 32)</w:t>
      </w:r>
    </w:p>
    <w:p w:rsidR="004028A9" w:rsidRDefault="004028A9">
      <w:pPr>
        <w:pStyle w:val="ConsPlusNormal"/>
        <w:ind w:firstLine="540"/>
        <w:jc w:val="both"/>
      </w:pPr>
    </w:p>
    <w:p w:rsidR="004028A9" w:rsidRDefault="004028A9">
      <w:pPr>
        <w:pStyle w:val="ConsPlusTitle"/>
        <w:jc w:val="center"/>
        <w:outlineLvl w:val="1"/>
      </w:pPr>
      <w:bookmarkStart w:id="71" w:name="P685"/>
      <w:bookmarkEnd w:id="71"/>
      <w:r>
        <w:t>X(1). Особенности исполнения обязательств по обеспечению</w:t>
      </w:r>
    </w:p>
    <w:p w:rsidR="004028A9" w:rsidRDefault="004028A9">
      <w:pPr>
        <w:pStyle w:val="ConsPlusTitle"/>
        <w:jc w:val="center"/>
      </w:pPr>
      <w:r>
        <w:t>соблюдения значений параметров качества теплоснабжения</w:t>
      </w:r>
    </w:p>
    <w:p w:rsidR="004028A9" w:rsidRDefault="004028A9">
      <w:pPr>
        <w:pStyle w:val="ConsPlusTitle"/>
        <w:jc w:val="center"/>
      </w:pPr>
      <w:r>
        <w:t>и параметров, отражающих допустимые перерывы</w:t>
      </w:r>
    </w:p>
    <w:p w:rsidR="004028A9" w:rsidRDefault="004028A9">
      <w:pPr>
        <w:pStyle w:val="ConsPlusTitle"/>
        <w:jc w:val="center"/>
      </w:pPr>
      <w:r>
        <w:t>в теплоснабжении, в ценовых зонах теплоснабжения</w:t>
      </w:r>
    </w:p>
    <w:p w:rsidR="004028A9" w:rsidRDefault="004028A9">
      <w:pPr>
        <w:pStyle w:val="ConsPlusNormal"/>
        <w:jc w:val="center"/>
      </w:pPr>
      <w:r>
        <w:t>(</w:t>
      </w:r>
      <w:proofErr w:type="gramStart"/>
      <w:r>
        <w:t>введен</w:t>
      </w:r>
      <w:proofErr w:type="gramEnd"/>
      <w:r>
        <w:t xml:space="preserve"> </w:t>
      </w:r>
      <w:hyperlink r:id="rId172" w:history="1">
        <w:r>
          <w:rPr>
            <w:color w:val="0000FF"/>
          </w:rPr>
          <w:t>Постановлением</w:t>
        </w:r>
      </w:hyperlink>
      <w:r>
        <w:t xml:space="preserve"> Правительства РФ от 22.05.2019 N 637)</w:t>
      </w:r>
    </w:p>
    <w:p w:rsidR="004028A9" w:rsidRDefault="004028A9">
      <w:pPr>
        <w:pStyle w:val="ConsPlusNormal"/>
        <w:jc w:val="both"/>
      </w:pPr>
    </w:p>
    <w:p w:rsidR="004028A9" w:rsidRDefault="004028A9">
      <w:pPr>
        <w:pStyle w:val="ConsPlusTitle"/>
        <w:jc w:val="center"/>
        <w:outlineLvl w:val="2"/>
      </w:pPr>
      <w:r>
        <w:t>Параметры качества теплоснабжения и параметры, отражающие</w:t>
      </w:r>
    </w:p>
    <w:p w:rsidR="004028A9" w:rsidRDefault="004028A9">
      <w:pPr>
        <w:pStyle w:val="ConsPlusTitle"/>
        <w:jc w:val="center"/>
      </w:pPr>
      <w:r>
        <w:t>допустимые перерывы в теплоснабжении, их значения и пределы</w:t>
      </w:r>
    </w:p>
    <w:p w:rsidR="004028A9" w:rsidRDefault="004028A9">
      <w:pPr>
        <w:pStyle w:val="ConsPlusTitle"/>
        <w:jc w:val="center"/>
      </w:pPr>
      <w:r>
        <w:t>разрешенных отклонений</w:t>
      </w:r>
    </w:p>
    <w:p w:rsidR="004028A9" w:rsidRDefault="004028A9">
      <w:pPr>
        <w:pStyle w:val="ConsPlusNormal"/>
        <w:jc w:val="both"/>
      </w:pPr>
    </w:p>
    <w:p w:rsidR="004028A9" w:rsidRDefault="004028A9">
      <w:pPr>
        <w:pStyle w:val="ConsPlusNormal"/>
        <w:ind w:firstLine="540"/>
        <w:jc w:val="both"/>
      </w:pPr>
      <w:r>
        <w:t xml:space="preserve">124(1). В ценовых зонах теплоснабжения единая теплоснабжающая организация в зоне своей деятельности обеспечивает соблюдение значений параметров качества теплоснабжения и параметров, отражающих допустимые перерывы в теплоснабжении, включаемых в договор теплоснабжения, в соответствии с Федеральным </w:t>
      </w:r>
      <w:hyperlink r:id="rId173" w:history="1">
        <w:r>
          <w:rPr>
            <w:color w:val="0000FF"/>
          </w:rPr>
          <w:t>законом</w:t>
        </w:r>
      </w:hyperlink>
      <w:r>
        <w:t xml:space="preserve"> "О теплоснабжении" и положениями настоящего раздела.</w:t>
      </w:r>
    </w:p>
    <w:p w:rsidR="004028A9" w:rsidRDefault="004028A9">
      <w:pPr>
        <w:pStyle w:val="ConsPlusNormal"/>
        <w:spacing w:before="220"/>
        <w:ind w:firstLine="540"/>
        <w:jc w:val="both"/>
      </w:pPr>
      <w:r>
        <w:t>124(2). Параметры качества теплоснабжения, включаемые в договор теплоснабжения, должны предусматривать температуру и давление теплоносителя в подающем трубопроводе.</w:t>
      </w:r>
    </w:p>
    <w:p w:rsidR="004028A9" w:rsidRDefault="004028A9">
      <w:pPr>
        <w:pStyle w:val="ConsPlusNormal"/>
        <w:spacing w:before="220"/>
        <w:ind w:firstLine="540"/>
        <w:jc w:val="both"/>
      </w:pPr>
      <w:r>
        <w:t>Значение температуры теплоносителя в подающем трубопроводе определяется в точке поставки как среднесуточное значение температуры теплоносителя в подающем трубопроводе по температурному графику, включенному в договор теплоснабжения, предусматривающему в отношении каждого потребителя зависимость температуры теплоносителя в подающем трубопроводе и в обратном трубопроводе в точке поставки от температуры наружного воздуха.</w:t>
      </w:r>
    </w:p>
    <w:p w:rsidR="004028A9" w:rsidRDefault="004028A9">
      <w:pPr>
        <w:pStyle w:val="ConsPlusNormal"/>
        <w:spacing w:before="220"/>
        <w:ind w:firstLine="540"/>
        <w:jc w:val="both"/>
      </w:pPr>
      <w:r>
        <w:t>Значение давления теплоносителя в подающем трубопроводе определяется в точке поставки как среднесуточное значение. В случае если теплопотребляющие установки подключены к тепловым сетям системы теплоснабжения по независимой схеме и (или) регулятор давления и (</w:t>
      </w:r>
      <w:proofErr w:type="gramStart"/>
      <w:r>
        <w:t xml:space="preserve">или) </w:t>
      </w:r>
      <w:proofErr w:type="gramEnd"/>
      <w:r>
        <w:t>регулятор расхода установлен на теплопотребляющих установках, параметр давления теплоносителя в подающем трубопроводе не определяется.</w:t>
      </w:r>
    </w:p>
    <w:p w:rsidR="004028A9" w:rsidRDefault="004028A9">
      <w:pPr>
        <w:pStyle w:val="ConsPlusNormal"/>
        <w:spacing w:before="220"/>
        <w:ind w:firstLine="540"/>
        <w:jc w:val="both"/>
      </w:pPr>
      <w:r>
        <w:t>Параметры, отражающие допустимые перерывы в теплоснабжении, включаемые в договор теплоснабжения, должны предусматривать допустимую сторонами указанного договора продолжительность прекращения в точке поставки подачи тепловой энергии и (или) теплоносителя в подающем трубопроводе.</w:t>
      </w:r>
    </w:p>
    <w:p w:rsidR="004028A9" w:rsidRDefault="004028A9">
      <w:pPr>
        <w:pStyle w:val="ConsPlusNormal"/>
        <w:spacing w:before="220"/>
        <w:ind w:firstLine="540"/>
        <w:jc w:val="both"/>
      </w:pPr>
      <w:r>
        <w:t xml:space="preserve">124(3). В договоре </w:t>
      </w:r>
      <w:proofErr w:type="gramStart"/>
      <w:r>
        <w:t>теплоснабжения значения параметров качества теплоснабжения</w:t>
      </w:r>
      <w:proofErr w:type="gramEnd"/>
      <w:r>
        <w:t xml:space="preserve"> и параметров, отражающих допустимые перерывы в теплоснабжении, определяются в соответствии с требованиями технических регламентов, иными обязательными требованиями, установленными законодательством Российской Федерации, и требованиями настоящих Правил.</w:t>
      </w:r>
    </w:p>
    <w:p w:rsidR="004028A9" w:rsidRDefault="004028A9">
      <w:pPr>
        <w:pStyle w:val="ConsPlusNormal"/>
        <w:spacing w:before="220"/>
        <w:ind w:firstLine="540"/>
        <w:jc w:val="both"/>
      </w:pPr>
      <w:r>
        <w:t xml:space="preserve">В случае возникновения разногласий между единой теплоснабжающей организацией и потребителем тепловой энергии при определении в договоре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указанные разногласия фиксируются в протоколе разногласий к договору теплоснабжения и рассматриваются органами местного самоуправления в порядке, установленном </w:t>
      </w:r>
      <w:hyperlink w:anchor="P776" w:history="1">
        <w:r>
          <w:rPr>
            <w:color w:val="0000FF"/>
          </w:rPr>
          <w:t>разделом XI</w:t>
        </w:r>
      </w:hyperlink>
      <w:r>
        <w:t xml:space="preserve"> настоящих Правил.</w:t>
      </w:r>
    </w:p>
    <w:p w:rsidR="004028A9" w:rsidRDefault="004028A9">
      <w:pPr>
        <w:pStyle w:val="ConsPlusNormal"/>
        <w:spacing w:before="220"/>
        <w:ind w:firstLine="540"/>
        <w:jc w:val="both"/>
      </w:pPr>
      <w:bookmarkStart w:id="72" w:name="P702"/>
      <w:bookmarkEnd w:id="72"/>
      <w:r>
        <w:lastRenderedPageBreak/>
        <w:t>124(4).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установленных договором теплоснабжения, в пределах разрешенных отклонений значений указанных параметров.</w:t>
      </w:r>
    </w:p>
    <w:p w:rsidR="004028A9" w:rsidRDefault="004028A9">
      <w:pPr>
        <w:pStyle w:val="ConsPlusNormal"/>
        <w:spacing w:before="220"/>
        <w:ind w:firstLine="540"/>
        <w:jc w:val="both"/>
      </w:pPr>
      <w:r>
        <w:t xml:space="preserve">Пределы разрешенных </w:t>
      </w:r>
      <w:proofErr w:type="gramStart"/>
      <w:r>
        <w:t>отклонений значений параметров качества теплоснабжения</w:t>
      </w:r>
      <w:proofErr w:type="gramEnd"/>
      <w:r>
        <w:t xml:space="preserve"> определяются диапазоном значений параметров качества теплоснабжения и допустимой продолжительностью отклонения значений параметров качества теплоснабжения за пределами указанного диапазона.</w:t>
      </w:r>
    </w:p>
    <w:p w:rsidR="004028A9" w:rsidRDefault="004028A9">
      <w:pPr>
        <w:pStyle w:val="ConsPlusNormal"/>
        <w:spacing w:before="220"/>
        <w:ind w:firstLine="540"/>
        <w:jc w:val="both"/>
      </w:pPr>
      <w:proofErr w:type="gramStart"/>
      <w:r>
        <w:t xml:space="preserve">Диапазон значений температуры теплоносителя и диапазон значений давления в подающем трубопроводе определяются сторонами договора теплоснабжения в рамках предельных значений отклонений по температуре воды и отклонений по давлению в подающем трубопроводе, предусмотренных </w:t>
      </w:r>
      <w:hyperlink r:id="rId174" w:history="1">
        <w:r>
          <w:rPr>
            <w:color w:val="0000FF"/>
          </w:rPr>
          <w:t>правилами</w:t>
        </w:r>
      </w:hyperlink>
      <w:r>
        <w:t xml:space="preserve"> технической эксплуатации тепловых энергоустановок, утвержденными федеральным органом исполнительной власти, увеличенных на величину погрешности теплосчетчика, которая не может превышать максимально допускаемую относительную погрешность теплосчетчика, определенную в соответствии с </w:t>
      </w:r>
      <w:hyperlink r:id="rId175" w:history="1">
        <w:r>
          <w:rPr>
            <w:color w:val="0000FF"/>
          </w:rPr>
          <w:t>методикой</w:t>
        </w:r>
        <w:proofErr w:type="gramEnd"/>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w:t>
      </w:r>
    </w:p>
    <w:p w:rsidR="004028A9" w:rsidRDefault="004028A9">
      <w:pPr>
        <w:pStyle w:val="ConsPlusNormal"/>
        <w:spacing w:before="220"/>
        <w:ind w:firstLine="540"/>
        <w:jc w:val="both"/>
      </w:pPr>
      <w:r>
        <w:t xml:space="preserve">Допустимая продолжительность </w:t>
      </w:r>
      <w:proofErr w:type="gramStart"/>
      <w:r>
        <w:t>отклонения значений параметров качества теплоснабжения</w:t>
      </w:r>
      <w:proofErr w:type="gramEnd"/>
      <w:r>
        <w:t xml:space="preserve"> за пределами диапазона значений параметров качества теплоснабжения определяется по соглашению сторон договора теплоснабжения в рамках следующих предельных значений:</w:t>
      </w:r>
    </w:p>
    <w:p w:rsidR="004028A9" w:rsidRDefault="004028A9">
      <w:pPr>
        <w:pStyle w:val="ConsPlusNormal"/>
        <w:spacing w:before="220"/>
        <w:ind w:firstLine="540"/>
        <w:jc w:val="both"/>
      </w:pPr>
      <w:r>
        <w:t>с 1-го по 4-й год, следующий за годом окончания переходного периода, - от 4 до 24 часов включительно (единовременно);</w:t>
      </w:r>
    </w:p>
    <w:p w:rsidR="004028A9" w:rsidRDefault="004028A9">
      <w:pPr>
        <w:pStyle w:val="ConsPlusNormal"/>
        <w:spacing w:before="220"/>
        <w:ind w:firstLine="540"/>
        <w:jc w:val="both"/>
      </w:pPr>
      <w:r>
        <w:t>с 5-го по 6-й год, следующий за годом окончания переходного периода, - от 4 до 18 часов включительно (единовременно);</w:t>
      </w:r>
    </w:p>
    <w:p w:rsidR="004028A9" w:rsidRDefault="004028A9">
      <w:pPr>
        <w:pStyle w:val="ConsPlusNormal"/>
        <w:spacing w:before="220"/>
        <w:ind w:firstLine="540"/>
        <w:jc w:val="both"/>
      </w:pPr>
      <w:r>
        <w:t>с 7-го по 8-й год, следующий за годом окончания переходного периода, - от 4 до 12 часов включительно (единовременно);</w:t>
      </w:r>
    </w:p>
    <w:p w:rsidR="004028A9" w:rsidRDefault="004028A9">
      <w:pPr>
        <w:pStyle w:val="ConsPlusNormal"/>
        <w:spacing w:before="220"/>
        <w:ind w:firstLine="540"/>
        <w:jc w:val="both"/>
      </w:pPr>
      <w:r>
        <w:t>с 9-го по 10-й год, следующий за годом окончания переходного периода, - от 4 до 8 часов включительно (единовременно);</w:t>
      </w:r>
    </w:p>
    <w:p w:rsidR="004028A9" w:rsidRDefault="004028A9">
      <w:pPr>
        <w:pStyle w:val="ConsPlusNormal"/>
        <w:spacing w:before="220"/>
        <w:ind w:firstLine="540"/>
        <w:jc w:val="both"/>
      </w:pPr>
      <w:r>
        <w:t>с 11-го года, следующего за годом окончания переходного периода, - 4 часа (единовременно).</w:t>
      </w:r>
    </w:p>
    <w:p w:rsidR="004028A9" w:rsidRDefault="004028A9">
      <w:pPr>
        <w:pStyle w:val="ConsPlusNormal"/>
        <w:spacing w:before="220"/>
        <w:ind w:firstLine="540"/>
        <w:jc w:val="both"/>
      </w:pPr>
      <w:proofErr w:type="gramStart"/>
      <w:r>
        <w:t>При определении фактических среднесуточных значений параметров качества теплоснабжения в рамках допустимой продолжительности отклонения значений параметров качества теплоснабжения значения температуры теплоносителя в подающем трубопроводе и давления теплоносителя в подающем трубопроводе принимаются равными значениям соответствующих показателей, определенных сторонами в договоре теплоснабжения, а за рамками указанной продолжительности - фактическим значениям, определенным по приборам учета тепловой энергии.</w:t>
      </w:r>
      <w:proofErr w:type="gramEnd"/>
    </w:p>
    <w:p w:rsidR="004028A9" w:rsidRDefault="004028A9">
      <w:pPr>
        <w:pStyle w:val="ConsPlusNormal"/>
        <w:spacing w:before="220"/>
        <w:ind w:firstLine="540"/>
        <w:jc w:val="both"/>
      </w:pPr>
      <w:r>
        <w:t xml:space="preserve">При этом единая теплоснабжающая организация обязана включить в разрабатываемую ею схему теплоснабжения поселения, городского округа, на территории которых находится зона ее деятельности, мероприятия по строительству, реконструкции и (или) модернизации объектов теплоснабжения, необходимые для доведения до 4 часов (единовременно) допустимой продолжительности </w:t>
      </w:r>
      <w:proofErr w:type="gramStart"/>
      <w:r>
        <w:t>отклонения значений параметров качества теплоснабжения</w:t>
      </w:r>
      <w:proofErr w:type="gramEnd"/>
      <w:r>
        <w:t xml:space="preserve"> за пределы диапазона таких значений.</w:t>
      </w:r>
    </w:p>
    <w:p w:rsidR="004028A9" w:rsidRDefault="004028A9">
      <w:pPr>
        <w:pStyle w:val="ConsPlusNormal"/>
        <w:spacing w:before="220"/>
        <w:ind w:firstLine="540"/>
        <w:jc w:val="both"/>
      </w:pPr>
      <w:r>
        <w:t xml:space="preserve">Пределы разрешенных отклонений значений параметров, отражающих допустимые перерывы в теплоснабжении, устанавливаются соглашением сторон договора теплоснабжения с </w:t>
      </w:r>
      <w:r>
        <w:lastRenderedPageBreak/>
        <w:t>учетом требований технических регламентов и иных обязательных требований, установленных законодательством Российской Федерации.</w:t>
      </w:r>
    </w:p>
    <w:p w:rsidR="004028A9" w:rsidRDefault="004028A9">
      <w:pPr>
        <w:pStyle w:val="ConsPlusNormal"/>
        <w:spacing w:before="220"/>
        <w:ind w:firstLine="540"/>
        <w:jc w:val="both"/>
      </w:pPr>
      <w:r>
        <w:t xml:space="preserve">124(5). </w:t>
      </w:r>
      <w:proofErr w:type="gramStart"/>
      <w:r>
        <w:t xml:space="preserve">В случае поставки тепловой энергии (мощности) в жилые и многоквартирные дома в целях оказания коммунальной услуги по отоплению населению и приравненным к нему категориям потребителей 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w:t>
      </w:r>
      <w:hyperlink r:id="rId176" w:history="1">
        <w:r>
          <w:rPr>
            <w:color w:val="0000FF"/>
          </w:rPr>
          <w:t>значений</w:t>
        </w:r>
      </w:hyperlink>
      <w:r>
        <w:t xml:space="preserve"> нормативной температуры воздуха в жилых помещениях и давления во внутридомовой системе отопления, а также допустимой продолжительности перерывов</w:t>
      </w:r>
      <w:proofErr w:type="gramEnd"/>
      <w:r>
        <w:t xml:space="preserve"> коммунальной услуги по отоплению в соответствии с жилищным законодательством Российской Федерации.</w:t>
      </w:r>
    </w:p>
    <w:p w:rsidR="004028A9" w:rsidRDefault="004028A9">
      <w:pPr>
        <w:pStyle w:val="ConsPlusNormal"/>
        <w:spacing w:before="220"/>
        <w:ind w:firstLine="540"/>
        <w:jc w:val="both"/>
      </w:pPr>
      <w:proofErr w:type="gramStart"/>
      <w:r>
        <w:t>В случае поставки тепловой энергии (мощности) в нежилое помещение многоквартирного дома, не имеющего отдельного теплового ввода, значения параметров качества теплоснабжения и параметров, отражающих допустимые перерывы в теплоснабжении, включаемые в договор теплоснабжения, заключенный с владельцем нежилого помещения, должны соответствовать значениям параметров качества теплоснабжения и параметров, отражающих допустимые перерывы в теплоснабжении, установленным в договоре теплоснабжения, заключенном для поставки тепловой энергии (мощности) в</w:t>
      </w:r>
      <w:proofErr w:type="gramEnd"/>
      <w:r>
        <w:t xml:space="preserve"> такой многоквартирный дом в целях оказания коммунальной услуги по отоплению населению и приравненным к нему категориям потребителей.</w:t>
      </w:r>
    </w:p>
    <w:p w:rsidR="004028A9" w:rsidRDefault="004028A9">
      <w:pPr>
        <w:pStyle w:val="ConsPlusNormal"/>
        <w:spacing w:before="220"/>
        <w:ind w:firstLine="540"/>
        <w:jc w:val="both"/>
      </w:pPr>
      <w:r>
        <w:t xml:space="preserve">124(6). </w:t>
      </w:r>
      <w:proofErr w:type="gramStart"/>
      <w:r>
        <w:t>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значения параметров качества поставляемой (передаваемой) тепловой энергии (мощности), теплоносителя и параметров, отражающих допустимые перерывы в теплоснабжении, а также пределы разрешенных отклонений таких значений определяются сторонами указанных договоров в целях обеспечения единой теплоснабжающей</w:t>
      </w:r>
      <w:proofErr w:type="gramEnd"/>
      <w:r>
        <w:t xml:space="preserve"> организацией значений параметров качества теплоснабжения и параметров, отражающих допустимые перерывы в теплоснабжении, включенных в указанные договоры теплоснабжения с потребителями.</w:t>
      </w:r>
    </w:p>
    <w:p w:rsidR="004028A9" w:rsidRDefault="004028A9">
      <w:pPr>
        <w:pStyle w:val="ConsPlusNormal"/>
        <w:jc w:val="both"/>
      </w:pPr>
    </w:p>
    <w:p w:rsidR="004028A9" w:rsidRDefault="004028A9">
      <w:pPr>
        <w:pStyle w:val="ConsPlusTitle"/>
        <w:jc w:val="center"/>
        <w:outlineLvl w:val="2"/>
      </w:pPr>
      <w:r>
        <w:t>Порядок снижения единой теплоснабжающей организацией</w:t>
      </w:r>
    </w:p>
    <w:p w:rsidR="004028A9" w:rsidRDefault="004028A9">
      <w:pPr>
        <w:pStyle w:val="ConsPlusTitle"/>
        <w:jc w:val="center"/>
      </w:pPr>
      <w:r>
        <w:t>размера платы за тепловую энергию (мощность)</w:t>
      </w:r>
    </w:p>
    <w:p w:rsidR="004028A9" w:rsidRDefault="004028A9">
      <w:pPr>
        <w:pStyle w:val="ConsPlusTitle"/>
        <w:jc w:val="center"/>
      </w:pPr>
      <w:r>
        <w:t>при несоблюдении значений параметров качества</w:t>
      </w:r>
    </w:p>
    <w:p w:rsidR="004028A9" w:rsidRDefault="004028A9">
      <w:pPr>
        <w:pStyle w:val="ConsPlusTitle"/>
        <w:jc w:val="center"/>
      </w:pPr>
      <w:r>
        <w:t>теплоснабжения и (или) параметров, отражающих</w:t>
      </w:r>
    </w:p>
    <w:p w:rsidR="004028A9" w:rsidRDefault="004028A9">
      <w:pPr>
        <w:pStyle w:val="ConsPlusTitle"/>
        <w:jc w:val="center"/>
      </w:pPr>
      <w:r>
        <w:t>допустимые перерывы в теплоснабжении</w:t>
      </w:r>
    </w:p>
    <w:p w:rsidR="004028A9" w:rsidRDefault="004028A9">
      <w:pPr>
        <w:pStyle w:val="ConsPlusNormal"/>
        <w:jc w:val="both"/>
      </w:pPr>
    </w:p>
    <w:p w:rsidR="004028A9" w:rsidRDefault="004028A9">
      <w:pPr>
        <w:pStyle w:val="ConsPlusNormal"/>
        <w:ind w:firstLine="540"/>
        <w:jc w:val="both"/>
      </w:pPr>
      <w:r>
        <w:t xml:space="preserve">124(7). В случае несоблюдения единой теплоснабжающей организацией включенных в договор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единая теплоснабжающая организация обеспечивает снижение размера платы за поставляемую тепловую энергию (мощность) в порядке, предусмотренном </w:t>
      </w:r>
      <w:hyperlink w:anchor="P725" w:history="1">
        <w:r>
          <w:rPr>
            <w:color w:val="0000FF"/>
          </w:rPr>
          <w:t>пунктами 124(8)</w:t>
        </w:r>
      </w:hyperlink>
      <w:r>
        <w:t xml:space="preserve"> - </w:t>
      </w:r>
      <w:hyperlink w:anchor="P746" w:history="1">
        <w:r>
          <w:rPr>
            <w:color w:val="0000FF"/>
          </w:rPr>
          <w:t>124(15)</w:t>
        </w:r>
      </w:hyperlink>
      <w:r>
        <w:t xml:space="preserve"> настоящих Правил.</w:t>
      </w:r>
    </w:p>
    <w:p w:rsidR="004028A9" w:rsidRDefault="004028A9">
      <w:pPr>
        <w:pStyle w:val="ConsPlusNormal"/>
        <w:spacing w:before="220"/>
        <w:ind w:firstLine="540"/>
        <w:jc w:val="both"/>
      </w:pPr>
      <w:bookmarkStart w:id="73" w:name="P725"/>
      <w:bookmarkEnd w:id="73"/>
      <w:r>
        <w:t xml:space="preserve">124(8). </w:t>
      </w:r>
      <w:proofErr w:type="gramStart"/>
      <w:r>
        <w:t xml:space="preserve">Под несоблюдением единой теплоснабжающей организацией включенных в договор теплоснабжения значений параметров качества теплоснабжения и (или) параметров, отражающих допустимые перерывы в теплоснабжении, понимается зафиксированный в порядке, предусмотренном </w:t>
      </w:r>
      <w:hyperlink w:anchor="P728" w:history="1">
        <w:r>
          <w:rPr>
            <w:color w:val="0000FF"/>
          </w:rPr>
          <w:t>пунктами 124(10)</w:t>
        </w:r>
      </w:hyperlink>
      <w:r>
        <w:t xml:space="preserve"> - </w:t>
      </w:r>
      <w:hyperlink w:anchor="P734" w:history="1">
        <w:r>
          <w:rPr>
            <w:color w:val="0000FF"/>
          </w:rPr>
          <w:t>124(12)</w:t>
        </w:r>
      </w:hyperlink>
      <w:r>
        <w:t xml:space="preserve"> настоящих Правил, факт отклонения значений параметров качества теплоснабжения и (или) параметров, отражающих допустимые перерывы в теплоснабжении, за пределы разрешенных отклонений, установленные в соответствии с </w:t>
      </w:r>
      <w:hyperlink w:anchor="P702" w:history="1">
        <w:r>
          <w:rPr>
            <w:color w:val="0000FF"/>
          </w:rPr>
          <w:t>пунктом 124(4)</w:t>
        </w:r>
      </w:hyperlink>
      <w:r>
        <w:t xml:space="preserve"> настоящих Правил</w:t>
      </w:r>
      <w:proofErr w:type="gramEnd"/>
      <w:r>
        <w:t xml:space="preserve"> (далее - факт нарушения качества теплоснабжения).</w:t>
      </w:r>
    </w:p>
    <w:p w:rsidR="004028A9" w:rsidRDefault="004028A9">
      <w:pPr>
        <w:pStyle w:val="ConsPlusNormal"/>
        <w:spacing w:before="220"/>
        <w:ind w:firstLine="540"/>
        <w:jc w:val="both"/>
      </w:pPr>
      <w:r>
        <w:t>Факт нарушения качества теплоснабжения фиксируется по показаниям приборов учета тепловой энергии и теплоносителя.</w:t>
      </w:r>
    </w:p>
    <w:p w:rsidR="004028A9" w:rsidRDefault="004028A9">
      <w:pPr>
        <w:pStyle w:val="ConsPlusNormal"/>
        <w:spacing w:before="220"/>
        <w:ind w:firstLine="540"/>
        <w:jc w:val="both"/>
      </w:pPr>
      <w:r>
        <w:lastRenderedPageBreak/>
        <w:t xml:space="preserve">124(9). При обнаружении </w:t>
      </w:r>
      <w:proofErr w:type="gramStart"/>
      <w:r>
        <w:t>отклонений значений параметров качества теплоснабжения</w:t>
      </w:r>
      <w:proofErr w:type="gramEnd"/>
      <w:r>
        <w:t xml:space="preserve"> и (или) параметров, отражающих допустимые перерывы в теплоснабжении, за пределы их разрешенных отклонений потребитель немедленно сообщает об этом в единую теплоснабжающую организацию, в том числе способами, допускающими возможность удаленной передачи сведений (посредством телефонной связи или с использованием информационно-телекоммуникационной сети "Интернет").</w:t>
      </w:r>
    </w:p>
    <w:p w:rsidR="004028A9" w:rsidRDefault="004028A9">
      <w:pPr>
        <w:pStyle w:val="ConsPlusNormal"/>
        <w:spacing w:before="220"/>
        <w:ind w:firstLine="540"/>
        <w:jc w:val="both"/>
      </w:pPr>
      <w:bookmarkStart w:id="74" w:name="P728"/>
      <w:bookmarkEnd w:id="74"/>
      <w:r>
        <w:t>124(10). В порядке, установленном стандартами качества обслуживания единой теплоснабжающей организацией потребителей тепловой энергии, единая теплоснабжающая организация осуществляет регистрацию обращения потребителя.</w:t>
      </w:r>
    </w:p>
    <w:p w:rsidR="004028A9" w:rsidRDefault="004028A9">
      <w:pPr>
        <w:pStyle w:val="ConsPlusNormal"/>
        <w:spacing w:before="220"/>
        <w:ind w:firstLine="540"/>
        <w:jc w:val="both"/>
      </w:pPr>
      <w:proofErr w:type="gramStart"/>
      <w:r>
        <w:t xml:space="preserve">Способами, согласованными сторонами договора теплоснабжения (лично или посредством удаленных способов общения), в течение 2 часов после обращения потребителя единой теплоснабжающей организацией осуществляется осмотр состояния прибора учета тепловой энергии и теплоносителя и схемы его подключения, результаты которого вносятся в акт проверки, составляемый в соответствии с </w:t>
      </w:r>
      <w:hyperlink w:anchor="P730" w:history="1">
        <w:r>
          <w:rPr>
            <w:color w:val="0000FF"/>
          </w:rPr>
          <w:t>пунктами 124(11)</w:t>
        </w:r>
      </w:hyperlink>
      <w:r>
        <w:t xml:space="preserve"> и </w:t>
      </w:r>
      <w:hyperlink w:anchor="P734" w:history="1">
        <w:r>
          <w:rPr>
            <w:color w:val="0000FF"/>
          </w:rPr>
          <w:t>124(12)</w:t>
        </w:r>
      </w:hyperlink>
      <w:r>
        <w:t xml:space="preserve"> настоящих Правил.</w:t>
      </w:r>
      <w:proofErr w:type="gramEnd"/>
    </w:p>
    <w:p w:rsidR="004028A9" w:rsidRDefault="004028A9">
      <w:pPr>
        <w:pStyle w:val="ConsPlusNormal"/>
        <w:spacing w:before="220"/>
        <w:ind w:firstLine="540"/>
        <w:jc w:val="both"/>
      </w:pPr>
      <w:bookmarkStart w:id="75" w:name="P730"/>
      <w:bookmarkEnd w:id="75"/>
      <w:r>
        <w:t>124(11). Акт проверки составляется единой теплоснабжающей организацией и потребителем не позднее суток, следующих за сутками, в которых зарегистрировано обращение потребителя. В акте проверки указываются:</w:t>
      </w:r>
    </w:p>
    <w:p w:rsidR="004028A9" w:rsidRDefault="004028A9">
      <w:pPr>
        <w:pStyle w:val="ConsPlusNormal"/>
        <w:spacing w:before="220"/>
        <w:ind w:firstLine="540"/>
        <w:jc w:val="both"/>
      </w:pPr>
      <w:r>
        <w:t>показания прибора учета тепловой энергии и теплоносителя за сутки, в которых зарегистрировано обращение потребителя, в том числе фактический массовый расход теплоносителя в подающем трубопроводе, а также фактическая среднесуточная температура теплоносителя в подающем и обратном трубопроводе и фактическое среднесуточное давление теплоносителя в подающем трубопроводе;</w:t>
      </w:r>
    </w:p>
    <w:p w:rsidR="004028A9" w:rsidRDefault="004028A9">
      <w:pPr>
        <w:pStyle w:val="ConsPlusNormal"/>
        <w:spacing w:before="220"/>
        <w:ind w:firstLine="540"/>
        <w:jc w:val="both"/>
      </w:pPr>
      <w:r>
        <w:t xml:space="preserve">дата и время </w:t>
      </w:r>
      <w:proofErr w:type="gramStart"/>
      <w:r>
        <w:t>начала отклонения значений параметров качества теплоснабжения</w:t>
      </w:r>
      <w:proofErr w:type="gramEnd"/>
      <w:r>
        <w:t xml:space="preserve"> и (или) параметров, отражающих допустимые перерывы в теплоснабжении, за пределы разрешенных отклонений;</w:t>
      </w:r>
    </w:p>
    <w:p w:rsidR="004028A9" w:rsidRDefault="004028A9">
      <w:pPr>
        <w:pStyle w:val="ConsPlusNormal"/>
        <w:spacing w:before="220"/>
        <w:ind w:firstLine="540"/>
        <w:jc w:val="both"/>
      </w:pPr>
      <w:r>
        <w:t>описание состояния прибора учета и схемы его подключения на день обращения потребителя и на день подписания акта проверки.</w:t>
      </w:r>
    </w:p>
    <w:p w:rsidR="004028A9" w:rsidRDefault="004028A9">
      <w:pPr>
        <w:pStyle w:val="ConsPlusNormal"/>
        <w:spacing w:before="220"/>
        <w:ind w:firstLine="540"/>
        <w:jc w:val="both"/>
      </w:pPr>
      <w:bookmarkStart w:id="76" w:name="P734"/>
      <w:bookmarkEnd w:id="76"/>
      <w:r>
        <w:t>124(12). Если на день составления акта проверки факт нарушения качества теплоснабжения не подтвердится, то в акте проверки фиксируется отсутствие факта нарушения качества теплоснабжения.</w:t>
      </w:r>
    </w:p>
    <w:p w:rsidR="004028A9" w:rsidRDefault="004028A9">
      <w:pPr>
        <w:pStyle w:val="ConsPlusNormal"/>
        <w:spacing w:before="220"/>
        <w:ind w:firstLine="540"/>
        <w:jc w:val="both"/>
      </w:pPr>
      <w:r>
        <w:t xml:space="preserve">При прекращении факта нарушения качества теплоснабжения составляется акт прекращения факта нарушения качества теплоснабжения, в котором указываются время и дата прекращения факта нарушения качества теплоснабжения, а также информация, указанная в абзацах втором - </w:t>
      </w:r>
      <w:hyperlink w:anchor="P737" w:history="1">
        <w:r>
          <w:rPr>
            <w:color w:val="0000FF"/>
          </w:rPr>
          <w:t>четвертом</w:t>
        </w:r>
      </w:hyperlink>
      <w:r>
        <w:t xml:space="preserve"> настоящего пункта, за каждые сутки факта нарушения качества теплоснабжения.</w:t>
      </w:r>
    </w:p>
    <w:p w:rsidR="004028A9" w:rsidRDefault="004028A9">
      <w:pPr>
        <w:pStyle w:val="ConsPlusNormal"/>
        <w:spacing w:before="220"/>
        <w:ind w:firstLine="540"/>
        <w:jc w:val="both"/>
      </w:pPr>
      <w:r>
        <w:t>Факт нарушения качества теплоснабжения считается прекращенным, если среднесуточные значения параметров качества теплоснабжения и (или) значения параметров, отражающих допустимые перерывы в теплоснабжении, не отклоняются за пределы разрешенных отклонений.</w:t>
      </w:r>
    </w:p>
    <w:p w:rsidR="004028A9" w:rsidRDefault="004028A9">
      <w:pPr>
        <w:pStyle w:val="ConsPlusNormal"/>
        <w:spacing w:before="220"/>
        <w:ind w:firstLine="540"/>
        <w:jc w:val="both"/>
      </w:pPr>
      <w:bookmarkStart w:id="77" w:name="P737"/>
      <w:bookmarkEnd w:id="77"/>
      <w:r>
        <w:t>Акт проверки (акт прекращения факта нарушения качества теплоснабжения) подписывается лицами, участвующими в их составлении.</w:t>
      </w:r>
    </w:p>
    <w:p w:rsidR="004028A9" w:rsidRDefault="004028A9">
      <w:pPr>
        <w:pStyle w:val="ConsPlusNormal"/>
        <w:spacing w:before="220"/>
        <w:ind w:firstLine="540"/>
        <w:jc w:val="both"/>
      </w:pPr>
      <w:r>
        <w:t>В случае отказа потребителя присутствовать при составлении акта проверки (акта прекращения факта нарушения качества теплоснабжения) или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факт отсутствия потребителя при составлении акта или его отказа подписать акт.</w:t>
      </w:r>
    </w:p>
    <w:p w:rsidR="004028A9" w:rsidRDefault="004028A9">
      <w:pPr>
        <w:pStyle w:val="ConsPlusNormal"/>
        <w:spacing w:before="220"/>
        <w:ind w:firstLine="540"/>
        <w:jc w:val="both"/>
      </w:pPr>
      <w:bookmarkStart w:id="78" w:name="P739"/>
      <w:bookmarkEnd w:id="78"/>
      <w:r>
        <w:lastRenderedPageBreak/>
        <w:t xml:space="preserve">124(13). </w:t>
      </w:r>
      <w:proofErr w:type="gramStart"/>
      <w:r>
        <w:t xml:space="preserve">В случае подтверждения факта нарушения качества теплоснабжения единая теплоснабжающая организация в расчетном периоде, следующем за расчетным периодом, в котором произошло указанное нарушение, снижает размер платы за тепловую энергию (мощность), поставляемую для оказания коммунальной услуги по отоплению населению и приравненным к нему категориям потребителей, по формулам согласно </w:t>
      </w:r>
      <w:hyperlink w:anchor="P918" w:history="1">
        <w:r>
          <w:rPr>
            <w:color w:val="0000FF"/>
          </w:rPr>
          <w:t>приложению N 1</w:t>
        </w:r>
      </w:hyperlink>
      <w:r>
        <w:t>, а за тепловую энергию (мощность) поставляемую для прочих потребителей, - по формулам</w:t>
      </w:r>
      <w:proofErr w:type="gramEnd"/>
      <w:r>
        <w:t xml:space="preserve"> согласно </w:t>
      </w:r>
      <w:hyperlink w:anchor="P1009" w:history="1">
        <w:r>
          <w:rPr>
            <w:color w:val="0000FF"/>
          </w:rPr>
          <w:t>приложению N 2</w:t>
        </w:r>
      </w:hyperlink>
      <w:r>
        <w:t xml:space="preserve">, за исключением случаев, предусмотренных </w:t>
      </w:r>
      <w:hyperlink w:anchor="P740" w:history="1">
        <w:r>
          <w:rPr>
            <w:color w:val="0000FF"/>
          </w:rPr>
          <w:t>пунктом 124(14)</w:t>
        </w:r>
      </w:hyperlink>
      <w:r>
        <w:t xml:space="preserve"> настоящих Правил.</w:t>
      </w:r>
    </w:p>
    <w:p w:rsidR="004028A9" w:rsidRDefault="004028A9">
      <w:pPr>
        <w:pStyle w:val="ConsPlusNormal"/>
        <w:spacing w:before="220"/>
        <w:ind w:firstLine="540"/>
        <w:jc w:val="both"/>
      </w:pPr>
      <w:bookmarkStart w:id="79" w:name="P740"/>
      <w:bookmarkEnd w:id="79"/>
      <w:r>
        <w:t xml:space="preserve">124(14). Снижение размера платы за тепловую энергию (мощность) при несоблюдении единой теплоснабжающей организацией включенных в договор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 не производится в следующих случаях:</w:t>
      </w:r>
    </w:p>
    <w:p w:rsidR="004028A9" w:rsidRDefault="004028A9">
      <w:pPr>
        <w:pStyle w:val="ConsPlusNormal"/>
        <w:spacing w:before="220"/>
        <w:ind w:firstLine="540"/>
        <w:jc w:val="both"/>
      </w:pPr>
      <w:r>
        <w:t xml:space="preserve">наличие у потребителя задолженности по оплате тепловой энергии (мощности), теплоносителя, в том числе в случае нарушения сроков предварительной оплаты, если они предусмотрены договором теплоснабжения, в размере, превышающем размер платы более чем за один расчетный период, установленный этим договором. </w:t>
      </w:r>
      <w:proofErr w:type="gramStart"/>
      <w:r>
        <w:t>После полного погашения (оплаты) потребителем указанной задолженности единая теплоснабжающая организация осуществляет по обращению потребителя снижение размера платы за тепловую энергию (мощность) в порядке, предусмотренном настоящим подразделом;</w:t>
      </w:r>
      <w:proofErr w:type="gramEnd"/>
    </w:p>
    <w:p w:rsidR="004028A9" w:rsidRDefault="004028A9">
      <w:pPr>
        <w:pStyle w:val="ConsPlusNormal"/>
        <w:spacing w:before="220"/>
        <w:ind w:firstLine="540"/>
        <w:jc w:val="both"/>
      </w:pPr>
      <w:r>
        <w:t>отсутствие приборов учета тепловой энергии, наличие неисправности, несанкционированной настройки и вмешательства, утрата или истечение срока межповерочного интервала прибора учета, непредставление показаний приборов учета в установленные законодательством Российской Федерации или договором теплоснабжения сроки;</w:t>
      </w:r>
    </w:p>
    <w:p w:rsidR="004028A9" w:rsidRDefault="004028A9">
      <w:pPr>
        <w:pStyle w:val="ConsPlusNormal"/>
        <w:spacing w:before="220"/>
        <w:ind w:firstLine="540"/>
        <w:jc w:val="both"/>
      </w:pPr>
      <w:proofErr w:type="gramStart"/>
      <w:r>
        <w:t>неисполнение условия об обязательном обеспечении периодического (не чаще 1 раза в квартал) доступа уполномоченных представителей единой теплоснабжающей организации и (или) теплосетевой организации, к сетям которой (непосредственно или через тепловые сети иных организаций) присоединены теплопотребляющие установки потребителя,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несоблюдение режима потребления</w:t>
      </w:r>
      <w:proofErr w:type="gramEnd"/>
      <w:r>
        <w:t xml:space="preserve"> тепловой энергии или подача недостоверных показаний приборов учета;</w:t>
      </w:r>
    </w:p>
    <w:p w:rsidR="004028A9" w:rsidRDefault="004028A9">
      <w:pPr>
        <w:pStyle w:val="ConsPlusNormal"/>
        <w:spacing w:before="220"/>
        <w:ind w:firstLine="540"/>
        <w:jc w:val="both"/>
      </w:pPr>
      <w:r>
        <w:t xml:space="preserve">ненадлежащее техническое состояние тепловой сети потребителя от точки поставки тепловой энергии (мощности) до точки учета, если указанные точки не совпадают. Оценка надлежащего технического состояния тепловой сети осуществляется в соответствии с </w:t>
      </w:r>
      <w:hyperlink w:anchor="P752" w:history="1">
        <w:r>
          <w:rPr>
            <w:color w:val="0000FF"/>
          </w:rPr>
          <w:t>пунктами 124(16)</w:t>
        </w:r>
      </w:hyperlink>
      <w:r>
        <w:t xml:space="preserve"> - </w:t>
      </w:r>
      <w:hyperlink w:anchor="P760" w:history="1">
        <w:r>
          <w:rPr>
            <w:color w:val="0000FF"/>
          </w:rPr>
          <w:t>124(22)</w:t>
        </w:r>
      </w:hyperlink>
      <w:r>
        <w:t xml:space="preserve"> настоящих Правил;</w:t>
      </w:r>
    </w:p>
    <w:p w:rsidR="004028A9" w:rsidRDefault="004028A9">
      <w:pPr>
        <w:pStyle w:val="ConsPlusNormal"/>
        <w:spacing w:before="220"/>
        <w:ind w:firstLine="540"/>
        <w:jc w:val="both"/>
      </w:pPr>
      <w:r>
        <w:t xml:space="preserve">ограничение и (или) прекращение подачи тепловой энергии потребителям, введенные в соответствии с </w:t>
      </w:r>
      <w:hyperlink w:anchor="P499" w:history="1">
        <w:r>
          <w:rPr>
            <w:color w:val="0000FF"/>
          </w:rPr>
          <w:t>главой VI</w:t>
        </w:r>
      </w:hyperlink>
      <w:r>
        <w:t xml:space="preserve"> настоящих Правил по основаниям, не связанным с неисполнением или ненадлежащим исполнением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4028A9" w:rsidRDefault="004028A9">
      <w:pPr>
        <w:pStyle w:val="ConsPlusNormal"/>
        <w:spacing w:before="220"/>
        <w:ind w:firstLine="540"/>
        <w:jc w:val="both"/>
      </w:pPr>
      <w:bookmarkStart w:id="80" w:name="P746"/>
      <w:bookmarkEnd w:id="80"/>
      <w:r>
        <w:t xml:space="preserve">124(15). После окончания переходного периода предусматривается поэтапное повышение величины снижения размера платы за тепловую энергию (мощность), определяемой по формуле, указанной в </w:t>
      </w:r>
      <w:hyperlink w:anchor="P931" w:history="1">
        <w:r>
          <w:rPr>
            <w:color w:val="0000FF"/>
          </w:rPr>
          <w:t>пункте 1 приложения N 1</w:t>
        </w:r>
      </w:hyperlink>
      <w:r>
        <w:t xml:space="preserve"> к настоящим Правилам, и по формулам, указанным в </w:t>
      </w:r>
      <w:hyperlink w:anchor="P1032" w:history="1">
        <w:r>
          <w:rPr>
            <w:color w:val="0000FF"/>
          </w:rPr>
          <w:t>пункте 2 приложения N 2</w:t>
        </w:r>
      </w:hyperlink>
      <w:r>
        <w:t xml:space="preserve"> к настоящим Правилам.</w:t>
      </w:r>
    </w:p>
    <w:p w:rsidR="004028A9" w:rsidRDefault="004028A9">
      <w:pPr>
        <w:pStyle w:val="ConsPlusNormal"/>
        <w:jc w:val="both"/>
      </w:pPr>
    </w:p>
    <w:p w:rsidR="004028A9" w:rsidRDefault="004028A9">
      <w:pPr>
        <w:pStyle w:val="ConsPlusTitle"/>
        <w:jc w:val="center"/>
        <w:outlineLvl w:val="2"/>
      </w:pPr>
      <w:r>
        <w:t>Оценка надлежащего технического состояния тепловых сетей</w:t>
      </w:r>
    </w:p>
    <w:p w:rsidR="004028A9" w:rsidRDefault="004028A9">
      <w:pPr>
        <w:pStyle w:val="ConsPlusTitle"/>
        <w:jc w:val="center"/>
      </w:pPr>
      <w:r>
        <w:t xml:space="preserve">потребителя, </w:t>
      </w:r>
      <w:proofErr w:type="gramStart"/>
      <w:r>
        <w:t>расположенных</w:t>
      </w:r>
      <w:proofErr w:type="gramEnd"/>
      <w:r>
        <w:t xml:space="preserve"> между точкой поставки и точкой</w:t>
      </w:r>
    </w:p>
    <w:p w:rsidR="004028A9" w:rsidRDefault="004028A9">
      <w:pPr>
        <w:pStyle w:val="ConsPlusTitle"/>
        <w:jc w:val="center"/>
      </w:pPr>
      <w:r>
        <w:t>учета тепловой энергии (мощности)</w:t>
      </w:r>
    </w:p>
    <w:p w:rsidR="004028A9" w:rsidRDefault="004028A9">
      <w:pPr>
        <w:pStyle w:val="ConsPlusNormal"/>
        <w:jc w:val="both"/>
      </w:pPr>
    </w:p>
    <w:p w:rsidR="004028A9" w:rsidRDefault="004028A9">
      <w:pPr>
        <w:pStyle w:val="ConsPlusNormal"/>
        <w:ind w:firstLine="540"/>
        <w:jc w:val="both"/>
      </w:pPr>
      <w:bookmarkStart w:id="81" w:name="P752"/>
      <w:bookmarkEnd w:id="81"/>
      <w:r>
        <w:t xml:space="preserve">124(16). В целях надлежащего исполнения единой теплоснабжающей организацией </w:t>
      </w:r>
      <w:r>
        <w:lastRenderedPageBreak/>
        <w:t>обязательств по соблюдению значений параметров качества теплоснабжения и параметров, отражающих допустимые перерывы в теплоснабжении, проводится оценка надлежащего технического состояния тепловых сетей потребителя от точки поставки тепловой энергии (мощности) до точки учета, если они не совпадают.</w:t>
      </w:r>
    </w:p>
    <w:p w:rsidR="004028A9" w:rsidRDefault="004028A9">
      <w:pPr>
        <w:pStyle w:val="ConsPlusNormal"/>
        <w:spacing w:before="220"/>
        <w:ind w:firstLine="540"/>
        <w:jc w:val="both"/>
      </w:pPr>
      <w:bookmarkStart w:id="82" w:name="P753"/>
      <w:bookmarkEnd w:id="82"/>
      <w:r>
        <w:t>124(17). Техническое состояние тепловой сети потребителя, по которой осуществляется поставка (передача) тепловой энергии (мощности), считается надлежащим при соблюдении одновременно следующих условий:</w:t>
      </w:r>
    </w:p>
    <w:p w:rsidR="004028A9" w:rsidRDefault="004028A9">
      <w:pPr>
        <w:pStyle w:val="ConsPlusNormal"/>
        <w:spacing w:before="220"/>
        <w:ind w:firstLine="540"/>
        <w:jc w:val="both"/>
      </w:pPr>
      <w:r>
        <w:t>наличие у потребителя паспорта готовности к отопительному периоду, выданного на соответствующий отопительный период;</w:t>
      </w:r>
    </w:p>
    <w:p w:rsidR="004028A9" w:rsidRDefault="004028A9">
      <w:pPr>
        <w:pStyle w:val="ConsPlusNormal"/>
        <w:spacing w:before="220"/>
        <w:ind w:firstLine="540"/>
        <w:jc w:val="both"/>
      </w:pPr>
      <w:r>
        <w:t>наличие акта проведения испытаний трубопроводов на прочность и плотность, подтверждающего удовлетворительные результаты испытаний на участке тепловой сети потребителя между точкой поставки и точкой учета.</w:t>
      </w:r>
    </w:p>
    <w:p w:rsidR="004028A9" w:rsidRDefault="004028A9">
      <w:pPr>
        <w:pStyle w:val="ConsPlusNormal"/>
        <w:spacing w:before="220"/>
        <w:ind w:firstLine="540"/>
        <w:jc w:val="both"/>
      </w:pPr>
      <w:r>
        <w:t xml:space="preserve">124(18). Оценка надлежащего технического состояния тепловых сетей потребителя в целях соответствия условиям, указанным в </w:t>
      </w:r>
      <w:hyperlink w:anchor="P753" w:history="1">
        <w:r>
          <w:rPr>
            <w:color w:val="0000FF"/>
          </w:rPr>
          <w:t>пункте 124(17)</w:t>
        </w:r>
      </w:hyperlink>
      <w:r>
        <w:t xml:space="preserve"> настоящих Правил, осуществляется ежегодно в период действия договора теплоснабжения.</w:t>
      </w:r>
    </w:p>
    <w:p w:rsidR="004028A9" w:rsidRDefault="004028A9">
      <w:pPr>
        <w:pStyle w:val="ConsPlusNormal"/>
        <w:spacing w:before="220"/>
        <w:ind w:firstLine="540"/>
        <w:jc w:val="both"/>
      </w:pPr>
      <w:bookmarkStart w:id="83" w:name="P757"/>
      <w:bookmarkEnd w:id="83"/>
      <w:r>
        <w:t xml:space="preserve">124(19). При несоблюдении условий надлежащего технического состояния тепловых сетей, указанных в </w:t>
      </w:r>
      <w:hyperlink w:anchor="P753" w:history="1">
        <w:r>
          <w:rPr>
            <w:color w:val="0000FF"/>
          </w:rPr>
          <w:t>пункте 124(17)</w:t>
        </w:r>
      </w:hyperlink>
      <w:r>
        <w:t xml:space="preserve"> настоящих Правил, потребитель обязан привести тепловые сети в надлежащее техническое состояние. В целях исполнения такого обязательства потребитель вправе обратиться в единую теплоснабжающую организацию за получением перечня мероприятий, необходимых для приведения тепловой сети в надлежащее техническое состояние.</w:t>
      </w:r>
    </w:p>
    <w:p w:rsidR="004028A9" w:rsidRDefault="004028A9">
      <w:pPr>
        <w:pStyle w:val="ConsPlusNormal"/>
        <w:spacing w:before="220"/>
        <w:ind w:firstLine="540"/>
        <w:jc w:val="both"/>
      </w:pPr>
      <w:r>
        <w:t xml:space="preserve">124(20). Единая теплоснабжающая организация в течение 60 дней со дня обращения потребителя, указанного в </w:t>
      </w:r>
      <w:hyperlink w:anchor="P757" w:history="1">
        <w:r>
          <w:rPr>
            <w:color w:val="0000FF"/>
          </w:rPr>
          <w:t>пункте 124(19)</w:t>
        </w:r>
      </w:hyperlink>
      <w:r>
        <w:t xml:space="preserve"> настоящих Правил, обязана направить потребителю оферту с перечнем мероприятий, необходимых для приведения тепловой сети в надлежащее техническое состояние, с указанием сроков и стоимости работ.</w:t>
      </w:r>
    </w:p>
    <w:p w:rsidR="004028A9" w:rsidRDefault="004028A9">
      <w:pPr>
        <w:pStyle w:val="ConsPlusNormal"/>
        <w:spacing w:before="220"/>
        <w:ind w:firstLine="540"/>
        <w:jc w:val="both"/>
      </w:pPr>
      <w:r>
        <w:t>124(21). Потребитель вправе акцептовать оферту единой теплоснабжающей организации или выполнить мероприятия, необходимые для приведения тепловой сети в надлежащее техническое состояние, своими силами.</w:t>
      </w:r>
    </w:p>
    <w:p w:rsidR="004028A9" w:rsidRDefault="004028A9">
      <w:pPr>
        <w:pStyle w:val="ConsPlusNormal"/>
        <w:spacing w:before="220"/>
        <w:ind w:firstLine="540"/>
        <w:jc w:val="both"/>
      </w:pPr>
      <w:bookmarkStart w:id="84" w:name="P760"/>
      <w:bookmarkEnd w:id="84"/>
      <w:r>
        <w:t xml:space="preserve">124(22). </w:t>
      </w:r>
      <w:proofErr w:type="gramStart"/>
      <w:r>
        <w:t>В случае необходимости проведения повторной в течение одного календарного года оценки надлежащего технического состояния тепловых сетей потребителя, расположенных между точкой поставки и точкой учета тепловой энергии (мощности), единая теплоснабжающая организация вправе обратиться с заявлением об инициировании проверки тепловых сетей, относящихся к имуществу многоквартирного или жилого домов, в государственную жилищную инспекцию Российской Федерации и с заявлением об инициировании проверки иных тепловых</w:t>
      </w:r>
      <w:proofErr w:type="gramEnd"/>
      <w:r>
        <w:t xml:space="preserve"> сетей в территориальный орган федерального органа исполнительной власти, уполномоченного на осуществление федерального государственного энергетического надзора.</w:t>
      </w:r>
    </w:p>
    <w:p w:rsidR="004028A9" w:rsidRDefault="004028A9">
      <w:pPr>
        <w:pStyle w:val="ConsPlusNormal"/>
        <w:spacing w:before="220"/>
        <w:ind w:firstLine="540"/>
        <w:jc w:val="both"/>
      </w:pPr>
      <w:r>
        <w:t>Проверка технического состояния тепловых сетей потребителя государственной жилищной инспекцией Российской Федерации и территориальным органом федерального органа исполнительной власти, уполномоченным на осуществление федерального государственного энергетического надзора, осуществляется в соответствии с их компетенцией.</w:t>
      </w:r>
    </w:p>
    <w:p w:rsidR="004028A9" w:rsidRDefault="004028A9">
      <w:pPr>
        <w:pStyle w:val="ConsPlusNormal"/>
        <w:spacing w:before="220"/>
        <w:ind w:firstLine="540"/>
        <w:jc w:val="both"/>
      </w:pPr>
      <w:proofErr w:type="gramStart"/>
      <w:r>
        <w:t xml:space="preserve">В случае выявления факта несоблюдения обязательных требований, установленных техническими регламентами и иными нормативными правовыми актами в сфере теплоснабжения, в отношении тепловых сетей, принадлежащих потребителю тепловой энергии, и (или) в случае установления ненадлежащего технического состояния указанных тепловых сетей снижение размера платы за тепловую энергию (мощность), предусмотренное </w:t>
      </w:r>
      <w:hyperlink w:anchor="P739" w:history="1">
        <w:r>
          <w:rPr>
            <w:color w:val="0000FF"/>
          </w:rPr>
          <w:t>пунктом 124(13)</w:t>
        </w:r>
      </w:hyperlink>
      <w:r>
        <w:t xml:space="preserve"> настоящих Правил, не производится до устранения указанных фактов и приведения тепловых сетей</w:t>
      </w:r>
      <w:proofErr w:type="gramEnd"/>
      <w:r>
        <w:t xml:space="preserve"> в надлежащее состояние.</w:t>
      </w:r>
    </w:p>
    <w:p w:rsidR="004028A9" w:rsidRDefault="004028A9">
      <w:pPr>
        <w:pStyle w:val="ConsPlusNormal"/>
        <w:jc w:val="both"/>
      </w:pPr>
    </w:p>
    <w:p w:rsidR="004028A9" w:rsidRDefault="004028A9">
      <w:pPr>
        <w:pStyle w:val="ConsPlusTitle"/>
        <w:jc w:val="center"/>
        <w:outlineLvl w:val="2"/>
      </w:pPr>
      <w:r>
        <w:t xml:space="preserve">Порядок предъявления регрессных требований </w:t>
      </w:r>
      <w:proofErr w:type="gramStart"/>
      <w:r>
        <w:t>единой</w:t>
      </w:r>
      <w:proofErr w:type="gramEnd"/>
    </w:p>
    <w:p w:rsidR="004028A9" w:rsidRDefault="004028A9">
      <w:pPr>
        <w:pStyle w:val="ConsPlusTitle"/>
        <w:jc w:val="center"/>
      </w:pPr>
      <w:r>
        <w:t>теплоснабжающей организацией</w:t>
      </w:r>
    </w:p>
    <w:p w:rsidR="004028A9" w:rsidRDefault="004028A9">
      <w:pPr>
        <w:pStyle w:val="ConsPlusNormal"/>
        <w:jc w:val="both"/>
      </w:pPr>
    </w:p>
    <w:p w:rsidR="004028A9" w:rsidRDefault="004028A9">
      <w:pPr>
        <w:pStyle w:val="ConsPlusNormal"/>
        <w:ind w:firstLine="540"/>
        <w:jc w:val="both"/>
      </w:pPr>
      <w:r>
        <w:t>124(23). Единая теплоснабжающая организация предъявляет теплоснабжающей организации и (или) теплосетевой организации регрессное требование на возмещение суммы снижения размера платы за тепловую энергию (мощность) потребителям в результате факта нарушения качества теплоснабжения у потребителей.</w:t>
      </w:r>
    </w:p>
    <w:p w:rsidR="004028A9" w:rsidRDefault="004028A9">
      <w:pPr>
        <w:pStyle w:val="ConsPlusNormal"/>
        <w:spacing w:before="220"/>
        <w:ind w:firstLine="540"/>
        <w:jc w:val="both"/>
      </w:pPr>
      <w:r>
        <w:t>124(24). Регрессное требование предъявляется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w:t>
      </w:r>
    </w:p>
    <w:p w:rsidR="004028A9" w:rsidRDefault="004028A9">
      <w:pPr>
        <w:pStyle w:val="ConsPlusNormal"/>
        <w:spacing w:before="220"/>
        <w:ind w:firstLine="540"/>
        <w:jc w:val="both"/>
      </w:pPr>
      <w:r>
        <w:t xml:space="preserve">124(25). </w:t>
      </w:r>
      <w:proofErr w:type="gramStart"/>
      <w:r>
        <w:t>Причинно-следственная связь действия (бездействия) теплоснабжающей организации и (или) теплосетевой организации, ставшего причиной факта нарушения качества теплоснабжения у потребителей, подтверждается актом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или актом расследования.</w:t>
      </w:r>
      <w:proofErr w:type="gramEnd"/>
    </w:p>
    <w:p w:rsidR="004028A9" w:rsidRDefault="004028A9">
      <w:pPr>
        <w:pStyle w:val="ConsPlusNormal"/>
        <w:spacing w:before="220"/>
        <w:ind w:firstLine="540"/>
        <w:jc w:val="both"/>
      </w:pPr>
      <w:bookmarkStart w:id="85" w:name="P770"/>
      <w:bookmarkEnd w:id="85"/>
      <w:r>
        <w:t xml:space="preserve">Акт расследования составляется, если факт нарушения качества теплоснабжения у потребителя связан с аварийными ситуациями на источниках тепловой энергии, тепловых сетях. Расследование причин аварийных ситуаций и составление соответствующих актов расследования осуществляется в соответствии с </w:t>
      </w:r>
      <w:hyperlink r:id="rId177" w:history="1">
        <w:r>
          <w:rPr>
            <w:color w:val="0000FF"/>
          </w:rPr>
          <w:t>Правилами</w:t>
        </w:r>
      </w:hyperlink>
      <w:r>
        <w:t xml:space="preserve"> расследования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признании утратившими силу отдельных </w:t>
      </w:r>
      <w:proofErr w:type="gramStart"/>
      <w:r>
        <w:t>положений Правил расследования причин аварий</w:t>
      </w:r>
      <w:proofErr w:type="gramEnd"/>
      <w:r>
        <w:t xml:space="preserve"> в электроэнергетике".</w:t>
      </w:r>
    </w:p>
    <w:p w:rsidR="004028A9" w:rsidRDefault="004028A9">
      <w:pPr>
        <w:pStyle w:val="ConsPlusNormal"/>
        <w:spacing w:before="220"/>
        <w:ind w:firstLine="540"/>
        <w:jc w:val="both"/>
      </w:pPr>
      <w:bookmarkStart w:id="86" w:name="P771"/>
      <w:bookmarkEnd w:id="86"/>
      <w:r>
        <w:t xml:space="preserve">Акт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составляется единой теплоснабжающей организацией в присутствии представителей теплосетевой организации и теплоснабжающей организации, </w:t>
      </w:r>
      <w:proofErr w:type="gramStart"/>
      <w:r>
        <w:t>объекты</w:t>
      </w:r>
      <w:proofErr w:type="gramEnd"/>
      <w:r>
        <w:t xml:space="preserve"> теплоснабжения которых участвуют в теплоснабжении потребителя, у которого был зафиксирован факт нарушения качества теплоснабжения, в порядке, согласованном сторонами договора поставки тепловой энергии (мощности) и (или) теплоносителя и договора оказания услуг по передаче тепловой энергии (мощности), теплоносителя. В случае отказа представителей теплоснабжающей организации или теплосетевой организации присутствовать при составлении </w:t>
      </w:r>
      <w:proofErr w:type="gramStart"/>
      <w:r>
        <w:t>акта несоблюдения значений параметров качества</w:t>
      </w:r>
      <w:proofErr w:type="gramEnd"/>
      <w:r>
        <w:t xml:space="preserve"> поставляемой (передаваемой) тепловой энергии (мощности), теплоносителя и (или) параметров, отражающих допустимые перерывы в теплоснабжении, или отказа от его подписания единая теплоснабжающая организация отражает такой факт в указанном акте. Акт составляется в присутствии 2 любых незаинтересованных лиц, которые подтверждают своими подписями (с указанием их паспортных данных) факт отсутствия представителей теплоснабжающей организации или теплосетевой организации при составлении акта или факт их отказа подписать акт.</w:t>
      </w:r>
    </w:p>
    <w:p w:rsidR="004028A9" w:rsidRDefault="004028A9">
      <w:pPr>
        <w:pStyle w:val="ConsPlusNormal"/>
        <w:spacing w:before="220"/>
        <w:ind w:firstLine="540"/>
        <w:jc w:val="both"/>
      </w:pPr>
      <w:proofErr w:type="gramStart"/>
      <w:r>
        <w:t>При фиксации несоблюдения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несколькими теплоснабжающими организациями и (или) теплосетевыми организациями регрессное требование предъявляется каждой организации пропорционально объему непоставленных (непереданных) и (или) поставленных (переданных) ненадлежащего качества товаров (услуг).</w:t>
      </w:r>
      <w:proofErr w:type="gramEnd"/>
    </w:p>
    <w:p w:rsidR="004028A9" w:rsidRDefault="004028A9">
      <w:pPr>
        <w:pStyle w:val="ConsPlusNormal"/>
        <w:spacing w:before="220"/>
        <w:ind w:firstLine="540"/>
        <w:jc w:val="both"/>
      </w:pPr>
      <w:r>
        <w:t xml:space="preserve">124(26). Единая теплоснабжающая организация направляет теплоснабжающей организации и (или) теплосетевой организации, действия (бездействия) которых стали причиной факта нарушения качества теплоснабжения у потребителей, уведомление с требованием выплатить </w:t>
      </w:r>
      <w:r>
        <w:lastRenderedPageBreak/>
        <w:t xml:space="preserve">сумму (часть суммы), компенсирующую единой теплоснабжающей организации величину снижения размера платы за тепловую энергию (мощность) для потребителя. К уведомлению прикладывается акт, предусмотренный </w:t>
      </w:r>
      <w:hyperlink w:anchor="P770" w:history="1">
        <w:r>
          <w:rPr>
            <w:color w:val="0000FF"/>
          </w:rPr>
          <w:t>абзацами вторым</w:t>
        </w:r>
      </w:hyperlink>
      <w:r>
        <w:t xml:space="preserve"> или </w:t>
      </w:r>
      <w:hyperlink w:anchor="P771" w:history="1">
        <w:r>
          <w:rPr>
            <w:color w:val="0000FF"/>
          </w:rPr>
          <w:t>третьим пункта 124(25)</w:t>
        </w:r>
      </w:hyperlink>
      <w:r>
        <w:t xml:space="preserve"> настоящих Правил, а также платежный документ, подтверждающий снижение потребителю размера платы за тепловую энергию (мощность).</w:t>
      </w:r>
    </w:p>
    <w:p w:rsidR="004028A9" w:rsidRDefault="004028A9">
      <w:pPr>
        <w:pStyle w:val="ConsPlusNormal"/>
        <w:spacing w:before="220"/>
        <w:ind w:firstLine="540"/>
        <w:jc w:val="both"/>
      </w:pPr>
      <w:r>
        <w:t xml:space="preserve">124(27). В течение 30 календарных дней со дня получения такого уведомления теплоснабжающая организация и (или) теплосетевая организация, действия (бездействия) которых стали причиной факта нарушения качества теплоснабжения у потребителей, рассматривают уведомление и удовлетворяют регрессные требования единой теплоснабжающей организации или направляют мотивированный отказ. </w:t>
      </w:r>
      <w:proofErr w:type="gramStart"/>
      <w:r>
        <w:t>В случае наличия между единой теплоснабжающей организацией и теплоснабжающей организацией и (или) теплосетевой организацией, действия (бездействия) которых стали причиной факта нарушения качества теплоснабжения у потребителей, заключенных договора поставки тепловой энергии (мощности) и (или) теплоносителя и (или) договора оказания услуг по передаче тепловой энергии, теплоносителя, а также в случае согласия указанных организаций удовлетворить регрессные требования единой теплоснабжающей организации стоимость товаров (услуг</w:t>
      </w:r>
      <w:proofErr w:type="gramEnd"/>
      <w:r>
        <w:t xml:space="preserve">) по указанным договорам может быть </w:t>
      </w:r>
      <w:proofErr w:type="gramStart"/>
      <w:r>
        <w:t>снижена</w:t>
      </w:r>
      <w:proofErr w:type="gramEnd"/>
      <w:r>
        <w:t xml:space="preserve"> на сумму регрессных требований.</w:t>
      </w:r>
    </w:p>
    <w:p w:rsidR="004028A9" w:rsidRDefault="004028A9">
      <w:pPr>
        <w:pStyle w:val="ConsPlusNormal"/>
        <w:ind w:firstLine="540"/>
        <w:jc w:val="both"/>
      </w:pPr>
    </w:p>
    <w:p w:rsidR="004028A9" w:rsidRDefault="004028A9">
      <w:pPr>
        <w:pStyle w:val="ConsPlusTitle"/>
        <w:jc w:val="center"/>
        <w:outlineLvl w:val="1"/>
      </w:pPr>
      <w:bookmarkStart w:id="87" w:name="P776"/>
      <w:bookmarkEnd w:id="87"/>
      <w:r>
        <w:t>XI. Порядок рассмотрения органами местного самоуправления</w:t>
      </w:r>
    </w:p>
    <w:p w:rsidR="004028A9" w:rsidRDefault="004028A9">
      <w:pPr>
        <w:pStyle w:val="ConsPlusTitle"/>
        <w:jc w:val="center"/>
      </w:pPr>
      <w:r>
        <w:t>обращений потребителей по вопросам надежности</w:t>
      </w:r>
    </w:p>
    <w:p w:rsidR="004028A9" w:rsidRDefault="004028A9">
      <w:pPr>
        <w:pStyle w:val="ConsPlusTitle"/>
        <w:jc w:val="center"/>
      </w:pPr>
      <w:r>
        <w:t>теплоснабжения, а также разногласий, возникающих</w:t>
      </w:r>
    </w:p>
    <w:p w:rsidR="004028A9" w:rsidRDefault="004028A9">
      <w:pPr>
        <w:pStyle w:val="ConsPlusTitle"/>
        <w:jc w:val="center"/>
      </w:pPr>
      <w:r>
        <w:t>между единой теплоснабжающей организацией и потребителем</w:t>
      </w:r>
    </w:p>
    <w:p w:rsidR="004028A9" w:rsidRDefault="004028A9">
      <w:pPr>
        <w:pStyle w:val="ConsPlusTitle"/>
        <w:jc w:val="center"/>
      </w:pPr>
      <w:r>
        <w:t>тепловой энергии при определении в договоре теплоснабжения</w:t>
      </w:r>
    </w:p>
    <w:p w:rsidR="004028A9" w:rsidRDefault="004028A9">
      <w:pPr>
        <w:pStyle w:val="ConsPlusTitle"/>
        <w:jc w:val="center"/>
      </w:pPr>
      <w:r>
        <w:t>значений параметров качества теплоснабжения и (или)</w:t>
      </w:r>
    </w:p>
    <w:p w:rsidR="004028A9" w:rsidRDefault="004028A9">
      <w:pPr>
        <w:pStyle w:val="ConsPlusTitle"/>
        <w:jc w:val="center"/>
      </w:pPr>
      <w:r>
        <w:t>параметров, отражающих допустимые перерывы</w:t>
      </w:r>
    </w:p>
    <w:p w:rsidR="004028A9" w:rsidRDefault="004028A9">
      <w:pPr>
        <w:pStyle w:val="ConsPlusTitle"/>
        <w:jc w:val="center"/>
      </w:pPr>
      <w:r>
        <w:t>в теплоснабжении, в ценовых зонах теплоснабжения</w:t>
      </w:r>
    </w:p>
    <w:p w:rsidR="004028A9" w:rsidRDefault="004028A9">
      <w:pPr>
        <w:pStyle w:val="ConsPlusNormal"/>
        <w:jc w:val="center"/>
      </w:pPr>
      <w:r>
        <w:t xml:space="preserve">(в ред. </w:t>
      </w:r>
      <w:hyperlink r:id="rId178" w:history="1">
        <w:r>
          <w:rPr>
            <w:color w:val="0000FF"/>
          </w:rPr>
          <w:t>Постановления</w:t>
        </w:r>
      </w:hyperlink>
      <w:r>
        <w:t xml:space="preserve"> Правительства РФ от 22.05.2019 N 637)</w:t>
      </w:r>
    </w:p>
    <w:p w:rsidR="004028A9" w:rsidRDefault="004028A9">
      <w:pPr>
        <w:pStyle w:val="ConsPlusNormal"/>
        <w:jc w:val="both"/>
      </w:pPr>
    </w:p>
    <w:p w:rsidR="004028A9" w:rsidRDefault="004028A9">
      <w:pPr>
        <w:pStyle w:val="ConsPlusTitle"/>
        <w:jc w:val="center"/>
        <w:outlineLvl w:val="2"/>
      </w:pPr>
      <w:r>
        <w:t>Порядок рассмотрения органами местного самоуправления</w:t>
      </w:r>
    </w:p>
    <w:p w:rsidR="004028A9" w:rsidRDefault="004028A9">
      <w:pPr>
        <w:pStyle w:val="ConsPlusTitle"/>
        <w:jc w:val="center"/>
      </w:pPr>
      <w:r>
        <w:t>обращений потребителей по вопросам</w:t>
      </w:r>
    </w:p>
    <w:p w:rsidR="004028A9" w:rsidRDefault="004028A9">
      <w:pPr>
        <w:pStyle w:val="ConsPlusTitle"/>
        <w:jc w:val="center"/>
      </w:pPr>
      <w:r>
        <w:t>надежности теплоснабжения</w:t>
      </w:r>
    </w:p>
    <w:p w:rsidR="004028A9" w:rsidRDefault="004028A9">
      <w:pPr>
        <w:pStyle w:val="ConsPlusNormal"/>
        <w:jc w:val="both"/>
      </w:pPr>
    </w:p>
    <w:p w:rsidR="004028A9" w:rsidRDefault="004028A9">
      <w:pPr>
        <w:pStyle w:val="ConsPlusNormal"/>
        <w:ind w:firstLine="540"/>
        <w:jc w:val="both"/>
      </w:pPr>
      <w:r>
        <w:t>125. Для оперативного рассмотрения обращений потребителей по вопросам надежности теплоснабжения в органах местного самоуправления поселений, 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4028A9" w:rsidRDefault="004028A9">
      <w:pPr>
        <w:pStyle w:val="ConsPlusNormal"/>
        <w:spacing w:before="220"/>
        <w:ind w:firstLine="540"/>
        <w:jc w:val="both"/>
      </w:pPr>
      <w:r>
        <w:t>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 городского округа, а также в органах местного самоуправления, отвечающих за рассмотрение обращений.</w:t>
      </w:r>
    </w:p>
    <w:p w:rsidR="004028A9" w:rsidRDefault="004028A9">
      <w:pPr>
        <w:pStyle w:val="ConsPlusNormal"/>
        <w:spacing w:before="220"/>
        <w:ind w:firstLine="540"/>
        <w:jc w:val="both"/>
      </w:pPr>
      <w:r>
        <w:t>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 не позднее 1 мая года, следующего за отчетным годом, публикует на официальном сайте поселения, городского округа отчетную информацию о выполнении соглашения об исполнении схемы теплоснабжения, заключенного с единой теплоснабжающей организацией.</w:t>
      </w:r>
    </w:p>
    <w:p w:rsidR="004028A9" w:rsidRDefault="004028A9">
      <w:pPr>
        <w:pStyle w:val="ConsPlusNormal"/>
        <w:spacing w:before="220"/>
        <w:ind w:firstLine="540"/>
        <w:jc w:val="both"/>
      </w:pPr>
      <w:r>
        <w:t>126. 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w:t>
      </w:r>
    </w:p>
    <w:p w:rsidR="004028A9" w:rsidRDefault="004028A9">
      <w:pPr>
        <w:pStyle w:val="ConsPlusNormal"/>
        <w:spacing w:before="220"/>
        <w:ind w:firstLine="540"/>
        <w:jc w:val="both"/>
      </w:pPr>
      <w:r>
        <w:t>127. Обращения потребителей могут подаваться в письменной форме, а в течение отопительного периода - в устной форме, в том числе по телефону.</w:t>
      </w:r>
    </w:p>
    <w:p w:rsidR="004028A9" w:rsidRDefault="004028A9">
      <w:pPr>
        <w:pStyle w:val="ConsPlusNormal"/>
        <w:spacing w:before="220"/>
        <w:ind w:firstLine="540"/>
        <w:jc w:val="both"/>
      </w:pPr>
      <w:r>
        <w:lastRenderedPageBreak/>
        <w:t>128. Обращение потребителя, полученное должностным лицом органа местного самоуправления, регистрируется в журнале регистрации жалоб (обращений).</w:t>
      </w:r>
    </w:p>
    <w:p w:rsidR="004028A9" w:rsidRDefault="004028A9">
      <w:pPr>
        <w:pStyle w:val="ConsPlusNormal"/>
        <w:spacing w:before="220"/>
        <w:ind w:firstLine="540"/>
        <w:jc w:val="both"/>
      </w:pPr>
      <w:r>
        <w:t>129. После регистрации обращения потребителя должностное лицо органа местного самоуправления обязано:</w:t>
      </w:r>
    </w:p>
    <w:p w:rsidR="004028A9" w:rsidRDefault="004028A9">
      <w:pPr>
        <w:pStyle w:val="ConsPlusNormal"/>
        <w:spacing w:before="220"/>
        <w:ind w:firstLine="540"/>
        <w:jc w:val="both"/>
      </w:pPr>
      <w:r>
        <w:t>определить характер обращения потребителя (при необходимости уточнить его у потребителя);</w:t>
      </w:r>
    </w:p>
    <w:p w:rsidR="004028A9" w:rsidRDefault="004028A9">
      <w:pPr>
        <w:pStyle w:val="ConsPlusNormal"/>
        <w:spacing w:before="220"/>
        <w:ind w:firstLine="540"/>
        <w:jc w:val="both"/>
      </w:pPr>
      <w:r>
        <w:t xml:space="preserve">определить теплоснабжающую организацию и (или) теплосетевую организацию, </w:t>
      </w:r>
      <w:proofErr w:type="gramStart"/>
      <w:r>
        <w:t>обеспечивающие</w:t>
      </w:r>
      <w:proofErr w:type="gramEnd"/>
      <w:r>
        <w:t xml:space="preserve"> теплоснабжение соответствующего потребителя;</w:t>
      </w:r>
    </w:p>
    <w:p w:rsidR="004028A9" w:rsidRDefault="004028A9">
      <w:pPr>
        <w:pStyle w:val="ConsPlusNormal"/>
        <w:spacing w:before="220"/>
        <w:ind w:firstLine="540"/>
        <w:jc w:val="both"/>
      </w:pPr>
      <w:r>
        <w:t>проверить достоверность представленных потребителем документов, подтверждающих факты, изложенные в его обращении;</w:t>
      </w:r>
    </w:p>
    <w:p w:rsidR="004028A9" w:rsidRDefault="004028A9">
      <w:pPr>
        <w:pStyle w:val="ConsPlusNormal"/>
        <w:spacing w:before="220"/>
        <w:ind w:firstLine="540"/>
        <w:jc w:val="both"/>
      </w:pPr>
      <w:r>
        <w:t xml:space="preserve">в течение 2 рабочих дней (в течение 3 часов - в отопительный период) </w:t>
      </w:r>
      <w:proofErr w:type="gramStart"/>
      <w:r>
        <w:t>с даты регистрации</w:t>
      </w:r>
      <w:proofErr w:type="gramEnd"/>
      <w:r>
        <w:t xml:space="preserve"> обращения потребителя направить его копию (уведомить) в теплоснабжающую организацию и (или) теплосетевую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4028A9" w:rsidRDefault="004028A9">
      <w:pPr>
        <w:pStyle w:val="ConsPlusNormal"/>
        <w:spacing w:before="220"/>
        <w:ind w:firstLine="540"/>
        <w:jc w:val="both"/>
      </w:pPr>
      <w:r>
        <w:t>130. Теплоснабжающая организация и (или) теплосетевая организация обязаны ответить на запрос должностного лица органа местного самоуправления в течение 3 дней (в течение 3 часов - в отопительный 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4028A9" w:rsidRDefault="004028A9">
      <w:pPr>
        <w:pStyle w:val="ConsPlusNormal"/>
        <w:spacing w:before="220"/>
        <w:ind w:firstLine="540"/>
        <w:jc w:val="both"/>
      </w:pPr>
      <w:r>
        <w:t>131. После получения ответа от теплоснабжающей организации и (или) теплосетевой организации должностное лицо органа местного самоуправления в течение 3 дней (в течение 6 часов - в отопительный период) обязано:</w:t>
      </w:r>
    </w:p>
    <w:p w:rsidR="004028A9" w:rsidRDefault="004028A9">
      <w:pPr>
        <w:pStyle w:val="ConsPlusNormal"/>
        <w:spacing w:before="220"/>
        <w:ind w:firstLine="540"/>
        <w:jc w:val="both"/>
      </w:pPr>
      <w:r>
        <w:t>совместно с теплоснабжающей организацией и (или) теплосетевой организацией определить причины нарушения параметров надежности теплоснабжения;</w:t>
      </w:r>
    </w:p>
    <w:p w:rsidR="004028A9" w:rsidRDefault="004028A9">
      <w:pPr>
        <w:pStyle w:val="ConsPlusNormal"/>
        <w:spacing w:before="220"/>
        <w:ind w:firstLine="540"/>
        <w:jc w:val="both"/>
      </w:pPr>
      <w: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4028A9" w:rsidRDefault="004028A9">
      <w:pPr>
        <w:pStyle w:val="ConsPlusNormal"/>
        <w:spacing w:before="220"/>
        <w:ind w:firstLine="540"/>
        <w:jc w:val="both"/>
      </w:pPr>
      <w:r>
        <w:t>проверить наличие подобных обращений потребителей в прошлом по соответствующим объектам;</w:t>
      </w:r>
    </w:p>
    <w:p w:rsidR="004028A9" w:rsidRDefault="004028A9">
      <w:pPr>
        <w:pStyle w:val="ConsPlusNormal"/>
        <w:spacing w:before="220"/>
        <w:ind w:firstLine="540"/>
        <w:jc w:val="both"/>
      </w:pPr>
      <w:r>
        <w:t>при необходимости провести выездную проверку обоснованности обращений потребителей;</w:t>
      </w:r>
    </w:p>
    <w:p w:rsidR="004028A9" w:rsidRDefault="004028A9">
      <w:pPr>
        <w:pStyle w:val="ConsPlusNormal"/>
        <w:spacing w:before="220"/>
        <w:ind w:firstLine="540"/>
        <w:jc w:val="both"/>
      </w:pPr>
      <w:r>
        <w:t>при подтверждении фактов, изложенных в обращениях потребителей, вынести теплоснабжающей организации и (или) теплосетевой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4028A9" w:rsidRDefault="004028A9">
      <w:pPr>
        <w:pStyle w:val="ConsPlusNormal"/>
        <w:spacing w:before="220"/>
        <w:ind w:firstLine="540"/>
        <w:jc w:val="both"/>
      </w:pPr>
      <w:r>
        <w:t xml:space="preserve">132. Ответ на обращение потребителя должен быть представлен в течение 5 рабочих дней (в течение 24 часов - в отопительный период) </w:t>
      </w:r>
      <w:proofErr w:type="gramStart"/>
      <w:r>
        <w:t>с даты</w:t>
      </w:r>
      <w:proofErr w:type="gramEnd"/>
      <w:r>
        <w:t xml:space="preserve"> его поступления. Дата и время отправки должны быть отмечены в журнале регистрации жалоб (обращений).</w:t>
      </w:r>
    </w:p>
    <w:p w:rsidR="004028A9" w:rsidRDefault="004028A9">
      <w:pPr>
        <w:pStyle w:val="ConsPlusNormal"/>
        <w:spacing w:before="220"/>
        <w:ind w:firstLine="540"/>
        <w:jc w:val="both"/>
      </w:pPr>
      <w:r>
        <w:t>133. Должностное лицо органа местного самоуправления обязано проконтролировать исполнение предписания теплоснабжающей организацией и (или) теплосетевой организацией.</w:t>
      </w:r>
    </w:p>
    <w:p w:rsidR="004028A9" w:rsidRDefault="004028A9">
      <w:pPr>
        <w:pStyle w:val="ConsPlusNormal"/>
        <w:spacing w:before="220"/>
        <w:ind w:firstLine="540"/>
        <w:jc w:val="both"/>
      </w:pPr>
      <w:r>
        <w:t xml:space="preserve">134. Теплоснабжающая организация и (или) теплосетевая организация вправе обжаловать </w:t>
      </w:r>
      <w:r>
        <w:lastRenderedPageBreak/>
        <w:t>вынесенное предписание главе поселения, городского округа, а также в судебном порядке.</w:t>
      </w:r>
    </w:p>
    <w:p w:rsidR="004028A9" w:rsidRDefault="004028A9">
      <w:pPr>
        <w:pStyle w:val="ConsPlusNormal"/>
        <w:jc w:val="both"/>
      </w:pPr>
    </w:p>
    <w:p w:rsidR="004028A9" w:rsidRDefault="004028A9">
      <w:pPr>
        <w:pStyle w:val="ConsPlusTitle"/>
        <w:jc w:val="center"/>
        <w:outlineLvl w:val="2"/>
      </w:pPr>
      <w:r>
        <w:t>Порядок рассмотрения органами местного самоуправления</w:t>
      </w:r>
    </w:p>
    <w:p w:rsidR="004028A9" w:rsidRDefault="004028A9">
      <w:pPr>
        <w:pStyle w:val="ConsPlusTitle"/>
        <w:jc w:val="center"/>
      </w:pPr>
      <w:r>
        <w:t xml:space="preserve">разногласий, возникающих между </w:t>
      </w:r>
      <w:proofErr w:type="gramStart"/>
      <w:r>
        <w:t>единой</w:t>
      </w:r>
      <w:proofErr w:type="gramEnd"/>
      <w:r>
        <w:t xml:space="preserve"> теплоснабжающей</w:t>
      </w:r>
    </w:p>
    <w:p w:rsidR="004028A9" w:rsidRDefault="004028A9">
      <w:pPr>
        <w:pStyle w:val="ConsPlusTitle"/>
        <w:jc w:val="center"/>
      </w:pPr>
      <w:r>
        <w:t>организацией и потребителем тепловой энергии</w:t>
      </w:r>
    </w:p>
    <w:p w:rsidR="004028A9" w:rsidRDefault="004028A9">
      <w:pPr>
        <w:pStyle w:val="ConsPlusTitle"/>
        <w:jc w:val="center"/>
      </w:pPr>
      <w:r>
        <w:t>при определении в договоре теплоснабжения значений</w:t>
      </w:r>
    </w:p>
    <w:p w:rsidR="004028A9" w:rsidRDefault="004028A9">
      <w:pPr>
        <w:pStyle w:val="ConsPlusTitle"/>
        <w:jc w:val="center"/>
      </w:pPr>
      <w:r>
        <w:t>параметров качества теплоснабжения и (или) параметров,</w:t>
      </w:r>
    </w:p>
    <w:p w:rsidR="004028A9" w:rsidRDefault="004028A9">
      <w:pPr>
        <w:pStyle w:val="ConsPlusTitle"/>
        <w:jc w:val="center"/>
      </w:pPr>
      <w:proofErr w:type="gramStart"/>
      <w:r>
        <w:t>отражающих</w:t>
      </w:r>
      <w:proofErr w:type="gramEnd"/>
      <w:r>
        <w:t xml:space="preserve"> допустимые перерывы в теплоснабжении,</w:t>
      </w:r>
    </w:p>
    <w:p w:rsidR="004028A9" w:rsidRDefault="004028A9">
      <w:pPr>
        <w:pStyle w:val="ConsPlusTitle"/>
        <w:jc w:val="center"/>
      </w:pPr>
      <w:r>
        <w:t>в ценовых зонах теплоснабжения</w:t>
      </w:r>
    </w:p>
    <w:p w:rsidR="004028A9" w:rsidRDefault="004028A9">
      <w:pPr>
        <w:pStyle w:val="ConsPlusNormal"/>
        <w:jc w:val="both"/>
      </w:pPr>
    </w:p>
    <w:p w:rsidR="004028A9" w:rsidRDefault="004028A9">
      <w:pPr>
        <w:pStyle w:val="ConsPlusNormal"/>
        <w:ind w:firstLine="540"/>
        <w:jc w:val="both"/>
      </w:pPr>
      <w:bookmarkStart w:id="88" w:name="P820"/>
      <w:bookmarkEnd w:id="88"/>
      <w:r>
        <w:t xml:space="preserve">134(1). </w:t>
      </w:r>
      <w:proofErr w:type="gramStart"/>
      <w:r>
        <w:t xml:space="preserve">В случае если при заключении в ценовых зонах теплоснабжения договора теплоснабжения между единой теплоснабжающей организацией и потребителем возникли разногласия по определению в договоре теплоснабжения значений параметров качества теплоснабжения и (или) параметров, отражающих допустимые перерывы в теплоснабжении, указанные разногласия оформляются протоколом разногласий и представляются на рассмотрение в орган местного самоуправления, уполномоченный в соответствии с Федеральным </w:t>
      </w:r>
      <w:hyperlink r:id="rId179" w:history="1">
        <w:r>
          <w:rPr>
            <w:color w:val="0000FF"/>
          </w:rPr>
          <w:t>законом</w:t>
        </w:r>
      </w:hyperlink>
      <w:r>
        <w:t xml:space="preserve"> "О теплоснабжении" на рассмотрение таких</w:t>
      </w:r>
      <w:proofErr w:type="gramEnd"/>
      <w:r>
        <w:t xml:space="preserve"> разногласий, в порядке обязательного досудебного урегулирования споров.</w:t>
      </w:r>
    </w:p>
    <w:p w:rsidR="004028A9" w:rsidRDefault="004028A9">
      <w:pPr>
        <w:pStyle w:val="ConsPlusNormal"/>
        <w:spacing w:before="220"/>
        <w:ind w:firstLine="540"/>
        <w:jc w:val="both"/>
      </w:pPr>
      <w:bookmarkStart w:id="89" w:name="P821"/>
      <w:bookmarkEnd w:id="89"/>
      <w:r>
        <w:t xml:space="preserve">134(2). Основанием для рассмотрения разногласий, указанных в </w:t>
      </w:r>
      <w:hyperlink w:anchor="P820" w:history="1">
        <w:r>
          <w:rPr>
            <w:color w:val="0000FF"/>
          </w:rPr>
          <w:t>пункте 134(1)</w:t>
        </w:r>
      </w:hyperlink>
      <w:r>
        <w:t xml:space="preserve"> настоящих Правил, является письменное заявление одной из сторон договора теплоснабжения, направленное в орган местного самоуправления, уполномоченный на рассмотрение таких разногласий.</w:t>
      </w:r>
    </w:p>
    <w:p w:rsidR="004028A9" w:rsidRDefault="004028A9">
      <w:pPr>
        <w:pStyle w:val="ConsPlusNormal"/>
        <w:spacing w:before="220"/>
        <w:ind w:firstLine="540"/>
        <w:jc w:val="both"/>
      </w:pPr>
      <w:r>
        <w:t xml:space="preserve">134(3). К заявлению, указанному в </w:t>
      </w:r>
      <w:hyperlink w:anchor="P821" w:history="1">
        <w:r>
          <w:rPr>
            <w:color w:val="0000FF"/>
          </w:rPr>
          <w:t>пункте 134(2)</w:t>
        </w:r>
      </w:hyperlink>
      <w:r>
        <w:t xml:space="preserve"> настоящих Правил, прилагаются следующие документы:</w:t>
      </w:r>
    </w:p>
    <w:p w:rsidR="004028A9" w:rsidRDefault="004028A9">
      <w:pPr>
        <w:pStyle w:val="ConsPlusNormal"/>
        <w:spacing w:before="220"/>
        <w:ind w:firstLine="540"/>
        <w:jc w:val="both"/>
      </w:pPr>
      <w:r>
        <w:t>договор теплоснабжения с подписанным сторонами протоколом разногласий;</w:t>
      </w:r>
    </w:p>
    <w:p w:rsidR="004028A9" w:rsidRDefault="004028A9">
      <w:pPr>
        <w:pStyle w:val="ConsPlusNormal"/>
        <w:spacing w:before="220"/>
        <w:ind w:firstLine="540"/>
        <w:jc w:val="both"/>
      </w:pPr>
      <w:r>
        <w:t>условия подключения теплопотребляющих установок потребителя (при наличии).</w:t>
      </w:r>
    </w:p>
    <w:p w:rsidR="004028A9" w:rsidRDefault="004028A9">
      <w:pPr>
        <w:pStyle w:val="ConsPlusNormal"/>
        <w:spacing w:before="220"/>
        <w:ind w:firstLine="540"/>
        <w:jc w:val="both"/>
      </w:pPr>
      <w:r>
        <w:t xml:space="preserve">134(4). Заявление, указанное в </w:t>
      </w:r>
      <w:hyperlink w:anchor="P821" w:history="1">
        <w:r>
          <w:rPr>
            <w:color w:val="0000FF"/>
          </w:rPr>
          <w:t>пункте 134(2)</w:t>
        </w:r>
      </w:hyperlink>
      <w:r>
        <w:t xml:space="preserve"> настоящих Правил, с прилагаемыми документами подлежит регистрации и рассмотрению в течение 5 рабочих дней со дня его регистрации.</w:t>
      </w:r>
    </w:p>
    <w:p w:rsidR="004028A9" w:rsidRDefault="004028A9">
      <w:pPr>
        <w:pStyle w:val="ConsPlusNormal"/>
        <w:spacing w:before="220"/>
        <w:ind w:firstLine="540"/>
        <w:jc w:val="both"/>
      </w:pPr>
      <w:r>
        <w:t xml:space="preserve">134(5). Результаты рассмотрения разногласий отражаются в решении органа местного самоуправления, которое должно содержать рекомендуемые для включения в договор теплоснабжения между единой теплоснабжающей организацией и потребителем значения параметров качества теплоснабжения и (или) параметров, отражающих допустимые перерывы в теплоснабжении. Рекомендуемые значения параметров качества теплоснабжения и (или) параметров, отражающих допустимые перерывы в теплоснабжении, в точках подключения к тепловой сети определяются органом местного самоуправления в соответствии со сведениями о значениях соответствующих параметров, указанных в условиях подключения теплопотребляющих установок потребителя. При отсутствии условий подключения или отсутствии в условиях подключения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потребитель обращается в единую теплоснабжающую организацию за восстановлением условий подключения в порядке, установленном </w:t>
      </w:r>
      <w:hyperlink r:id="rId180" w:history="1">
        <w:r>
          <w:rPr>
            <w:color w:val="0000FF"/>
          </w:rPr>
          <w:t>Правилами</w:t>
        </w:r>
      </w:hyperlink>
      <w:r>
        <w:t xml:space="preserve"> подключения (технологического присоединения) к системам теплоснабжения.</w:t>
      </w:r>
    </w:p>
    <w:p w:rsidR="004028A9" w:rsidRDefault="004028A9">
      <w:pPr>
        <w:pStyle w:val="ConsPlusNormal"/>
        <w:spacing w:before="220"/>
        <w:ind w:firstLine="540"/>
        <w:jc w:val="both"/>
      </w:pPr>
      <w:r>
        <w:t xml:space="preserve">134(6). </w:t>
      </w:r>
      <w:proofErr w:type="gramStart"/>
      <w:r>
        <w:t xml:space="preserve">В течение 5 рабочих дней со дня восстановления условий подключения (включения в них значений параметров качества теплоснабжения и (или) параметров, отражающих допустимые перерывы в теплоснабжении) потребитель обращается в орган местного самоуправления за оформлением решения о рекомендуемых для включения в договор теплоснабжения между единой теплоснабжающей организацией и потребителем значениях параметров качества </w:t>
      </w:r>
      <w:r>
        <w:lastRenderedPageBreak/>
        <w:t>теплоснабжения и (или) параметров, отражающих допустимые перерывы в теплоснабжении.</w:t>
      </w:r>
      <w:proofErr w:type="gramEnd"/>
    </w:p>
    <w:p w:rsidR="004028A9" w:rsidRDefault="004028A9">
      <w:pPr>
        <w:pStyle w:val="ConsPlusNormal"/>
        <w:spacing w:before="220"/>
        <w:ind w:firstLine="540"/>
        <w:jc w:val="both"/>
      </w:pPr>
      <w:r>
        <w:t xml:space="preserve">134(7). </w:t>
      </w:r>
      <w:proofErr w:type="gramStart"/>
      <w:r>
        <w:t>Стороны договора теплоснабжения между единой теплоснабжающей организацией и потребителем в течение 10 рабочих дней со дня принятия органом местного самоуправления решения о рассмотрении разногласий включают рекомендуемые значения параметров качества теплоснабжения и (или) параметров, отражающих допустимые перерывы в теплоснабжении, в указанный договор посредством подписания протокола урегулирования разногласий или дополнительного соглашения к указанному договору.</w:t>
      </w:r>
      <w:proofErr w:type="gramEnd"/>
    </w:p>
    <w:p w:rsidR="004028A9" w:rsidRDefault="004028A9">
      <w:pPr>
        <w:pStyle w:val="ConsPlusNormal"/>
        <w:spacing w:before="220"/>
        <w:ind w:firstLine="540"/>
        <w:jc w:val="both"/>
      </w:pPr>
      <w:r>
        <w:t>134(8). В случае несогласия потребителя с рекомендуемыми органом местного самоуправления значениями параметров качества теплоснабжения и (или) параметров, отражающих допустимые перерывы в теплоснабжении, или отказа единой теплоснабжающей организации включить их в договор теплоснабжения потребитель вправе обратиться в суд за разрешением указанных разногласий.</w:t>
      </w:r>
    </w:p>
    <w:p w:rsidR="004028A9" w:rsidRDefault="004028A9">
      <w:pPr>
        <w:pStyle w:val="ConsPlusNormal"/>
        <w:ind w:firstLine="540"/>
        <w:jc w:val="both"/>
      </w:pPr>
    </w:p>
    <w:p w:rsidR="004028A9" w:rsidRDefault="004028A9">
      <w:pPr>
        <w:pStyle w:val="ConsPlusTitle"/>
        <w:jc w:val="center"/>
        <w:outlineLvl w:val="1"/>
      </w:pPr>
      <w:r>
        <w:t xml:space="preserve">XII. Договоры оказания услуг по поддержанию </w:t>
      </w:r>
      <w:proofErr w:type="gramStart"/>
      <w:r>
        <w:t>резервной</w:t>
      </w:r>
      <w:proofErr w:type="gramEnd"/>
    </w:p>
    <w:p w:rsidR="004028A9" w:rsidRDefault="004028A9">
      <w:pPr>
        <w:pStyle w:val="ConsPlusTitle"/>
        <w:jc w:val="center"/>
      </w:pPr>
      <w:proofErr w:type="gramStart"/>
      <w:r>
        <w:t>тепловой мощности, заключаемые на территориях,</w:t>
      </w:r>
      <w:proofErr w:type="gramEnd"/>
    </w:p>
    <w:p w:rsidR="004028A9" w:rsidRDefault="004028A9">
      <w:pPr>
        <w:pStyle w:val="ConsPlusTitle"/>
        <w:jc w:val="center"/>
      </w:pPr>
      <w:r>
        <w:t xml:space="preserve">не </w:t>
      </w:r>
      <w:proofErr w:type="gramStart"/>
      <w:r>
        <w:t>отнесенных</w:t>
      </w:r>
      <w:proofErr w:type="gramEnd"/>
      <w:r>
        <w:t xml:space="preserve"> к ценовым зонам теплоснабжения</w:t>
      </w:r>
    </w:p>
    <w:p w:rsidR="004028A9" w:rsidRDefault="004028A9">
      <w:pPr>
        <w:pStyle w:val="ConsPlusNormal"/>
        <w:jc w:val="center"/>
      </w:pPr>
      <w:r>
        <w:t xml:space="preserve">(в ред. </w:t>
      </w:r>
      <w:hyperlink r:id="rId181" w:history="1">
        <w:r>
          <w:rPr>
            <w:color w:val="0000FF"/>
          </w:rPr>
          <w:t>Постановления</w:t>
        </w:r>
      </w:hyperlink>
      <w:r>
        <w:t xml:space="preserve"> Правительства РФ от 22.05.2019 N 637)</w:t>
      </w:r>
    </w:p>
    <w:p w:rsidR="004028A9" w:rsidRDefault="004028A9">
      <w:pPr>
        <w:pStyle w:val="ConsPlusNormal"/>
        <w:jc w:val="center"/>
      </w:pPr>
    </w:p>
    <w:p w:rsidR="004028A9" w:rsidRDefault="004028A9">
      <w:pPr>
        <w:pStyle w:val="ConsPlusNormal"/>
        <w:ind w:firstLine="540"/>
        <w:jc w:val="both"/>
      </w:pPr>
      <w:r>
        <w:t xml:space="preserve">135. </w:t>
      </w:r>
      <w:proofErr w:type="gramStart"/>
      <w:r>
        <w:t>Потребители, подключенные к системе теплоснабжения, но не потребляющие тепловую энергию (мощность), теплоноситель по договору теплоснабжения и не осуществившие отсоединение принадлежащих им теплопотребляющих установок от тепловой сети в целях сохранения возможности возобновления потребления тепловой энергии при возникновении такой необходимости,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тарифам или по ценам</w:t>
      </w:r>
      <w:proofErr w:type="gramEnd"/>
      <w:r>
        <w:t xml:space="preserve">, определяемым соглашением сторон договора, в случаях, предусмотренных </w:t>
      </w:r>
      <w:hyperlink r:id="rId182" w:history="1">
        <w:r>
          <w:rPr>
            <w:color w:val="0000FF"/>
          </w:rPr>
          <w:t>законодательством</w:t>
        </w:r>
      </w:hyperlink>
      <w:r>
        <w:t xml:space="preserve"> Российской Федерации.</w:t>
      </w:r>
    </w:p>
    <w:p w:rsidR="004028A9" w:rsidRDefault="004028A9">
      <w:pPr>
        <w:pStyle w:val="ConsPlusNormal"/>
        <w:spacing w:before="220"/>
        <w:ind w:firstLine="540"/>
        <w:jc w:val="both"/>
      </w:pPr>
      <w:r>
        <w:t>136. Уведомление о необходимости заключения договора оказания услуг по поддержанию резервной тепловой мощности направляется единой теплоснабжающей организацией всем лицам, с которыми отсутствует договор теплоснабжения, не ведутся преддоговорные споры по заключению договора теплоснабжения и теплопотребляющие установки которых не отсоединены от тепловых сетей.</w:t>
      </w:r>
    </w:p>
    <w:p w:rsidR="004028A9" w:rsidRDefault="004028A9">
      <w:pPr>
        <w:pStyle w:val="ConsPlusNormal"/>
        <w:spacing w:before="220"/>
        <w:ind w:firstLine="540"/>
        <w:jc w:val="both"/>
      </w:pPr>
      <w:r>
        <w:t>137. Проект договора оказания услуг по поддержанию резервной тепловой мощности содержит:</w:t>
      </w:r>
    </w:p>
    <w:p w:rsidR="004028A9" w:rsidRDefault="004028A9">
      <w:pPr>
        <w:pStyle w:val="ConsPlusNormal"/>
        <w:spacing w:before="220"/>
        <w:ind w:firstLine="540"/>
        <w:jc w:val="both"/>
      </w:pPr>
      <w:r>
        <w:t>размер тепловой нагрузки потребителя, в отношении которой требуется поддержание резервной тепловой мощности;</w:t>
      </w:r>
    </w:p>
    <w:p w:rsidR="004028A9" w:rsidRDefault="004028A9">
      <w:pPr>
        <w:pStyle w:val="ConsPlusNormal"/>
        <w:spacing w:before="220"/>
        <w:ind w:firstLine="540"/>
        <w:jc w:val="both"/>
      </w:pPr>
      <w:r>
        <w:t>расчет затрат на поддержание резервной тепловой мощности в год (цена договора), производимый исходя из установленных тарифов (в отношении социально значимых категорий потребителей) или по соглашению сторон.</w:t>
      </w:r>
    </w:p>
    <w:p w:rsidR="004028A9" w:rsidRDefault="004028A9">
      <w:pPr>
        <w:pStyle w:val="ConsPlusNormal"/>
        <w:spacing w:before="220"/>
        <w:ind w:firstLine="540"/>
        <w:jc w:val="both"/>
      </w:pPr>
      <w:r>
        <w:t>138. Потребитель тепловой энергии обязан в течение 30 дней со дня получения уведомления о необходимости заключения договора оказания услуг по поддержанию резервной тепловой мощности подписать представленный проект договора или направить теплоснабжающей организации протокол разногласий.</w:t>
      </w:r>
    </w:p>
    <w:p w:rsidR="004028A9" w:rsidRDefault="004028A9">
      <w:pPr>
        <w:pStyle w:val="ConsPlusNormal"/>
        <w:spacing w:before="220"/>
        <w:ind w:firstLine="540"/>
        <w:jc w:val="both"/>
      </w:pPr>
      <w:r>
        <w:t xml:space="preserve">Разногласия по договору должны быть урегулированы сторонами в течение 60 дней </w:t>
      </w:r>
      <w:proofErr w:type="gramStart"/>
      <w:r>
        <w:t>с даты получения</w:t>
      </w:r>
      <w:proofErr w:type="gramEnd"/>
      <w:r>
        <w:t xml:space="preserve"> потребителем проекта договора.</w:t>
      </w:r>
    </w:p>
    <w:p w:rsidR="004028A9" w:rsidRDefault="004028A9">
      <w:pPr>
        <w:pStyle w:val="ConsPlusNormal"/>
        <w:spacing w:before="220"/>
        <w:ind w:firstLine="540"/>
        <w:jc w:val="both"/>
      </w:pPr>
      <w:r>
        <w:t xml:space="preserve">В случае если в указанный срок договор не будет подписан потребителем, он обязан осуществить отсоединение принадлежащих ему теплопотребляющих установок от системы </w:t>
      </w:r>
      <w:r>
        <w:lastRenderedPageBreak/>
        <w:t>теплоснабжения в течение 30 рабочих дней.</w:t>
      </w:r>
    </w:p>
    <w:p w:rsidR="004028A9" w:rsidRDefault="004028A9">
      <w:pPr>
        <w:pStyle w:val="ConsPlusNormal"/>
        <w:spacing w:before="220"/>
        <w:ind w:firstLine="540"/>
        <w:jc w:val="both"/>
      </w:pPr>
      <w:r>
        <w:t>Если в указанный срок потребитель не обеспечит самостоятельное отсоединение своих теплопотребляющих установок от системы теплоснабжения, теплоснабжающая организация вправе самостоятельно или совместно с теплосетевой организацией осуществить указанное отсоединение с отнесением соответствующих расходов на потребителя тепловой энергии.</w:t>
      </w:r>
    </w:p>
    <w:p w:rsidR="004028A9" w:rsidRDefault="004028A9">
      <w:pPr>
        <w:pStyle w:val="ConsPlusNormal"/>
        <w:ind w:firstLine="540"/>
        <w:jc w:val="both"/>
      </w:pPr>
    </w:p>
    <w:p w:rsidR="004028A9" w:rsidRDefault="004028A9">
      <w:pPr>
        <w:pStyle w:val="ConsPlusTitle"/>
        <w:jc w:val="center"/>
        <w:outlineLvl w:val="1"/>
      </w:pPr>
      <w:r>
        <w:t>XIII. Порядок определения потребителей тепловой энергии</w:t>
      </w:r>
    </w:p>
    <w:p w:rsidR="004028A9" w:rsidRDefault="004028A9">
      <w:pPr>
        <w:pStyle w:val="ConsPlusTitle"/>
        <w:jc w:val="center"/>
      </w:pPr>
      <w:r>
        <w:t>и теплоснабжающих организаций, обязанных предоставлять</w:t>
      </w:r>
    </w:p>
    <w:p w:rsidR="004028A9" w:rsidRDefault="004028A9">
      <w:pPr>
        <w:pStyle w:val="ConsPlusTitle"/>
        <w:jc w:val="center"/>
      </w:pPr>
      <w:r>
        <w:t>обеспечение исполнения обязательств по оплате тепловой</w:t>
      </w:r>
    </w:p>
    <w:p w:rsidR="004028A9" w:rsidRDefault="004028A9">
      <w:pPr>
        <w:pStyle w:val="ConsPlusTitle"/>
        <w:jc w:val="center"/>
      </w:pPr>
      <w:r>
        <w:t xml:space="preserve">энергии (мощности) и (или) теплоносителя, </w:t>
      </w:r>
      <w:proofErr w:type="gramStart"/>
      <w:r>
        <w:t>поставляемых</w:t>
      </w:r>
      <w:proofErr w:type="gramEnd"/>
    </w:p>
    <w:p w:rsidR="004028A9" w:rsidRDefault="004028A9">
      <w:pPr>
        <w:pStyle w:val="ConsPlusTitle"/>
        <w:jc w:val="center"/>
      </w:pPr>
      <w:r>
        <w:t>по договорам теплоснабжения, договорам теплоснабжения</w:t>
      </w:r>
    </w:p>
    <w:p w:rsidR="004028A9" w:rsidRDefault="004028A9">
      <w:pPr>
        <w:pStyle w:val="ConsPlusTitle"/>
        <w:jc w:val="center"/>
      </w:pPr>
      <w:r>
        <w:t>и поставки горячей воды, договорам поставки тепловой</w:t>
      </w:r>
    </w:p>
    <w:p w:rsidR="004028A9" w:rsidRDefault="004028A9">
      <w:pPr>
        <w:pStyle w:val="ConsPlusTitle"/>
        <w:jc w:val="center"/>
      </w:pPr>
      <w:r>
        <w:t>энергии (мощности) и (или) теплоносителя, и порядок</w:t>
      </w:r>
    </w:p>
    <w:p w:rsidR="004028A9" w:rsidRDefault="004028A9">
      <w:pPr>
        <w:pStyle w:val="ConsPlusTitle"/>
        <w:jc w:val="center"/>
      </w:pPr>
      <w:r>
        <w:t>предоставления указанного обеспечения</w:t>
      </w:r>
    </w:p>
    <w:p w:rsidR="004028A9" w:rsidRDefault="004028A9">
      <w:pPr>
        <w:pStyle w:val="ConsPlusNormal"/>
        <w:jc w:val="center"/>
      </w:pPr>
      <w:r>
        <w:t>(</w:t>
      </w:r>
      <w:proofErr w:type="gramStart"/>
      <w:r>
        <w:t>введен</w:t>
      </w:r>
      <w:proofErr w:type="gramEnd"/>
      <w:r>
        <w:t xml:space="preserve"> </w:t>
      </w:r>
      <w:hyperlink r:id="rId183" w:history="1">
        <w:r>
          <w:rPr>
            <w:color w:val="0000FF"/>
          </w:rPr>
          <w:t>Постановлением</w:t>
        </w:r>
      </w:hyperlink>
      <w:r>
        <w:t xml:space="preserve"> Правительства РФ от 04.02.2017 N 139)</w:t>
      </w:r>
    </w:p>
    <w:p w:rsidR="004028A9" w:rsidRDefault="004028A9">
      <w:pPr>
        <w:pStyle w:val="ConsPlusNormal"/>
        <w:jc w:val="both"/>
      </w:pPr>
    </w:p>
    <w:p w:rsidR="004028A9" w:rsidRDefault="004028A9">
      <w:pPr>
        <w:pStyle w:val="ConsPlusNormal"/>
        <w:ind w:firstLine="540"/>
        <w:jc w:val="both"/>
      </w:pPr>
      <w:bookmarkStart w:id="90" w:name="P856"/>
      <w:bookmarkEnd w:id="90"/>
      <w:r>
        <w:t xml:space="preserve">139. </w:t>
      </w:r>
      <w:proofErr w:type="gramStart"/>
      <w:r>
        <w:t>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поставляемых по договору теплоснабжения, договору теплоснабжения и поставки горячей воды, договору поставки тепловой энергии (мощности) и (или) теплоносителя, если потребитель тепловой энергии, теплоснабжающая организация не исполнили или ненадлежащим образом исполнили обязательства по оплате единой теплоснабжающей организации тепловой энергии (мощности</w:t>
      </w:r>
      <w:proofErr w:type="gramEnd"/>
      <w:r>
        <w:t>) и (или) теплоносителя и это привело к образованию задолженности перед единой теплоснабжающей организацией по оплате тепловой энергии (мощности) и (или) теплоносителя в размере, равном двойному размеру среднемесячной величины обязательств потребителя тепловой энергии, теплоснабжающей организации по оплате тепловой энергии (мощности) и (или) теплоносителя или превышающем такой двойной размер.</w:t>
      </w:r>
    </w:p>
    <w:p w:rsidR="004028A9" w:rsidRDefault="004028A9">
      <w:pPr>
        <w:pStyle w:val="ConsPlusNormal"/>
        <w:spacing w:before="220"/>
        <w:ind w:firstLine="540"/>
        <w:jc w:val="both"/>
      </w:pPr>
      <w:r>
        <w:t xml:space="preserve">При определении соответствия потребителя тепловой энергии, теплоснабжающей организации критерию, установленному </w:t>
      </w:r>
      <w:hyperlink w:anchor="P856" w:history="1">
        <w:r>
          <w:rPr>
            <w:color w:val="0000FF"/>
          </w:rPr>
          <w:t>абзацем первым</w:t>
        </w:r>
      </w:hyperlink>
      <w:r>
        <w:t xml:space="preserve"> настоящего пункта, учитывается задолженность перед единой теплоснабжающей организацией по оплате тепловой энергии (мощности) и (или) теплоносителя, подтвержденная вступившим в законную силу решением суда или признанная потребителем тепловой энергии, теплоснабжающей организацией.</w:t>
      </w:r>
    </w:p>
    <w:p w:rsidR="004028A9" w:rsidRDefault="004028A9">
      <w:pPr>
        <w:pStyle w:val="ConsPlusNormal"/>
        <w:spacing w:before="220"/>
        <w:ind w:firstLine="540"/>
        <w:jc w:val="both"/>
      </w:pPr>
      <w:proofErr w:type="gramStart"/>
      <w:r>
        <w:t>Документами, свидетельствующими о признании потребителем тепловой энергии, теплоснабжающей организацией задолженности перед единой теплоснабжающей организацией, являются документы, в которых содержится явно выраженное согласие потребителя тепловой энергии, теплоснабжающей организации с фактом наличия задолженности перед единой теплоснабжающей организацией и с размером такой задолженности (соглашение, акт сверки взаимных расчетов, письмо, подписанное уполномоченным лицом потребителя тепловой энергии, теплоснабжающей организации, или иной документ).</w:t>
      </w:r>
      <w:proofErr w:type="gramEnd"/>
    </w:p>
    <w:p w:rsidR="004028A9" w:rsidRDefault="004028A9">
      <w:pPr>
        <w:pStyle w:val="ConsPlusNormal"/>
        <w:spacing w:before="220"/>
        <w:ind w:firstLine="540"/>
        <w:jc w:val="both"/>
      </w:pPr>
      <w:r>
        <w:t>В целях применения настоящих Правил среднемесячная величина обязательств по оплате тепловой энергии (мощности) и (или) теплоносителя (</w:t>
      </w:r>
      <w:proofErr w:type="gramStart"/>
      <w:r>
        <w:t>P</w:t>
      </w:r>
      <w:proofErr w:type="gramEnd"/>
      <w:r>
        <w:rPr>
          <w:vertAlign w:val="subscript"/>
        </w:rPr>
        <w:t>обяз</w:t>
      </w:r>
      <w:r>
        <w:t>) определяется единой теплоснабжающей организацией по формуле:</w:t>
      </w:r>
    </w:p>
    <w:p w:rsidR="004028A9" w:rsidRDefault="004028A9">
      <w:pPr>
        <w:pStyle w:val="ConsPlusNormal"/>
        <w:jc w:val="both"/>
      </w:pPr>
    </w:p>
    <w:p w:rsidR="004028A9" w:rsidRDefault="004028A9">
      <w:pPr>
        <w:pStyle w:val="ConsPlusNormal"/>
        <w:jc w:val="center"/>
      </w:pPr>
      <w:r w:rsidRPr="004E41C2">
        <w:rPr>
          <w:position w:val="-23"/>
        </w:rPr>
        <w:pict>
          <v:shape id="_x0000_i1025" style="width:66.55pt;height:33.95pt" coordsize="" o:spt="100" adj="0,,0" path="" filled="f" stroked="f">
            <v:stroke joinstyle="miter"/>
            <v:imagedata r:id="rId184" o:title="base_1_345702_32768"/>
            <v:formulas/>
            <v:path o:connecttype="segments"/>
          </v:shape>
        </w:pict>
      </w:r>
      <w:r>
        <w:t>,</w: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S</w:t>
      </w:r>
      <w:r>
        <w:rPr>
          <w:vertAlign w:val="subscript"/>
        </w:rPr>
        <w:t>пост</w:t>
      </w:r>
      <w:r>
        <w:t xml:space="preserve"> - стоимость тепловой энергии (мощности) и (или) теплоносителя, указанная в счетах на </w:t>
      </w:r>
      <w:r>
        <w:lastRenderedPageBreak/>
        <w:t xml:space="preserve">оплату фактически потребленной тепловой энергии (мощности) и (или) теплоносителя или в иных платежных документах, выставленных единой теплоснабжающей организацией потребителю тепловой энергии, теплоснабжающей организации за расчетные периоды, за которые у потребителя тепловой энергии, теплоснабжающей организации образовалась указанная в </w:t>
      </w:r>
      <w:hyperlink w:anchor="P856"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w:t>
      </w:r>
      <w:proofErr w:type="gramEnd"/>
      <w:r>
        <w:t xml:space="preserve"> в законную силу решением суда или </w:t>
      </w:r>
      <w:proofErr w:type="gramStart"/>
      <w:r>
        <w:t>признанная</w:t>
      </w:r>
      <w:proofErr w:type="gramEnd"/>
      <w:r>
        <w:t xml:space="preserve"> потребителем тепловой энергии, теплоснабжающей организацией;</w:t>
      </w:r>
    </w:p>
    <w:p w:rsidR="004028A9" w:rsidRDefault="004028A9">
      <w:pPr>
        <w:pStyle w:val="ConsPlusNormal"/>
        <w:spacing w:before="220"/>
        <w:ind w:firstLine="540"/>
        <w:jc w:val="both"/>
      </w:pPr>
      <w:proofErr w:type="gramStart"/>
      <w:r>
        <w:t>n - количество месяцев в периоде, за который определена стоимость тепловой энергии (мощности) и (или) теплоносителя S</w:t>
      </w:r>
      <w:r>
        <w:rPr>
          <w:vertAlign w:val="subscript"/>
        </w:rPr>
        <w:t>пост</w:t>
      </w:r>
      <w:r>
        <w:t xml:space="preserve"> и за который у потребителя тепловой энергии, теплоснабжающей организации образовалась указанная в </w:t>
      </w:r>
      <w:hyperlink w:anchor="P856" w:history="1">
        <w:r>
          <w:rPr>
            <w:color w:val="0000FF"/>
          </w:rPr>
          <w:t>абзаце первом</w:t>
        </w:r>
      </w:hyperlink>
      <w:r>
        <w:t xml:space="preserve"> настоящего пункта задолженность перед единой теплоснабжающей организацией, подтвержденная вступившим в законную силу решением суда или признанная потребителем тепловой энергии, теплоснабжающей организацией.</w:t>
      </w:r>
      <w:proofErr w:type="gramEnd"/>
    </w:p>
    <w:p w:rsidR="004028A9" w:rsidRDefault="004028A9">
      <w:pPr>
        <w:pStyle w:val="ConsPlusNormal"/>
        <w:spacing w:before="220"/>
        <w:ind w:firstLine="540"/>
        <w:jc w:val="both"/>
      </w:pPr>
      <w:bookmarkStart w:id="91" w:name="P866"/>
      <w:bookmarkEnd w:id="91"/>
      <w:r>
        <w:t xml:space="preserve">140. Единая теплоснабжающая организация определяет потребителя тепловой энергии, теплоснабжающую организацию, соответствующих предусмотренному </w:t>
      </w:r>
      <w:hyperlink w:anchor="P856" w:history="1">
        <w:r>
          <w:rPr>
            <w:color w:val="0000FF"/>
          </w:rPr>
          <w:t>абзацем первым пункта 139</w:t>
        </w:r>
      </w:hyperlink>
      <w:r>
        <w:t xml:space="preserve"> настоящих Правил критерию, и направляет потребителю тепловой энергии, теплоснабжающей организации уведомление об обязанности предоставить обеспечение исполнения обязательств по оплате тепловой энергии (мощности) и (или) теплоносителя способом, позволяющим подтвердить факт и дату получения уведомления.</w:t>
      </w:r>
    </w:p>
    <w:p w:rsidR="004028A9" w:rsidRDefault="004028A9">
      <w:pPr>
        <w:pStyle w:val="ConsPlusNormal"/>
        <w:spacing w:before="220"/>
        <w:ind w:firstLine="540"/>
        <w:jc w:val="both"/>
      </w:pPr>
      <w:proofErr w:type="gramStart"/>
      <w:r>
        <w:t xml:space="preserve">Уведомление об обязанности предоставить обеспечение исполнения обязательств по оплате тепловой энергии (мощности) и (или) теплоносителя направляется в срок, не превышающий 6 месяцев со дня возникновения задолженности, при наличии которой в соответствии с </w:t>
      </w:r>
      <w:hyperlink w:anchor="P856" w:history="1">
        <w:r>
          <w:rPr>
            <w:color w:val="0000FF"/>
          </w:rPr>
          <w:t>пунктом 139</w:t>
        </w:r>
      </w:hyperlink>
      <w:r>
        <w:t xml:space="preserve"> настоящих Правил потребитель тепловой энергии, теплоснабжающая организация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w:t>
      </w:r>
      <w:proofErr w:type="gramEnd"/>
    </w:p>
    <w:p w:rsidR="004028A9" w:rsidRDefault="004028A9">
      <w:pPr>
        <w:pStyle w:val="ConsPlusNormal"/>
        <w:spacing w:before="220"/>
        <w:ind w:firstLine="540"/>
        <w:jc w:val="both"/>
      </w:pPr>
      <w:r>
        <w:t>Указанное уведомление должно содержать следующую информацию:</w:t>
      </w:r>
    </w:p>
    <w:p w:rsidR="004028A9" w:rsidRDefault="004028A9">
      <w:pPr>
        <w:pStyle w:val="ConsPlusNormal"/>
        <w:spacing w:before="220"/>
        <w:ind w:firstLine="540"/>
        <w:jc w:val="both"/>
      </w:pPr>
      <w:r>
        <w:t>размер задолженности потребителя тепловой энергии, теплоснабжающей организации,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 оплате тепловой энергии (мощности) и (или) теплоносителя;</w:t>
      </w:r>
    </w:p>
    <w:p w:rsidR="004028A9" w:rsidRDefault="004028A9">
      <w:pPr>
        <w:pStyle w:val="ConsPlusNormal"/>
        <w:spacing w:before="220"/>
        <w:ind w:firstLine="540"/>
        <w:jc w:val="both"/>
      </w:pPr>
      <w:r>
        <w:t>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единой теплоснабжающей организации;</w:t>
      </w:r>
    </w:p>
    <w:p w:rsidR="004028A9" w:rsidRDefault="004028A9">
      <w:pPr>
        <w:pStyle w:val="ConsPlusNormal"/>
        <w:spacing w:before="220"/>
        <w:ind w:firstLine="540"/>
        <w:jc w:val="both"/>
      </w:pPr>
      <w:r>
        <w:t>срок, на который должно быть предоставлено обеспечение исполнения обязательств по оплате тепловой энергии (мощности) и (или) теплоносителя;</w:t>
      </w:r>
    </w:p>
    <w:p w:rsidR="004028A9" w:rsidRDefault="004028A9">
      <w:pPr>
        <w:pStyle w:val="ConsPlusNormal"/>
        <w:spacing w:before="220"/>
        <w:ind w:firstLine="540"/>
        <w:jc w:val="both"/>
      </w:pPr>
      <w:bookmarkStart w:id="92" w:name="P872"/>
      <w:bookmarkEnd w:id="92"/>
      <w:r>
        <w:t>срок, в течение которого необходимо предоставить обеспечение исполнения обязательств по оплате тепловой энергии (мощности) и (или) теплоносителя.</w:t>
      </w:r>
    </w:p>
    <w:p w:rsidR="004028A9" w:rsidRDefault="004028A9">
      <w:pPr>
        <w:pStyle w:val="ConsPlusNormal"/>
        <w:spacing w:before="220"/>
        <w:ind w:firstLine="540"/>
        <w:jc w:val="both"/>
      </w:pPr>
      <w:r>
        <w:t xml:space="preserve">141. </w:t>
      </w:r>
      <w:proofErr w:type="gramStart"/>
      <w:r>
        <w:t xml:space="preserve">Величина обеспечения исполнения обязательств по оплате тепловой энергии (мощности) и (или) теплоносителя, подлежащего предоставлению потребителем тепловой энергии, теплоснабжающей организацией, которые соответствуют предусмотренному </w:t>
      </w:r>
      <w:hyperlink w:anchor="P856" w:history="1">
        <w:r>
          <w:rPr>
            <w:color w:val="0000FF"/>
          </w:rPr>
          <w:t>абзацем первым пункта 139</w:t>
        </w:r>
      </w:hyperlink>
      <w:r>
        <w:t xml:space="preserve"> настоящих Правил критерию, определяется единой теплоснабжающей организацией и не может превышать размер задолженности потребителя тепловой энергии, теплоснабжающей организации по оплате тепловой энергии (мощности) и (или) теплоносителя, послуживший основанием для предъявления к ним требования о</w:t>
      </w:r>
      <w:proofErr w:type="gramEnd"/>
      <w:r>
        <w:t xml:space="preserve"> </w:t>
      </w:r>
      <w:proofErr w:type="gramStart"/>
      <w:r>
        <w:t>предоставлении</w:t>
      </w:r>
      <w:proofErr w:type="gramEnd"/>
      <w:r>
        <w:t xml:space="preserve"> обеспечения исполнения обязательств.</w:t>
      </w:r>
    </w:p>
    <w:p w:rsidR="004028A9" w:rsidRDefault="004028A9">
      <w:pPr>
        <w:pStyle w:val="ConsPlusNormal"/>
        <w:spacing w:before="220"/>
        <w:ind w:firstLine="540"/>
        <w:jc w:val="both"/>
      </w:pPr>
      <w:r>
        <w:t xml:space="preserve">142. </w:t>
      </w:r>
      <w:proofErr w:type="gramStart"/>
      <w:r>
        <w:t xml:space="preserve">Потребитель тепловой энергии, теплоснабжающая организация, соответствующие </w:t>
      </w:r>
      <w:r>
        <w:lastRenderedPageBreak/>
        <w:t xml:space="preserve">предусмотренному </w:t>
      </w:r>
      <w:hyperlink w:anchor="P856" w:history="1">
        <w:r>
          <w:rPr>
            <w:color w:val="0000FF"/>
          </w:rPr>
          <w:t>абзацем первым пункта 139</w:t>
        </w:r>
      </w:hyperlink>
      <w:r>
        <w:t xml:space="preserve"> настоящих Правил критерию, обязаны предоставить единой теплоснабжающей организации обеспечение исполнения обязательств по оплате тепловой энергии (мощности) и (или) теплоносителя на срок, определяемый единой теплоснабжающей организацией.</w:t>
      </w:r>
      <w:proofErr w:type="gramEnd"/>
      <w:r>
        <w:t xml:space="preserve"> Указанный срок не может превышать 6 месяцев со дня предоставления обеспечения исполнения обязательств.</w:t>
      </w:r>
    </w:p>
    <w:p w:rsidR="004028A9" w:rsidRDefault="004028A9">
      <w:pPr>
        <w:pStyle w:val="ConsPlusNormal"/>
        <w:spacing w:before="220"/>
        <w:ind w:firstLine="540"/>
        <w:jc w:val="both"/>
      </w:pPr>
      <w:r>
        <w:t xml:space="preserve">143. Срок, в течение которого необходимо предоставить обеспечение исполнения обязательств по оплате тепловой энергии (мощности) и (или) теплоносителя, определяется единой теплоснабжающей организацией, при этом дата окончания указанного срока не может наступить </w:t>
      </w:r>
      <w:proofErr w:type="gramStart"/>
      <w:r>
        <w:t>ранее</w:t>
      </w:r>
      <w:proofErr w:type="gramEnd"/>
      <w:r>
        <w:t xml:space="preserve"> чем через 60 дней со дня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4028A9" w:rsidRDefault="004028A9">
      <w:pPr>
        <w:pStyle w:val="ConsPlusNormal"/>
        <w:spacing w:before="220"/>
        <w:ind w:firstLine="540"/>
        <w:jc w:val="both"/>
      </w:pPr>
      <w:r>
        <w:t xml:space="preserve">144. Обеспечение исполнения обязательств по оплате тепловой энергии (мощности) и (или) теплоносителя предоставляется потребителем тепловой энергии, теплоснабжающей организацией, которые соответствуют предусмотренному </w:t>
      </w:r>
      <w:hyperlink w:anchor="P856" w:history="1">
        <w:r>
          <w:rPr>
            <w:color w:val="0000FF"/>
          </w:rPr>
          <w:t>абзацем первым пункта 139</w:t>
        </w:r>
      </w:hyperlink>
      <w:r>
        <w:t xml:space="preserve"> настоящих Правил критерию и определены единой теплоснабжающей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028A9" w:rsidRDefault="004028A9">
      <w:pPr>
        <w:pStyle w:val="ConsPlusNormal"/>
        <w:spacing w:before="220"/>
        <w:ind w:firstLine="540"/>
        <w:jc w:val="both"/>
      </w:pPr>
      <w:r>
        <w:t>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4028A9" w:rsidRDefault="004028A9">
      <w:pPr>
        <w:pStyle w:val="ConsPlusNormal"/>
        <w:spacing w:before="220"/>
        <w:ind w:firstLine="540"/>
        <w:jc w:val="both"/>
      </w:pPr>
      <w:r>
        <w:t>По согласованию с единой теплоснабжающей организацией потребителем тепловой энергии, теплоснабжающей организацией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может быть обеспечено иными способами, предусмотренными законом или договором.</w:t>
      </w:r>
    </w:p>
    <w:p w:rsidR="004028A9" w:rsidRDefault="004028A9">
      <w:pPr>
        <w:pStyle w:val="ConsPlusNormal"/>
        <w:spacing w:before="220"/>
        <w:ind w:firstLine="540"/>
        <w:jc w:val="both"/>
      </w:pPr>
      <w:proofErr w:type="gramStart"/>
      <w:r>
        <w:t xml:space="preserve">Предоставление обеспечения исполнения обязательств по оплате тепловой энергии (мощности) и (или) теплоносителя не требуется, если до истечения срока, предусмотренного </w:t>
      </w:r>
      <w:hyperlink w:anchor="P872" w:history="1">
        <w:r>
          <w:rPr>
            <w:color w:val="0000FF"/>
          </w:rPr>
          <w:t>абзацем седьмым пункта 140</w:t>
        </w:r>
      </w:hyperlink>
      <w:r>
        <w:t xml:space="preserve"> настоящих Правил, обязательства по оплате тепловой энергии (мощности) и (или) теплоносителя, неисполнение или ненадлежащее исполнение которых послужило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 исполнены в полном объеме.</w:t>
      </w:r>
      <w:proofErr w:type="gramEnd"/>
    </w:p>
    <w:p w:rsidR="004028A9" w:rsidRDefault="004028A9">
      <w:pPr>
        <w:pStyle w:val="ConsPlusNormal"/>
        <w:spacing w:before="220"/>
        <w:ind w:firstLine="540"/>
        <w:jc w:val="both"/>
      </w:pPr>
      <w:bookmarkStart w:id="93" w:name="P880"/>
      <w:bookmarkEnd w:id="93"/>
      <w:r>
        <w:t xml:space="preserve">145. </w:t>
      </w:r>
      <w:proofErr w:type="gramStart"/>
      <w:r>
        <w:t xml:space="preserve">В случае если предоставленная потребителем тепловой энергии, теплоснабжающей организацией банковская гарантия удовлетворяет требованиям Федерального </w:t>
      </w:r>
      <w:hyperlink r:id="rId185" w:history="1">
        <w:r>
          <w:rPr>
            <w:color w:val="0000FF"/>
          </w:rPr>
          <w:t>закона</w:t>
        </w:r>
      </w:hyperlink>
      <w:r>
        <w:t xml:space="preserve"> "О теплоснабжении" и настоящих Правил или если предоставленное иное обеспечение исполнения обязательств по оплате тепловой энергии (мощности) и (или) теплоносителя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w:t>
      </w:r>
      <w:proofErr w:type="gramEnd"/>
      <w:r>
        <w:t xml:space="preserve"> теплоснабжающая организация не позднее 3 рабочих дней со дня получения банковской гарантии (иного обеспечения исполнения обязательств по оплате тепловой энергии (мощности) и (или) теплоносителя) направляет потребителю тепловой энергии, теплоснабжающей организации уведомление о ее принятии способом, позволяющим подтвердить факт и дату получения уведомления.</w:t>
      </w:r>
    </w:p>
    <w:p w:rsidR="004028A9" w:rsidRDefault="004028A9">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86" w:history="1">
        <w:r>
          <w:rPr>
            <w:color w:val="0000FF"/>
          </w:rPr>
          <w:t>закона</w:t>
        </w:r>
      </w:hyperlink>
      <w:r>
        <w:t xml:space="preserve"> "О теплоснабжении" и настоящих Правил, единая теплоснабжающая организация в срок, предусмотренный </w:t>
      </w:r>
      <w:hyperlink w:anchor="P880"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 </w:t>
      </w:r>
      <w:r>
        <w:lastRenderedPageBreak/>
        <w:t>предоставленной банковской гарантии с указанием причины непринятия способом, позволяющим подтвердить факт и дату получения уведомления.</w:t>
      </w:r>
    </w:p>
    <w:p w:rsidR="004028A9" w:rsidRDefault="004028A9">
      <w:pPr>
        <w:pStyle w:val="ConsPlusNormal"/>
        <w:spacing w:before="220"/>
        <w:ind w:firstLine="540"/>
        <w:jc w:val="both"/>
      </w:pPr>
      <w:proofErr w:type="gramStart"/>
      <w:r>
        <w:t xml:space="preserve">В случае если предоставленное иное обеспечение исполнения обязательств по оплате тепловой энергии (мощности) и (или) теплоносителя не соответствует способу и условиям обеспечения исполнения обязательств, согласованным между единой теплоснабжающей организацией и потребителем тепловой энергии, теплоснабжающей организацией, а также требованиям закона или договора, единая теплоснабжающая организация в срок, предусмотренный </w:t>
      </w:r>
      <w:hyperlink w:anchor="P880" w:history="1">
        <w:r>
          <w:rPr>
            <w:color w:val="0000FF"/>
          </w:rPr>
          <w:t>абзацем первым</w:t>
        </w:r>
      </w:hyperlink>
      <w:r>
        <w:t xml:space="preserve"> настоящего пункта, направляет потребителю тепловой энергии, теплоснабжающей организации уведомление о непринятии</w:t>
      </w:r>
      <w:proofErr w:type="gramEnd"/>
      <w:r>
        <w:t xml:space="preserve">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028A9" w:rsidRDefault="004028A9">
      <w:pPr>
        <w:pStyle w:val="ConsPlusNormal"/>
        <w:spacing w:before="220"/>
        <w:ind w:firstLine="540"/>
        <w:jc w:val="both"/>
      </w:pPr>
      <w:bookmarkStart w:id="94" w:name="P883"/>
      <w:bookmarkEnd w:id="94"/>
      <w:r>
        <w:t>146. Единая теплоснабжающая организация подготавливает предложения для формирования перечня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w:t>
      </w:r>
    </w:p>
    <w:p w:rsidR="004028A9" w:rsidRDefault="004028A9">
      <w:pPr>
        <w:pStyle w:val="ConsPlusNormal"/>
        <w:spacing w:before="220"/>
        <w:ind w:firstLine="540"/>
        <w:jc w:val="both"/>
      </w:pPr>
      <w:r>
        <w:t>Указанные предложения должны содержать следующие сведения о потребителях тепловой энергии, теплоснабжающих организациях:</w:t>
      </w:r>
    </w:p>
    <w:p w:rsidR="004028A9" w:rsidRDefault="004028A9">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028A9" w:rsidRDefault="004028A9">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028A9" w:rsidRDefault="004028A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4028A9" w:rsidRDefault="004028A9">
      <w:pPr>
        <w:pStyle w:val="ConsPlusNormal"/>
        <w:spacing w:before="220"/>
        <w:ind w:firstLine="540"/>
        <w:jc w:val="both"/>
      </w:pPr>
      <w:r>
        <w:t>Указанные предложения единая теплоснабжающая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 ежемесячно, не позднее 5-го рабочего дня месяца.</w:t>
      </w:r>
    </w:p>
    <w:p w:rsidR="004028A9" w:rsidRDefault="004028A9">
      <w:pPr>
        <w:pStyle w:val="ConsPlusNormal"/>
        <w:spacing w:before="220"/>
        <w:ind w:firstLine="540"/>
        <w:jc w:val="both"/>
      </w:pPr>
      <w:proofErr w:type="gramStart"/>
      <w:r>
        <w:t>В случае полного погашения потребителем тепловой энергии, теплоснабжающей организацией задолженности по оплате тепловой энергии (мощности) и (или) теплоносителя, послужившей основанием для возникновения обязанности предоставить обеспечение исполнения обязательств, единая теплоснабжающая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потребителя тепловой энергии, теплоснабжающей организации из перечня потребителей тепловой</w:t>
      </w:r>
      <w:proofErr w:type="gramEnd"/>
      <w:r>
        <w:t xml:space="preserve"> энергии, теплоснабжающих организаций, сформированного в соответствии с </w:t>
      </w:r>
      <w:hyperlink w:anchor="P890" w:history="1">
        <w:r>
          <w:rPr>
            <w:color w:val="0000FF"/>
          </w:rPr>
          <w:t>пунктом 147</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единая теплоснабжающая организация осуществляет поставку тепловой энергии (мощности) и (или) теплоносителя.</w:t>
      </w:r>
    </w:p>
    <w:p w:rsidR="004028A9" w:rsidRDefault="004028A9">
      <w:pPr>
        <w:pStyle w:val="ConsPlusNormal"/>
        <w:spacing w:before="220"/>
        <w:ind w:firstLine="540"/>
        <w:jc w:val="both"/>
      </w:pPr>
      <w:bookmarkStart w:id="95" w:name="P890"/>
      <w:bookmarkEnd w:id="95"/>
      <w:r>
        <w:t xml:space="preserve">147. </w:t>
      </w:r>
      <w:proofErr w:type="gramStart"/>
      <w:r>
        <w:t xml:space="preserve">Высшее должностное лицо субъекта Российской Федерации (руководитель высшего </w:t>
      </w:r>
      <w:r>
        <w:lastRenderedPageBreak/>
        <w:t xml:space="preserve">исполнительного органа государственной власти субъекта Российской Федерации) не позднее 5-го рабочего дня, следующего за днем получения от единой теплоснабжающей организации предложений, указанных в </w:t>
      </w:r>
      <w:hyperlink w:anchor="P883" w:history="1">
        <w:r>
          <w:rPr>
            <w:color w:val="0000FF"/>
          </w:rPr>
          <w:t>пункте 146</w:t>
        </w:r>
      </w:hyperlink>
      <w:r>
        <w:t xml:space="preserve"> настоящих Правил, формирует перечень потребителей тепловой энергии, теплоснабжающих организаций,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w:t>
      </w:r>
      <w:proofErr w:type="gramEnd"/>
      <w:r>
        <w:t xml:space="preserve"> (или) теплоносителя,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028A9" w:rsidRDefault="004028A9">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тепловой энергии, теплоснабжающих организациях:</w:t>
      </w:r>
    </w:p>
    <w:p w:rsidR="004028A9" w:rsidRDefault="004028A9">
      <w:pPr>
        <w:pStyle w:val="ConsPlusNormal"/>
        <w:spacing w:before="220"/>
        <w:ind w:firstLine="540"/>
        <w:jc w:val="both"/>
      </w:pPr>
      <w:r>
        <w:t>полное и сокращенное (при наличии) наименования юридического лица;</w:t>
      </w:r>
    </w:p>
    <w:p w:rsidR="004028A9" w:rsidRDefault="004028A9">
      <w:pPr>
        <w:pStyle w:val="ConsPlusNormal"/>
        <w:spacing w:before="220"/>
        <w:ind w:firstLine="540"/>
        <w:jc w:val="both"/>
      </w:pPr>
      <w:r>
        <w:t>фамилия, имя и отчество (при наличии) индивидуального предпринимателя (физического лица);</w:t>
      </w:r>
    </w:p>
    <w:p w:rsidR="004028A9" w:rsidRDefault="004028A9">
      <w:pPr>
        <w:pStyle w:val="ConsPlusNormal"/>
        <w:spacing w:before="220"/>
        <w:ind w:firstLine="540"/>
        <w:jc w:val="both"/>
      </w:pPr>
      <w:r>
        <w:t>адрес юридического лица;</w:t>
      </w:r>
    </w:p>
    <w:p w:rsidR="004028A9" w:rsidRDefault="004028A9">
      <w:pPr>
        <w:pStyle w:val="ConsPlusNormal"/>
        <w:spacing w:before="220"/>
        <w:ind w:firstLine="540"/>
        <w:jc w:val="both"/>
      </w:pPr>
      <w:r>
        <w:t>идентификационный номер налогоплательщика;</w:t>
      </w:r>
    </w:p>
    <w:p w:rsidR="004028A9" w:rsidRDefault="004028A9">
      <w:pPr>
        <w:pStyle w:val="ConsPlusNormal"/>
        <w:spacing w:before="220"/>
        <w:ind w:firstLine="540"/>
        <w:jc w:val="both"/>
      </w:pPr>
      <w:r>
        <w:t>код причины постановки юридического лица на учет в налоговом органе;</w:t>
      </w:r>
    </w:p>
    <w:p w:rsidR="004028A9" w:rsidRDefault="004028A9">
      <w:pPr>
        <w:pStyle w:val="ConsPlusNormal"/>
        <w:spacing w:before="220"/>
        <w:ind w:firstLine="540"/>
        <w:jc w:val="both"/>
      </w:pPr>
      <w:r>
        <w:t>дата получения потребителем тепловой энергии, теплоснабжающей организацией уведомления об обязанности предоставить обеспечение исполнения обязательств.</w:t>
      </w:r>
    </w:p>
    <w:p w:rsidR="004028A9" w:rsidRDefault="004028A9">
      <w:pPr>
        <w:pStyle w:val="ConsPlusNormal"/>
        <w:spacing w:before="220"/>
        <w:ind w:firstLine="540"/>
        <w:jc w:val="both"/>
      </w:pPr>
      <w:proofErr w:type="gramStart"/>
      <w:r>
        <w:t xml:space="preserve">Отсутствие в указанном перечне, размещенном в информационно-телекоммуникационной сети "Интернет", сведений о потребителе тепловой энергии, теплоснабжающей организации, соответствующих предусмотренному </w:t>
      </w:r>
      <w:hyperlink w:anchor="P856" w:history="1">
        <w:r>
          <w:rPr>
            <w:color w:val="0000FF"/>
          </w:rPr>
          <w:t>абзацем первым пункта 139</w:t>
        </w:r>
      </w:hyperlink>
      <w:r>
        <w:t xml:space="preserve"> настоящих Правил критерию, не освобождает таких потребителя тепловой энергии, теплоснабжающую организацию от обязанности предоставить обеспечение исполнения обязательств по оплате тепловой энергии (мощности) и (или) теплоносителя по требованию единой теплоснабжающей организации.</w:t>
      </w:r>
      <w:proofErr w:type="gramEnd"/>
    </w:p>
    <w:p w:rsidR="004028A9" w:rsidRDefault="004028A9">
      <w:pPr>
        <w:pStyle w:val="ConsPlusNormal"/>
        <w:spacing w:before="220"/>
        <w:ind w:firstLine="540"/>
        <w:jc w:val="both"/>
      </w:pPr>
      <w:r>
        <w:t xml:space="preserve">148. </w:t>
      </w:r>
      <w:proofErr w:type="gramStart"/>
      <w:r>
        <w:t xml:space="preserve">В случае неисполнения потребителем тепловой энергии, теплоснабжающей организацией, соответствующими предусмотренному </w:t>
      </w:r>
      <w:hyperlink w:anchor="P856" w:history="1">
        <w:r>
          <w:rPr>
            <w:color w:val="0000FF"/>
          </w:rPr>
          <w:t>абзацем первым пункта 139</w:t>
        </w:r>
      </w:hyperlink>
      <w:r>
        <w:t xml:space="preserve"> настоящих Правил критерию, обязанности по предоставлению обеспечения исполнения обязательств по оплате тепловой энергии (мощности) и (или) теплоносителя до истечения срока предоставления обеспечения, предусмотренного указанным в </w:t>
      </w:r>
      <w:hyperlink w:anchor="P866" w:history="1">
        <w:r>
          <w:rPr>
            <w:color w:val="0000FF"/>
          </w:rPr>
          <w:t>пункте 140</w:t>
        </w:r>
      </w:hyperlink>
      <w:r>
        <w:t xml:space="preserve"> настоящих Правил уведомлением, и при наличии у указанных потребителя тепловой энергии, теплоснабжающей организации задолженности перед единой теплоснабжающей организацией, послужившей</w:t>
      </w:r>
      <w:proofErr w:type="gramEnd"/>
      <w:r>
        <w:t xml:space="preserve"> </w:t>
      </w:r>
      <w:proofErr w:type="gramStart"/>
      <w:r>
        <w:t xml:space="preserve">основанием для предъявления требования о предоставлении обеспечения исполнения обязательств, единая теплоснабжающая организация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883" w:history="1">
        <w:r>
          <w:rPr>
            <w:color w:val="0000FF"/>
          </w:rPr>
          <w:t>пункте 146</w:t>
        </w:r>
      </w:hyperlink>
      <w:r>
        <w:t xml:space="preserve"> настоящих Правил, а также следующие информацию и оригиналы документов</w:t>
      </w:r>
      <w:proofErr w:type="gramEnd"/>
      <w:r>
        <w:t xml:space="preserve"> (заверенные надлежащим образом копии документов):</w:t>
      </w:r>
    </w:p>
    <w:p w:rsidR="004028A9" w:rsidRDefault="004028A9">
      <w:pPr>
        <w:pStyle w:val="ConsPlusNormal"/>
        <w:spacing w:before="220"/>
        <w:ind w:firstLine="540"/>
        <w:jc w:val="both"/>
      </w:pPr>
      <w:proofErr w:type="gramStart"/>
      <w:r>
        <w:t>а) заявление единой теплоснабжающей организации, содержащее данные, указывающие на наличие события административного правонарушения, в том числе информацию о размере задолженности потребителя тепловой энергии, теплоснабжающей организации, послужившем основанием для предъявления к ним требования о предоставлении обеспечения исполнения обязательств, и расчет размера указанной задолженности и среднемесячной величины обязательств по оплате тепловой энергии (мощности) и (или) теплоносителя;</w:t>
      </w:r>
      <w:proofErr w:type="gramEnd"/>
    </w:p>
    <w:p w:rsidR="004028A9" w:rsidRDefault="004028A9">
      <w:pPr>
        <w:pStyle w:val="ConsPlusNormal"/>
        <w:spacing w:before="220"/>
        <w:ind w:firstLine="540"/>
        <w:jc w:val="both"/>
      </w:pPr>
      <w:r>
        <w:lastRenderedPageBreak/>
        <w:t>б) фамилия, имя, отчество (при наличии), дата рождения, место жительства руководителя или иного должностного лица потребителя тепловой энергии, теплоснабжающей организации (при наличии такой информации);</w:t>
      </w:r>
    </w:p>
    <w:p w:rsidR="004028A9" w:rsidRDefault="004028A9">
      <w:pPr>
        <w:pStyle w:val="ConsPlusNormal"/>
        <w:spacing w:before="220"/>
        <w:ind w:firstLine="540"/>
        <w:jc w:val="both"/>
      </w:pPr>
      <w:r>
        <w:t>в) договор, по которому потребителем тепловой энергии, теплоснабжающей организацией были нарушены обязательства по оплате тепловой энергии (мощности) и (или) теплоносителя;</w:t>
      </w:r>
    </w:p>
    <w:p w:rsidR="004028A9" w:rsidRDefault="004028A9">
      <w:pPr>
        <w:pStyle w:val="ConsPlusNormal"/>
        <w:spacing w:before="220"/>
        <w:ind w:firstLine="540"/>
        <w:jc w:val="both"/>
      </w:pPr>
      <w:r>
        <w:t>г) вступившие в законную силу судебные решения, подтверждающие наличие задолженности потребителя тепловой энергии, теплоснабжающей организации, и (или) документы, подтверждающие признание потребителем тепловой энергии, теплоснабжающей организацией задолженности перед единой теплоснабжающей организацией;</w:t>
      </w:r>
    </w:p>
    <w:p w:rsidR="004028A9" w:rsidRDefault="004028A9">
      <w:pPr>
        <w:pStyle w:val="ConsPlusNormal"/>
        <w:spacing w:before="220"/>
        <w:ind w:firstLine="540"/>
        <w:jc w:val="both"/>
      </w:pPr>
      <w:r>
        <w:t xml:space="preserve">д) счета на оплату тепловой энергии (мощности) и (или) теплоносителя или иные платежные документы, в </w:t>
      </w:r>
      <w:proofErr w:type="gramStart"/>
      <w:r>
        <w:t>связи</w:t>
      </w:r>
      <w:proofErr w:type="gramEnd"/>
      <w:r>
        <w:t xml:space="preserve"> с неоплатой которых у потребителя тепловой энергии, теплоснабжающей организации имеется задолженность, послужившая основанием для возникновения у потребителя тепловой энергии, теплоснабжающей организации обязанности предоставить обеспечение исполнения обязательств;</w:t>
      </w:r>
    </w:p>
    <w:p w:rsidR="004028A9" w:rsidRDefault="004028A9">
      <w:pPr>
        <w:pStyle w:val="ConsPlusNormal"/>
        <w:spacing w:before="220"/>
        <w:ind w:firstLine="540"/>
        <w:jc w:val="both"/>
      </w:pPr>
      <w:proofErr w:type="gramStart"/>
      <w:r>
        <w:t>е) справка, подписанная уполномоченным лицом единой теплоснабжающей организации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тепловой энергии, теплоснабжающей организацией обязанности предоставить обеспечение исполнения обязательств по оплате тепловой энергии (мощности) и (или) теплоносителя;</w:t>
      </w:r>
      <w:proofErr w:type="gramEnd"/>
    </w:p>
    <w:p w:rsidR="004028A9" w:rsidRDefault="004028A9">
      <w:pPr>
        <w:pStyle w:val="ConsPlusNormal"/>
        <w:spacing w:before="220"/>
        <w:ind w:firstLine="540"/>
        <w:jc w:val="both"/>
      </w:pPr>
      <w:r>
        <w:t>ж) уведомление об обязанности предоставить обеспечение исполнения обязательств по оплате тепловой энергии (мощности) и (или) теплоносителя или информация, содержащаяся в таком уведомлении;</w:t>
      </w:r>
    </w:p>
    <w:p w:rsidR="004028A9" w:rsidRDefault="004028A9">
      <w:pPr>
        <w:pStyle w:val="ConsPlusNormal"/>
        <w:spacing w:before="220"/>
        <w:ind w:firstLine="540"/>
        <w:jc w:val="both"/>
      </w:pPr>
      <w:r>
        <w:t>з) документы, подтверждающие факт и дату получения потребителем тепловой энергии, теплоснабжающей организацией уведомления об обязанности предоставить обеспечение исполнения обязательств по оплате тепловой энергии (мощности) и (или) теплоносителя;</w:t>
      </w:r>
    </w:p>
    <w:p w:rsidR="004028A9" w:rsidRDefault="004028A9">
      <w:pPr>
        <w:pStyle w:val="ConsPlusNormal"/>
        <w:spacing w:before="220"/>
        <w:ind w:firstLine="540"/>
        <w:jc w:val="both"/>
      </w:pPr>
      <w:r>
        <w:t>и) документы, подтверждающие полномочия лица на подписание заявления.</w:t>
      </w:r>
    </w:p>
    <w:p w:rsidR="004028A9" w:rsidRDefault="004028A9">
      <w:pPr>
        <w:pStyle w:val="ConsPlusNormal"/>
        <w:ind w:firstLine="540"/>
        <w:jc w:val="both"/>
      </w:pPr>
    </w:p>
    <w:p w:rsidR="004028A9" w:rsidRDefault="004028A9">
      <w:pPr>
        <w:pStyle w:val="ConsPlusNormal"/>
        <w:ind w:firstLine="540"/>
        <w:jc w:val="both"/>
      </w:pPr>
    </w:p>
    <w:p w:rsidR="004028A9" w:rsidRDefault="004028A9">
      <w:pPr>
        <w:pStyle w:val="ConsPlusNormal"/>
        <w:ind w:firstLine="540"/>
        <w:jc w:val="both"/>
      </w:pPr>
    </w:p>
    <w:p w:rsidR="004028A9" w:rsidRDefault="004028A9">
      <w:pPr>
        <w:pStyle w:val="ConsPlusNormal"/>
        <w:ind w:firstLine="540"/>
        <w:jc w:val="both"/>
      </w:pPr>
    </w:p>
    <w:p w:rsidR="004028A9" w:rsidRDefault="004028A9">
      <w:pPr>
        <w:pStyle w:val="ConsPlusNormal"/>
        <w:jc w:val="both"/>
      </w:pPr>
    </w:p>
    <w:p w:rsidR="004028A9" w:rsidRDefault="004028A9">
      <w:pPr>
        <w:pStyle w:val="ConsPlusNormal"/>
        <w:jc w:val="right"/>
        <w:outlineLvl w:val="1"/>
      </w:pPr>
      <w:r>
        <w:t>Приложение N 1</w:t>
      </w:r>
    </w:p>
    <w:p w:rsidR="004028A9" w:rsidRDefault="004028A9">
      <w:pPr>
        <w:pStyle w:val="ConsPlusNormal"/>
        <w:jc w:val="right"/>
      </w:pPr>
      <w:r>
        <w:t>к Правилам организации теплоснабжения</w:t>
      </w:r>
    </w:p>
    <w:p w:rsidR="004028A9" w:rsidRDefault="004028A9">
      <w:pPr>
        <w:pStyle w:val="ConsPlusNormal"/>
        <w:jc w:val="right"/>
      </w:pPr>
      <w:r>
        <w:t>в Российской Федерации</w:t>
      </w:r>
    </w:p>
    <w:p w:rsidR="004028A9" w:rsidRDefault="004028A9">
      <w:pPr>
        <w:pStyle w:val="ConsPlusNormal"/>
        <w:jc w:val="both"/>
      </w:pPr>
    </w:p>
    <w:p w:rsidR="004028A9" w:rsidRDefault="004028A9">
      <w:pPr>
        <w:pStyle w:val="ConsPlusTitle"/>
        <w:jc w:val="center"/>
      </w:pPr>
      <w:bookmarkStart w:id="96" w:name="P918"/>
      <w:bookmarkEnd w:id="96"/>
      <w:r>
        <w:t>РАСЧЕТ</w:t>
      </w:r>
    </w:p>
    <w:p w:rsidR="004028A9" w:rsidRDefault="004028A9">
      <w:pPr>
        <w:pStyle w:val="ConsPlusTitle"/>
        <w:jc w:val="center"/>
      </w:pPr>
      <w:r>
        <w:t>ВЕЛИЧИНЫ СНИЖЕНИЯ РАЗМЕРА ПЛАТЫ ЗА ТЕПЛОВУЮ ЭНЕРГИЮ</w:t>
      </w:r>
    </w:p>
    <w:p w:rsidR="004028A9" w:rsidRDefault="004028A9">
      <w:pPr>
        <w:pStyle w:val="ConsPlusTitle"/>
        <w:jc w:val="center"/>
      </w:pPr>
      <w:r>
        <w:t>(МОЩНОСТЬ), ПОСТАВЛЯЕМУЮ В ЖИЛЫЕ И МНОГОКВАРТИРНЫЕ ДОМА</w:t>
      </w:r>
    </w:p>
    <w:p w:rsidR="004028A9" w:rsidRDefault="004028A9">
      <w:pPr>
        <w:pStyle w:val="ConsPlusTitle"/>
        <w:jc w:val="center"/>
      </w:pPr>
      <w:r>
        <w:t>В ЦЕЛЯХ ОКАЗАНИЯ КОММУНАЛЬНОЙ УСЛУГИ ПО ОТОПЛЕНИЮ НАСЕЛЕНИЮ</w:t>
      </w:r>
    </w:p>
    <w:p w:rsidR="004028A9" w:rsidRDefault="004028A9">
      <w:pPr>
        <w:pStyle w:val="ConsPlusTitle"/>
        <w:jc w:val="center"/>
      </w:pPr>
      <w:r>
        <w:t>И ПРИРАВНЕННЫМ К НЕМУ КАТЕГОРИЯМ ПОТРЕБИТЕЛЕЙ,</w:t>
      </w:r>
    </w:p>
    <w:p w:rsidR="004028A9" w:rsidRDefault="004028A9">
      <w:pPr>
        <w:pStyle w:val="ConsPlusTitle"/>
        <w:jc w:val="center"/>
      </w:pPr>
      <w:r>
        <w:t>ПРИ НЕСОБЛЮДЕНИИ ЕДИНОЙ ТЕПЛОСНАБЖАЮЩЕЙ ОРГАНИЗАЦИЕЙ</w:t>
      </w:r>
    </w:p>
    <w:p w:rsidR="004028A9" w:rsidRDefault="004028A9">
      <w:pPr>
        <w:pStyle w:val="ConsPlusTitle"/>
        <w:jc w:val="center"/>
      </w:pPr>
      <w:r>
        <w:t>ВКЛЮЧЕННЫХ В ДОГОВОР ТЕПЛОСНАБЖЕНИЯ ЗНАЧЕНИЙ ПАРАМЕТРОВ</w:t>
      </w:r>
    </w:p>
    <w:p w:rsidR="004028A9" w:rsidRDefault="004028A9">
      <w:pPr>
        <w:pStyle w:val="ConsPlusTitle"/>
        <w:jc w:val="center"/>
      </w:pPr>
      <w:r>
        <w:t>КАЧЕСТВА ТЕПЛОСНАБЖЕНИЯ И (ИЛИ) ПАРАМЕТРОВ, ОТРАЖАЮЩИХ</w:t>
      </w:r>
    </w:p>
    <w:p w:rsidR="004028A9" w:rsidRDefault="004028A9">
      <w:pPr>
        <w:pStyle w:val="ConsPlusTitle"/>
        <w:jc w:val="center"/>
      </w:pPr>
      <w:r>
        <w:t xml:space="preserve">ДОПУСТИМЫЕ ПЕРЕРЫВЫ В ТЕПЛОСНАБЖЕНИИ, В </w:t>
      </w:r>
      <w:proofErr w:type="gramStart"/>
      <w:r>
        <w:t>ЦЕНОВЫХ</w:t>
      </w:r>
      <w:proofErr w:type="gramEnd"/>
    </w:p>
    <w:p w:rsidR="004028A9" w:rsidRDefault="004028A9">
      <w:pPr>
        <w:pStyle w:val="ConsPlusTitle"/>
        <w:jc w:val="center"/>
      </w:pPr>
      <w:proofErr w:type="gramStart"/>
      <w:r>
        <w:t>ЗОНАХ</w:t>
      </w:r>
      <w:proofErr w:type="gramEnd"/>
      <w:r>
        <w:t xml:space="preserve"> ТЕПЛОСНАБЖЕНИЯ</w:t>
      </w:r>
    </w:p>
    <w:p w:rsidR="004028A9" w:rsidRDefault="0040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8A9">
        <w:trPr>
          <w:jc w:val="center"/>
        </w:trPr>
        <w:tc>
          <w:tcPr>
            <w:tcW w:w="9294" w:type="dxa"/>
            <w:tcBorders>
              <w:top w:val="nil"/>
              <w:left w:val="single" w:sz="24" w:space="0" w:color="CED3F1"/>
              <w:bottom w:val="nil"/>
              <w:right w:val="single" w:sz="24" w:space="0" w:color="F4F3F8"/>
            </w:tcBorders>
            <w:shd w:val="clear" w:color="auto" w:fill="F4F3F8"/>
          </w:tcPr>
          <w:p w:rsidR="004028A9" w:rsidRDefault="004028A9">
            <w:pPr>
              <w:pStyle w:val="ConsPlusNormal"/>
              <w:jc w:val="center"/>
            </w:pPr>
            <w:r>
              <w:rPr>
                <w:color w:val="392C69"/>
              </w:rPr>
              <w:lastRenderedPageBreak/>
              <w:t>Список изменяющих документов</w:t>
            </w:r>
          </w:p>
          <w:p w:rsidR="004028A9" w:rsidRDefault="004028A9">
            <w:pPr>
              <w:pStyle w:val="ConsPlusNormal"/>
              <w:jc w:val="center"/>
            </w:pPr>
            <w:r>
              <w:rPr>
                <w:color w:val="392C69"/>
              </w:rPr>
              <w:t>(</w:t>
            </w:r>
            <w:proofErr w:type="gramStart"/>
            <w:r>
              <w:rPr>
                <w:color w:val="392C69"/>
              </w:rPr>
              <w:t>введен</w:t>
            </w:r>
            <w:proofErr w:type="gramEnd"/>
            <w:r>
              <w:rPr>
                <w:color w:val="392C69"/>
              </w:rPr>
              <w:t xml:space="preserve"> </w:t>
            </w:r>
            <w:hyperlink r:id="rId187" w:history="1">
              <w:r>
                <w:rPr>
                  <w:color w:val="0000FF"/>
                </w:rPr>
                <w:t>Постановлением</w:t>
              </w:r>
            </w:hyperlink>
            <w:r>
              <w:rPr>
                <w:color w:val="392C69"/>
              </w:rPr>
              <w:t xml:space="preserve"> Правительства РФ от 22.05.2019 N 637)</w:t>
            </w:r>
          </w:p>
        </w:tc>
      </w:tr>
    </w:tbl>
    <w:p w:rsidR="004028A9" w:rsidRDefault="004028A9">
      <w:pPr>
        <w:pStyle w:val="ConsPlusNormal"/>
        <w:jc w:val="both"/>
      </w:pPr>
    </w:p>
    <w:p w:rsidR="004028A9" w:rsidRDefault="004028A9">
      <w:pPr>
        <w:pStyle w:val="ConsPlusNormal"/>
        <w:ind w:firstLine="540"/>
        <w:jc w:val="both"/>
      </w:pPr>
      <w:bookmarkStart w:id="97" w:name="P931"/>
      <w:bookmarkEnd w:id="97"/>
      <w:r>
        <w:t xml:space="preserve">1. </w:t>
      </w:r>
      <w:proofErr w:type="gramStart"/>
      <w:r>
        <w:t xml:space="preserve">Величина снижения размера платы за тепловую энергию (мощность), поставляемую в жилые и многоквартирные дома в целях оказания коммунальной услуги по отоплению населению и приравненным к нему категориям потребителей, при фиксации в порядке, установленном </w:t>
      </w:r>
      <w:hyperlink w:anchor="P728" w:history="1">
        <w:r>
          <w:rPr>
            <w:color w:val="0000FF"/>
          </w:rPr>
          <w:t>пунктами 124(10)</w:t>
        </w:r>
      </w:hyperlink>
      <w:r>
        <w:t xml:space="preserve">, </w:t>
      </w:r>
      <w:hyperlink w:anchor="P730" w:history="1">
        <w:r>
          <w:rPr>
            <w:color w:val="0000FF"/>
          </w:rPr>
          <w:t>124(11)</w:t>
        </w:r>
      </w:hyperlink>
      <w:r>
        <w:t xml:space="preserve"> и </w:t>
      </w:r>
      <w:hyperlink w:anchor="P734" w:history="1">
        <w:r>
          <w:rPr>
            <w:color w:val="0000FF"/>
          </w:rPr>
          <w:t>124(12)</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w:t>
      </w:r>
      <w:proofErr w:type="gramEnd"/>
      <w:r>
        <w:t xml:space="preserve"> </w:t>
      </w:r>
      <w:proofErr w:type="gramStart"/>
      <w:r>
        <w:t xml:space="preserve">организации теплоснабжения в Российской Федерации и о внесении изменений в некоторые акты Правительства Российской Федерации", факта отклонения включенных в договор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установленных в соответствии с </w:t>
      </w:r>
      <w:hyperlink w:anchor="P702" w:history="1">
        <w:r>
          <w:rPr>
            <w:color w:val="0000FF"/>
          </w:rPr>
          <w:t>пунктом 124(4)</w:t>
        </w:r>
      </w:hyperlink>
      <w:r>
        <w:t xml:space="preserve"> указанных Правил (далее - факт нарушения качества теплоснабжения), за z-й расчетный период (</w:t>
      </w:r>
      <w:r w:rsidRPr="004E41C2">
        <w:rPr>
          <w:position w:val="-9"/>
        </w:rPr>
        <w:pict>
          <v:shape id="_x0000_i1026" style="width:26.5pt;height:21.05pt" coordsize="" o:spt="100" adj="0,,0" path="" filled="f" stroked="f">
            <v:stroke joinstyle="miter"/>
            <v:imagedata r:id="rId188" o:title="base_1_345702_32769"/>
            <v:formulas/>
            <v:path o:connecttype="segments"/>
          </v:shape>
        </w:pict>
      </w:r>
      <w:r>
        <w:t>) (рублей) определяется по формуле:</w:t>
      </w:r>
      <w:proofErr w:type="gramEnd"/>
    </w:p>
    <w:p w:rsidR="004028A9" w:rsidRDefault="004028A9">
      <w:pPr>
        <w:pStyle w:val="ConsPlusNormal"/>
        <w:jc w:val="both"/>
      </w:pPr>
    </w:p>
    <w:p w:rsidR="004028A9" w:rsidRDefault="004028A9">
      <w:pPr>
        <w:pStyle w:val="ConsPlusNormal"/>
        <w:jc w:val="center"/>
      </w:pPr>
      <w:r w:rsidRPr="004E41C2">
        <w:rPr>
          <w:position w:val="-11"/>
        </w:rPr>
        <w:pict>
          <v:shape id="_x0000_i1027" style="width:97.15pt;height:21.75pt" coordsize="" o:spt="100" adj="0,,0" path="" filled="f" stroked="f">
            <v:stroke joinstyle="miter"/>
            <v:imagedata r:id="rId189" o:title="base_1_345702_32770"/>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r>
        <w:t>N - количество фактов нарушения качества теплоснабжения в z-м расчетном периоде;</w:t>
      </w:r>
    </w:p>
    <w:p w:rsidR="004028A9" w:rsidRDefault="004028A9">
      <w:pPr>
        <w:pStyle w:val="ConsPlusNormal"/>
        <w:spacing w:before="220"/>
        <w:ind w:firstLine="540"/>
        <w:jc w:val="both"/>
      </w:pPr>
      <w:r w:rsidRPr="004E41C2">
        <w:rPr>
          <w:position w:val="-9"/>
        </w:rPr>
        <w:pict>
          <v:shape id="_x0000_i1028" style="width:24.45pt;height:21.05pt" coordsize="" o:spt="100" adj="0,,0" path="" filled="f" stroked="f">
            <v:stroke joinstyle="miter"/>
            <v:imagedata r:id="rId190" o:title="base_1_345702_32771"/>
            <v:formulas/>
            <v:path o:connecttype="segments"/>
          </v:shape>
        </w:pict>
      </w:r>
      <w:r>
        <w:t xml:space="preserve"> - величина снижения размера платы за тепловую энергию (мощность) за k-й факт нарушения качества теплоснабжения в z-м расчетном периоде (рублей).</w:t>
      </w:r>
    </w:p>
    <w:p w:rsidR="004028A9" w:rsidRDefault="004028A9">
      <w:pPr>
        <w:pStyle w:val="ConsPlusNormal"/>
        <w:spacing w:before="220"/>
        <w:ind w:firstLine="540"/>
        <w:jc w:val="both"/>
      </w:pPr>
      <w:r>
        <w:t>2. Величина снижения размера платы за тепловую энергию (мощность) за k-й факт нарушения качества теплоснабжения в z-м расчетном периоде</w:t>
      </w:r>
      <w:proofErr w:type="gramStart"/>
      <w:r>
        <w:t xml:space="preserve"> (</w:t>
      </w:r>
      <w:r w:rsidRPr="004E41C2">
        <w:rPr>
          <w:position w:val="-9"/>
        </w:rPr>
        <w:pict>
          <v:shape id="_x0000_i1029" style="width:24.45pt;height:21.05pt" coordsize="" o:spt="100" adj="0,,0" path="" filled="f" stroked="f">
            <v:stroke joinstyle="miter"/>
            <v:imagedata r:id="rId190" o:title="base_1_345702_32772"/>
            <v:formulas/>
            <v:path o:connecttype="segments"/>
          </v:shape>
        </w:pict>
      </w:r>
      <w:r>
        <w:t>) (</w:t>
      </w:r>
      <w:proofErr w:type="gramEnd"/>
      <w:r>
        <w:t>рублей):</w:t>
      </w:r>
    </w:p>
    <w:p w:rsidR="004028A9" w:rsidRDefault="004028A9">
      <w:pPr>
        <w:pStyle w:val="ConsPlusNormal"/>
        <w:spacing w:before="220"/>
        <w:ind w:firstLine="540"/>
        <w:jc w:val="both"/>
      </w:pPr>
      <w:proofErr w:type="gramStart"/>
      <w:r>
        <w:t xml:space="preserve">а) в случае если отклонение значений параметров качества теплоснабжения и (или) параметров, отражающих допустимые перерывы в теплоснабжении, за пределы их разрешенных отклонений привело к отрицательному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58" w:history="1">
        <w:r>
          <w:rPr>
            <w:color w:val="0000FF"/>
          </w:rPr>
          <w:t>пунктом 3</w:t>
        </w:r>
      </w:hyperlink>
      <w:r>
        <w:t xml:space="preserve"> настоящего документа, определяется по формуле:</w:t>
      </w:r>
      <w:proofErr w:type="gramEnd"/>
    </w:p>
    <w:p w:rsidR="004028A9" w:rsidRDefault="004028A9">
      <w:pPr>
        <w:pStyle w:val="ConsPlusNormal"/>
        <w:jc w:val="both"/>
      </w:pPr>
    </w:p>
    <w:p w:rsidR="004028A9" w:rsidRDefault="004028A9">
      <w:pPr>
        <w:pStyle w:val="ConsPlusNormal"/>
        <w:jc w:val="center"/>
      </w:pPr>
      <w:r w:rsidRPr="004E41C2">
        <w:rPr>
          <w:position w:val="-11"/>
        </w:rPr>
        <w:pict>
          <v:shape id="_x0000_i1030" style="width:141.95pt;height:21.75pt" coordsize="" o:spt="100" adj="0,,0" path="" filled="f" stroked="f">
            <v:stroke joinstyle="miter"/>
            <v:imagedata r:id="rId191" o:title="base_1_345702_32773"/>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r>
        <w:t>d - коэффициент, отражающий поэтапное повышение величины снижения размера платы за тепловую энергию (мощность), определенный:</w:t>
      </w:r>
    </w:p>
    <w:p w:rsidR="004028A9" w:rsidRDefault="004028A9">
      <w:pPr>
        <w:pStyle w:val="ConsPlusNormal"/>
        <w:spacing w:before="220"/>
        <w:ind w:firstLine="540"/>
        <w:jc w:val="both"/>
      </w:pPr>
      <w:bookmarkStart w:id="98" w:name="P945"/>
      <w:bookmarkEnd w:id="98"/>
      <w:proofErr w:type="gramStart"/>
      <w:r>
        <w:t xml:space="preserve">как доля предельного уровня цены на тепловую энергию (мощность), указанная на соответствующий календарный год в графике поэтапного равномерного доведения предельного уровня цены на тепловую энергию (мощность) до уровня, определяемого в соответствии с </w:t>
      </w:r>
      <w:hyperlink r:id="rId192" w:history="1">
        <w:r>
          <w:rPr>
            <w:color w:val="0000FF"/>
          </w:rPr>
          <w:t>разделом II</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w:t>
      </w:r>
      <w:proofErr w:type="gramEnd"/>
      <w:r>
        <w:t xml:space="preserve"> </w:t>
      </w:r>
      <w:proofErr w:type="gramStart"/>
      <w:r>
        <w:t xml:space="preserve">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w:t>
      </w:r>
      <w:r>
        <w:lastRenderedPageBreak/>
        <w:t>энергию (мощность)", - в случае, если в системе теплоснабжения утвержден такой график;</w:t>
      </w:r>
      <w:proofErr w:type="gramEnd"/>
    </w:p>
    <w:p w:rsidR="004028A9" w:rsidRDefault="004028A9">
      <w:pPr>
        <w:pStyle w:val="ConsPlusNormal"/>
        <w:spacing w:before="220"/>
        <w:ind w:firstLine="540"/>
        <w:jc w:val="both"/>
      </w:pPr>
      <w:proofErr w:type="gramStart"/>
      <w:r>
        <w:t xml:space="preserve">как отношение предельного уровня цены на тепловую энергию (мощность), рассчитанного на соответствующий календарный год в соответствии с </w:t>
      </w:r>
      <w:hyperlink r:id="rId193" w:history="1">
        <w:r>
          <w:rPr>
            <w:color w:val="0000FF"/>
          </w:rPr>
          <w:t>разделом II</w:t>
        </w:r>
      </w:hyperlink>
      <w:r>
        <w:t xml:space="preserve"> Правил, указанных в </w:t>
      </w:r>
      <w:hyperlink w:anchor="P945" w:history="1">
        <w:r>
          <w:rPr>
            <w:color w:val="0000FF"/>
          </w:rPr>
          <w:t>абзаце пятом</w:t>
        </w:r>
      </w:hyperlink>
      <w:r>
        <w:t xml:space="preserve"> настоящего подпункта, к тарифу на тепловую энергию (мощность), действующему на день окончания переходного периода, - в случае, если указанный предельный уровень цены на тепловую энергию (мощность) ниже тарифа на тепловую энергию (мощность), действующего на день окончания переходного</w:t>
      </w:r>
      <w:proofErr w:type="gramEnd"/>
      <w:r>
        <w:t xml:space="preserve"> периода;</w:t>
      </w:r>
    </w:p>
    <w:p w:rsidR="004028A9" w:rsidRDefault="004028A9">
      <w:pPr>
        <w:pStyle w:val="ConsPlusNormal"/>
        <w:spacing w:before="220"/>
        <w:ind w:firstLine="540"/>
        <w:jc w:val="both"/>
      </w:pPr>
      <w:r>
        <w:t>как единица - в иных случаях;</w:t>
      </w:r>
    </w:p>
    <w:p w:rsidR="004028A9" w:rsidRDefault="004028A9">
      <w:pPr>
        <w:pStyle w:val="ConsPlusNormal"/>
        <w:spacing w:before="220"/>
        <w:ind w:firstLine="540"/>
        <w:jc w:val="both"/>
      </w:pPr>
      <w:r w:rsidRPr="004E41C2">
        <w:rPr>
          <w:position w:val="-8"/>
        </w:rPr>
        <w:pict>
          <v:shape id="_x0000_i1031" style="width:25.15pt;height:19.7pt" coordsize="" o:spt="100" adj="0,,0" path="" filled="f" stroked="f">
            <v:stroke joinstyle="miter"/>
            <v:imagedata r:id="rId194" o:title="base_1_345702_32774"/>
            <v:formulas/>
            <v:path o:connecttype="segments"/>
          </v:shape>
        </w:pict>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4028A9" w:rsidRDefault="004028A9">
      <w:pPr>
        <w:pStyle w:val="ConsPlusNormal"/>
        <w:spacing w:before="220"/>
        <w:ind w:firstLine="540"/>
        <w:jc w:val="both"/>
      </w:pPr>
      <w:proofErr w:type="gramStart"/>
      <w:r>
        <w:t>1163 - величина, отражающая перевод Гкал в кВт·ч (1 ккал/ч соответствует 1,163 Вт)) (кВт·ч/Гкал);</w:t>
      </w:r>
      <w:proofErr w:type="gramEnd"/>
    </w:p>
    <w:p w:rsidR="004028A9" w:rsidRDefault="004028A9">
      <w:pPr>
        <w:pStyle w:val="ConsPlusNormal"/>
        <w:spacing w:before="220"/>
        <w:ind w:firstLine="540"/>
        <w:jc w:val="both"/>
      </w:pPr>
      <w:proofErr w:type="gramStart"/>
      <w:r>
        <w:t>Ц</w:t>
      </w:r>
      <w:r>
        <w:rPr>
          <w:vertAlign w:val="subscript"/>
        </w:rPr>
        <w:t>ээ</w:t>
      </w:r>
      <w:r>
        <w:t xml:space="preserve"> - одноставочная цена (тариф)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установленная без дифференциации по зонам суток органом исполнительной власти субъекта Российской Федерации в области государственного регулирования тарифов, и действующая на день окончания z-го</w:t>
      </w:r>
      <w:proofErr w:type="gramEnd"/>
      <w:r>
        <w:t xml:space="preserve"> </w:t>
      </w:r>
      <w:proofErr w:type="gramStart"/>
      <w:r>
        <w:t>расчетного периода, в котором был зафиксирован k-й факт нарушения качества теплоснабжения, на территории, на которой расположены теплопотребляющие установки, в отношении которых был зафиксирован указанный факт (рублей/(кВт·ч);</w:t>
      </w:r>
      <w:proofErr w:type="gramEnd"/>
    </w:p>
    <w:p w:rsidR="004028A9" w:rsidRDefault="004028A9">
      <w:pPr>
        <w:pStyle w:val="ConsPlusNormal"/>
        <w:spacing w:before="220"/>
        <w:ind w:firstLine="540"/>
        <w:jc w:val="both"/>
      </w:pPr>
      <w:r>
        <w:t xml:space="preserve">б) в случае если отклонение значений параметров качества теплоснабжения за пределы их разрешенных отклонений привело к положительному изменению объема потребления тепловой энергии, произошедшему в результате k-го факта нарушения качества теплоснабжения в z-м расчетном периоде, рассчитанному в соответствии с </w:t>
      </w:r>
      <w:hyperlink w:anchor="P967" w:history="1">
        <w:r>
          <w:rPr>
            <w:color w:val="0000FF"/>
          </w:rPr>
          <w:t>подпунктами "б"</w:t>
        </w:r>
      </w:hyperlink>
      <w:r>
        <w:t xml:space="preserve"> - </w:t>
      </w:r>
      <w:hyperlink w:anchor="P988" w:history="1">
        <w:r>
          <w:rPr>
            <w:color w:val="0000FF"/>
          </w:rPr>
          <w:t>"г" пункта 3</w:t>
        </w:r>
      </w:hyperlink>
      <w:r>
        <w:t xml:space="preserve"> настоящего документа, определяется по формуле:</w:t>
      </w:r>
    </w:p>
    <w:p w:rsidR="004028A9" w:rsidRDefault="004028A9">
      <w:pPr>
        <w:pStyle w:val="ConsPlusNormal"/>
        <w:jc w:val="both"/>
      </w:pPr>
    </w:p>
    <w:p w:rsidR="004028A9" w:rsidRDefault="004028A9">
      <w:pPr>
        <w:pStyle w:val="ConsPlusNormal"/>
        <w:jc w:val="center"/>
      </w:pPr>
      <w:r w:rsidRPr="004E41C2">
        <w:rPr>
          <w:position w:val="-9"/>
        </w:rPr>
        <w:pict>
          <v:shape id="_x0000_i1032" style="width:87.6pt;height:21.05pt" coordsize="" o:spt="100" adj="0,,0" path="" filled="f" stroked="f">
            <v:stroke joinstyle="miter"/>
            <v:imagedata r:id="rId195" o:title="base_1_345702_32775"/>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r w:rsidRPr="004E41C2">
        <w:rPr>
          <w:position w:val="-8"/>
        </w:rPr>
        <w:pict>
          <v:shape id="_x0000_i1033" style="width:25.15pt;height:19.7pt" coordsize="" o:spt="100" adj="0,,0" path="" filled="f" stroked="f">
            <v:stroke joinstyle="miter"/>
            <v:imagedata r:id="rId196" o:title="base_1_345702_32776"/>
            <v:formulas/>
            <v:path o:connecttype="segments"/>
          </v:shape>
        </w:pict>
      </w:r>
      <w:r>
        <w:t xml:space="preserve"> - изменение объема потребления тепловой энергии, произошедшее в результате k-го факта нарушения качества теплоснабжения в z-м расчетном периоде (Гкал);</w:t>
      </w:r>
    </w:p>
    <w:p w:rsidR="004028A9" w:rsidRDefault="004028A9">
      <w:pPr>
        <w:pStyle w:val="ConsPlusNormal"/>
        <w:spacing w:before="220"/>
        <w:ind w:firstLine="540"/>
        <w:jc w:val="both"/>
      </w:pPr>
      <w:r>
        <w:t>Ц</w:t>
      </w:r>
      <w:r>
        <w:rPr>
          <w:vertAlign w:val="subscript"/>
        </w:rPr>
        <w:t>тэ</w:t>
      </w:r>
      <w:r>
        <w:t xml:space="preserve"> - цена на тепловую энергию (мощность), определяемая по соглашению сторон договора теплоснабжения в рамках предельного уровня цены, действовавшего на день окончания z-го расчетного периода, в котором был зафиксирован k-й факт нарушения качества теплоснабжения (рублей/Гкал).</w:t>
      </w:r>
    </w:p>
    <w:p w:rsidR="004028A9" w:rsidRDefault="004028A9">
      <w:pPr>
        <w:pStyle w:val="ConsPlusNormal"/>
        <w:spacing w:before="220"/>
        <w:ind w:firstLine="540"/>
        <w:jc w:val="both"/>
      </w:pPr>
      <w:bookmarkStart w:id="99" w:name="P958"/>
      <w:bookmarkEnd w:id="99"/>
      <w:r>
        <w:t>3. Изменение объема потребления тепловой энергии, произошедшее в результате k-го факта нарушения качества теплоснабжения в z-м расчетном периоде (Гкал</w:t>
      </w:r>
      <w:proofErr w:type="gramStart"/>
      <w:r>
        <w:t>) (</w:t>
      </w:r>
      <w:r w:rsidRPr="004E41C2">
        <w:rPr>
          <w:position w:val="-8"/>
        </w:rPr>
        <w:pict>
          <v:shape id="_x0000_i1034" style="width:25.15pt;height:19.7pt" coordsize="" o:spt="100" adj="0,,0" path="" filled="f" stroked="f">
            <v:stroke joinstyle="miter"/>
            <v:imagedata r:id="rId196" o:title="base_1_345702_32777"/>
            <v:formulas/>
            <v:path o:connecttype="segments"/>
          </v:shape>
        </w:pict>
      </w:r>
      <w:r>
        <w:t>):</w:t>
      </w:r>
      <w:proofErr w:type="gramEnd"/>
    </w:p>
    <w:p w:rsidR="004028A9" w:rsidRDefault="004028A9">
      <w:pPr>
        <w:pStyle w:val="ConsPlusNormal"/>
        <w:spacing w:before="220"/>
        <w:ind w:firstLine="540"/>
        <w:jc w:val="both"/>
      </w:pPr>
      <w:r>
        <w:t>а) в случае отклонения значений параметров, отражающих допустимые перерывы в теплоснабжении, за пределы их разрешенных отклонений определяется по формуле:</w:t>
      </w:r>
    </w:p>
    <w:p w:rsidR="004028A9" w:rsidRDefault="004028A9">
      <w:pPr>
        <w:pStyle w:val="ConsPlusNormal"/>
        <w:jc w:val="both"/>
      </w:pPr>
    </w:p>
    <w:p w:rsidR="004028A9" w:rsidRDefault="004028A9">
      <w:pPr>
        <w:pStyle w:val="ConsPlusNormal"/>
        <w:jc w:val="center"/>
      </w:pPr>
      <w:r w:rsidRPr="004E41C2">
        <w:rPr>
          <w:position w:val="-28"/>
        </w:rPr>
        <w:pict>
          <v:shape id="_x0000_i1035" style="width:95.75pt;height:39.4pt" coordsize="" o:spt="100" adj="0,,0" path="" filled="f" stroked="f">
            <v:stroke joinstyle="miter"/>
            <v:imagedata r:id="rId197" o:title="base_1_345702_32778"/>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V</w:t>
      </w:r>
      <w:r>
        <w:rPr>
          <w:vertAlign w:val="subscript"/>
        </w:rPr>
        <w:t>сумм</w:t>
      </w:r>
      <w:r>
        <w:t xml:space="preserve"> - суммарный объем потребления тепловой энергии в многоквартирном доме (жилом доме)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приведенный к условиям температуры наружного воздуха z-го расчетного периода регулирования в соответствии с правилами установления и изменения (пересмотра) тепловых нагрузок, утвержденными федеральными органами исполнительной власти Российской Федерации, за вычетом</w:t>
      </w:r>
      <w:proofErr w:type="gramEnd"/>
      <w:r>
        <w:t xml:space="preserve"> объемов потребления тепловой энергии в нежилых помещениях в многоквартирном доме в случае, если такие объемы фиксируются коллективным (общедомовым) прибором учета (Гкал);</w:t>
      </w:r>
    </w:p>
    <w:p w:rsidR="004028A9" w:rsidRDefault="004028A9">
      <w:pPr>
        <w:pStyle w:val="ConsPlusNormal"/>
        <w:spacing w:before="220"/>
        <w:ind w:firstLine="540"/>
        <w:jc w:val="both"/>
      </w:pPr>
      <w:proofErr w:type="gramStart"/>
      <w:r>
        <w:t>n</w:t>
      </w:r>
      <w:proofErr w:type="gramEnd"/>
      <w:r>
        <w:rPr>
          <w:vertAlign w:val="subscript"/>
        </w:rPr>
        <w:t>сумм</w:t>
      </w:r>
      <w:r>
        <w:t xml:space="preserve"> - суммарное количество часов за предыдущий отопительный период (за фактический период работы прибора учета, если период работы прибора учета был меньше продолжительности отопительного периода) (часов);</w:t>
      </w:r>
    </w:p>
    <w:p w:rsidR="004028A9" w:rsidRDefault="004028A9">
      <w:pPr>
        <w:pStyle w:val="ConsPlusNormal"/>
        <w:spacing w:before="220"/>
        <w:ind w:firstLine="540"/>
        <w:jc w:val="both"/>
      </w:pPr>
      <w:r w:rsidRPr="004E41C2">
        <w:rPr>
          <w:position w:val="-9"/>
        </w:rPr>
        <w:pict>
          <v:shape id="_x0000_i1036" style="width:15.6pt;height:21.05pt" coordsize="" o:spt="100" adj="0,,0" path="" filled="f" stroked="f">
            <v:stroke joinstyle="miter"/>
            <v:imagedata r:id="rId198" o:title="base_1_345702_32779"/>
            <v:formulas/>
            <v:path o:connecttype="segments"/>
          </v:shape>
        </w:pict>
      </w:r>
      <w:r>
        <w:t xml:space="preserve"> - количество часов в z-м расчетном периоде, в которые был зафиксирован k-й факт нарушения качества теплоснабжения (часов);</w:t>
      </w:r>
    </w:p>
    <w:p w:rsidR="004028A9" w:rsidRDefault="004028A9">
      <w:pPr>
        <w:pStyle w:val="ConsPlusNormal"/>
        <w:spacing w:before="220"/>
        <w:ind w:firstLine="540"/>
        <w:jc w:val="both"/>
      </w:pPr>
      <w:bookmarkStart w:id="100" w:name="P967"/>
      <w:bookmarkEnd w:id="100"/>
      <w:r>
        <w:t>б) в случае отклонения значений температуры теплоносителя в подающем трубопроводе за пределы их разрешенных отклонений определяется по формуле:</w:t>
      </w:r>
    </w:p>
    <w:p w:rsidR="004028A9" w:rsidRDefault="004028A9">
      <w:pPr>
        <w:pStyle w:val="ConsPlusNormal"/>
        <w:jc w:val="both"/>
      </w:pPr>
    </w:p>
    <w:p w:rsidR="004028A9" w:rsidRDefault="004028A9">
      <w:pPr>
        <w:pStyle w:val="ConsPlusNormal"/>
        <w:jc w:val="center"/>
      </w:pPr>
      <w:r w:rsidRPr="004E41C2">
        <w:rPr>
          <w:position w:val="-21"/>
        </w:rPr>
        <w:pict>
          <v:shape id="_x0000_i1037" style="width:259.45pt;height:31.9pt" coordsize="" o:spt="100" adj="0,,0" path="" filled="f" stroked="f">
            <v:stroke joinstyle="miter"/>
            <v:imagedata r:id="rId199" o:title="base_1_345702_32780"/>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c - удельная теплоемкость воды (1·10</w:t>
      </w:r>
      <w:r>
        <w:rPr>
          <w:vertAlign w:val="superscript"/>
        </w:rPr>
        <w:t>-6</w:t>
      </w:r>
      <w:r>
        <w:t xml:space="preserve"> Гкал/(кг·°C);</w:t>
      </w:r>
      <w:proofErr w:type="gramEnd"/>
    </w:p>
    <w:p w:rsidR="004028A9" w:rsidRDefault="004028A9">
      <w:pPr>
        <w:pStyle w:val="ConsPlusNormal"/>
        <w:spacing w:before="220"/>
        <w:ind w:firstLine="540"/>
        <w:jc w:val="both"/>
      </w:pPr>
      <w:proofErr w:type="gramStart"/>
      <w:r>
        <w:t>G</w:t>
      </w:r>
      <w:proofErr w:type="gramEnd"/>
      <w:r>
        <w:rPr>
          <w:vertAlign w:val="superscript"/>
        </w:rPr>
        <w:t>ф_kj</w:t>
      </w:r>
      <w:r>
        <w:t xml:space="preserve"> - фактический массовый расход теплоносителя за j-е сутки k-го факта нарушения качества теплоснабжения (т);</w:t>
      </w:r>
    </w:p>
    <w:p w:rsidR="004028A9" w:rsidRDefault="004028A9">
      <w:pPr>
        <w:pStyle w:val="ConsPlusNormal"/>
        <w:spacing w:before="220"/>
        <w:ind w:firstLine="540"/>
        <w:jc w:val="both"/>
      </w:pPr>
      <w:r w:rsidRPr="004E41C2">
        <w:rPr>
          <w:position w:val="-9"/>
        </w:rPr>
        <w:pict>
          <v:shape id="_x0000_i1038" style="width:23.1pt;height:21.05pt" coordsize="" o:spt="100" adj="0,,0" path="" filled="f" stroked="f">
            <v:stroke joinstyle="miter"/>
            <v:imagedata r:id="rId200" o:title="base_1_345702_32781"/>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4028A9" w:rsidRDefault="004028A9">
      <w:pPr>
        <w:pStyle w:val="ConsPlusNormal"/>
        <w:spacing w:before="220"/>
        <w:ind w:firstLine="540"/>
        <w:jc w:val="both"/>
      </w:pPr>
      <w:r w:rsidRPr="004E41C2">
        <w:rPr>
          <w:position w:val="-9"/>
        </w:rPr>
        <w:pict>
          <v:shape id="_x0000_i1039" style="width:25.15pt;height:21.05pt" coordsize="" o:spt="100" adj="0,,0" path="" filled="f" stroked="f">
            <v:stroke joinstyle="miter"/>
            <v:imagedata r:id="rId201" o:title="base_1_345702_32782"/>
            <v:formulas/>
            <v:path o:connecttype="segments"/>
          </v:shape>
        </w:pict>
      </w:r>
      <w:r>
        <w:t xml:space="preserve"> </w:t>
      </w:r>
      <w:proofErr w:type="gramStart"/>
      <w:r>
        <w:t>- установленная в договоре теплоснабжения среднесуточная температура теплоносителя в подающем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w:t>
      </w:r>
      <w:proofErr w:type="gramEnd"/>
      <w:r>
        <w:t xml:space="preserve">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4028A9" w:rsidRDefault="004028A9">
      <w:pPr>
        <w:pStyle w:val="ConsPlusNormal"/>
        <w:spacing w:before="220"/>
        <w:ind w:firstLine="540"/>
        <w:jc w:val="both"/>
      </w:pPr>
      <w:proofErr w:type="gramStart"/>
      <w:r>
        <w:t>k</w:t>
      </w:r>
      <w:proofErr w:type="gramEnd"/>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w:t>
      </w:r>
      <w:proofErr w:type="gramStart"/>
      <w:r>
        <w:t>k</w:t>
      </w:r>
      <w:proofErr w:type="gramEnd"/>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proofErr w:type="gramStart"/>
      <w:r>
        <w:t>k</w:t>
      </w:r>
      <w:proofErr w:type="gramEnd"/>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w:t>
      </w:r>
      <w:r>
        <w:lastRenderedPageBreak/>
        <w:t xml:space="preserve">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proofErr w:type="gramStart"/>
      <w:r>
        <w:t>k</w:t>
      </w:r>
      <w:proofErr w:type="gramEnd"/>
      <w:r>
        <w:rPr>
          <w:vertAlign w:val="subscript"/>
        </w:rPr>
        <w:t>неж.п.</w:t>
      </w:r>
      <w:r>
        <w:t xml:space="preserve"> равен нулю;</w:t>
      </w:r>
    </w:p>
    <w:p w:rsidR="004028A9" w:rsidRDefault="004028A9">
      <w:pPr>
        <w:pStyle w:val="ConsPlusNormal"/>
        <w:spacing w:before="220"/>
        <w:ind w:firstLine="540"/>
        <w:jc w:val="both"/>
      </w:pPr>
      <w:r>
        <w:t>в) в случае отклонения значений давления теплоносителя в подающем трубопроводе за пределы их разрешенных отклонений определяется по формуле:</w:t>
      </w:r>
    </w:p>
    <w:p w:rsidR="004028A9" w:rsidRDefault="004028A9">
      <w:pPr>
        <w:pStyle w:val="ConsPlusNormal"/>
        <w:jc w:val="both"/>
      </w:pPr>
    </w:p>
    <w:p w:rsidR="004028A9" w:rsidRDefault="004028A9">
      <w:pPr>
        <w:pStyle w:val="ConsPlusNormal"/>
        <w:jc w:val="center"/>
      </w:pPr>
      <w:r w:rsidRPr="004E41C2">
        <w:rPr>
          <w:position w:val="-21"/>
        </w:rPr>
        <w:pict>
          <v:shape id="_x0000_i1040" style="width:290.7pt;height:31.9pt" coordsize="" o:spt="100" adj="0,,0" path="" filled="f" stroked="f">
            <v:stroke joinstyle="miter"/>
            <v:imagedata r:id="rId202" o:title="base_1_345702_32783"/>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c - удельная теплоемкость воды (1·10</w:t>
      </w:r>
      <w:r>
        <w:rPr>
          <w:vertAlign w:val="superscript"/>
        </w:rPr>
        <w:t>-6</w:t>
      </w:r>
      <w:r>
        <w:t xml:space="preserve"> Гкал/(кг·°C);</w:t>
      </w:r>
      <w:proofErr w:type="gramEnd"/>
    </w:p>
    <w:p w:rsidR="004028A9" w:rsidRDefault="004028A9">
      <w:pPr>
        <w:pStyle w:val="ConsPlusNormal"/>
        <w:spacing w:before="220"/>
        <w:ind w:firstLine="540"/>
        <w:jc w:val="both"/>
      </w:pPr>
      <w:r w:rsidRPr="004E41C2">
        <w:rPr>
          <w:position w:val="-6"/>
        </w:rPr>
        <w:pict>
          <v:shape id="_x0000_i1041" style="width:28.55pt;height:17.65pt" coordsize="" o:spt="100" adj="0,,0" path="" filled="f" stroked="f">
            <v:stroke joinstyle="miter"/>
            <v:imagedata r:id="rId203" o:title="base_1_345702_32784"/>
            <v:formulas/>
            <v:path o:connecttype="segments"/>
          </v:shape>
        </w:pict>
      </w:r>
      <w:r>
        <w:t xml:space="preserve"> - фактический массовый расход теплоносителя за j-е сутки k-го факта нарушения качества теплоснабжения (т);</w:t>
      </w:r>
    </w:p>
    <w:p w:rsidR="004028A9" w:rsidRDefault="004028A9">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4028A9" w:rsidRDefault="004028A9">
      <w:pPr>
        <w:pStyle w:val="ConsPlusNormal"/>
        <w:spacing w:before="220"/>
        <w:ind w:firstLine="540"/>
        <w:jc w:val="both"/>
      </w:pPr>
      <w:r w:rsidRPr="004E41C2">
        <w:rPr>
          <w:position w:val="-9"/>
        </w:rPr>
        <w:pict>
          <v:shape id="_x0000_i1042" style="width:23.1pt;height:21.05pt" coordsize="" o:spt="100" adj="0,,0" path="" filled="f" stroked="f">
            <v:stroke joinstyle="miter"/>
            <v:imagedata r:id="rId204" o:title="base_1_345702_32785"/>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4028A9" w:rsidRDefault="004028A9">
      <w:pPr>
        <w:pStyle w:val="ConsPlusNormal"/>
        <w:spacing w:before="220"/>
        <w:ind w:firstLine="540"/>
        <w:jc w:val="both"/>
      </w:pPr>
      <w:r w:rsidRPr="004E41C2">
        <w:rPr>
          <w:position w:val="-11"/>
        </w:rPr>
        <w:pict>
          <v:shape id="_x0000_i1043" style="width:23.1pt;height:21.75pt" coordsize="" o:spt="100" adj="0,,0" path="" filled="f" stroked="f">
            <v:stroke joinstyle="miter"/>
            <v:imagedata r:id="rId205" o:title="base_1_345702_32786"/>
            <v:formulas/>
            <v:path o:connecttype="segments"/>
          </v:shape>
        </w:pict>
      </w:r>
      <w:r>
        <w:t xml:space="preserve"> - фактическая среднесуточная температура теплоносителя в обратном трубопроводе, определенная в точке поставки по показаниям прибора учета за j-е сутки k-го факта нарушения качества теплоснабжения (°C);</w:t>
      </w:r>
    </w:p>
    <w:p w:rsidR="004028A9" w:rsidRDefault="004028A9">
      <w:pPr>
        <w:pStyle w:val="ConsPlusNormal"/>
        <w:spacing w:before="220"/>
        <w:ind w:firstLine="540"/>
        <w:jc w:val="both"/>
      </w:pPr>
      <w:proofErr w:type="gramStart"/>
      <w:r>
        <w:t>k</w:t>
      </w:r>
      <w:proofErr w:type="gramEnd"/>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w:t>
      </w:r>
      <w:proofErr w:type="gramStart"/>
      <w:r>
        <w:t>k</w:t>
      </w:r>
      <w:proofErr w:type="gramEnd"/>
      <w:r>
        <w:t xml:space="preserve">неж.п.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proofErr w:type="gramStart"/>
      <w:r>
        <w:t>k</w:t>
      </w:r>
      <w:proofErr w:type="gramEnd"/>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proofErr w:type="gramStart"/>
      <w:r>
        <w:t>k</w:t>
      </w:r>
      <w:proofErr w:type="gramEnd"/>
      <w:r>
        <w:rPr>
          <w:vertAlign w:val="subscript"/>
        </w:rPr>
        <w:t>неж.п.</w:t>
      </w:r>
      <w:r>
        <w:t xml:space="preserve"> равен нулю;</w:t>
      </w:r>
    </w:p>
    <w:p w:rsidR="004028A9" w:rsidRDefault="004028A9">
      <w:pPr>
        <w:pStyle w:val="ConsPlusNormal"/>
        <w:spacing w:before="220"/>
        <w:ind w:firstLine="540"/>
        <w:jc w:val="both"/>
      </w:pPr>
      <w:bookmarkStart w:id="101" w:name="P988"/>
      <w:bookmarkEnd w:id="101"/>
      <w:r>
        <w:t>г) в случае одновременного отклонения значений температуры теплоносителя в подающем трубопроводе и значений давления теплоносителя в подающем трубопроводе за пределы их разрешенных отклонений определяется по формуле:</w:t>
      </w:r>
    </w:p>
    <w:p w:rsidR="004028A9" w:rsidRDefault="004028A9">
      <w:pPr>
        <w:pStyle w:val="ConsPlusNormal"/>
        <w:jc w:val="both"/>
      </w:pPr>
    </w:p>
    <w:p w:rsidR="004028A9" w:rsidRDefault="004028A9">
      <w:pPr>
        <w:pStyle w:val="ConsPlusNormal"/>
        <w:jc w:val="center"/>
      </w:pPr>
      <w:r w:rsidRPr="004E41C2">
        <w:rPr>
          <w:position w:val="-22"/>
        </w:rPr>
        <w:pict>
          <v:shape id="_x0000_i1044" style="width:364.75pt;height:33.3pt" coordsize="" o:spt="100" adj="0,,0" path="" filled="f" stroked="f">
            <v:stroke joinstyle="miter"/>
            <v:imagedata r:id="rId206" o:title="base_1_345702_32787"/>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c - удельная теплоемкость воды (1·10</w:t>
      </w:r>
      <w:r>
        <w:rPr>
          <w:vertAlign w:val="superscript"/>
        </w:rPr>
        <w:t>-6</w:t>
      </w:r>
      <w:r>
        <w:t xml:space="preserve"> Гкал/(кг·°C);</w:t>
      </w:r>
      <w:proofErr w:type="gramEnd"/>
    </w:p>
    <w:p w:rsidR="004028A9" w:rsidRDefault="004028A9">
      <w:pPr>
        <w:pStyle w:val="ConsPlusNormal"/>
        <w:spacing w:before="220"/>
        <w:ind w:firstLine="540"/>
        <w:jc w:val="both"/>
      </w:pPr>
      <w:proofErr w:type="gramStart"/>
      <w:r>
        <w:t>G</w:t>
      </w:r>
      <w:proofErr w:type="gramEnd"/>
      <w:r>
        <w:rPr>
          <w:vertAlign w:val="superscript"/>
        </w:rPr>
        <w:t>ф_kj</w:t>
      </w:r>
      <w:r>
        <w:t xml:space="preserve"> - фактический массовый расход теплоносителя за j-е сутки k-го факта нарушения </w:t>
      </w:r>
      <w:r>
        <w:lastRenderedPageBreak/>
        <w:t>качества теплоснабжения (т);</w:t>
      </w:r>
    </w:p>
    <w:p w:rsidR="004028A9" w:rsidRDefault="004028A9">
      <w:pPr>
        <w:pStyle w:val="ConsPlusNormal"/>
        <w:spacing w:before="220"/>
        <w:ind w:firstLine="540"/>
        <w:jc w:val="both"/>
      </w:pPr>
      <w:r w:rsidRPr="004E41C2">
        <w:rPr>
          <w:position w:val="-9"/>
        </w:rPr>
        <w:pict>
          <v:shape id="_x0000_i1045" style="width:23.1pt;height:21.05pt" coordsize="" o:spt="100" adj="0,,0" path="" filled="f" stroked="f">
            <v:stroke joinstyle="miter"/>
            <v:imagedata r:id="rId204" o:title="base_1_345702_32788"/>
            <v:formulas/>
            <v:path o:connecttype="segments"/>
          </v:shape>
        </w:pict>
      </w:r>
      <w:r>
        <w:t xml:space="preserve"> - фактическая среднесуточная температура теплоносителя в подающем трубопроводе, определенная в точке поставки по показаниям прибора учета за j-е сутки k-го факта нарушения качества теплоснабжения (°C);</w:t>
      </w:r>
    </w:p>
    <w:p w:rsidR="004028A9" w:rsidRDefault="004028A9">
      <w:pPr>
        <w:pStyle w:val="ConsPlusNormal"/>
        <w:spacing w:before="220"/>
        <w:ind w:firstLine="540"/>
        <w:jc w:val="both"/>
      </w:pPr>
      <w:r w:rsidRPr="004E41C2">
        <w:rPr>
          <w:position w:val="-11"/>
        </w:rPr>
        <w:pict>
          <v:shape id="_x0000_i1046" style="width:25.15pt;height:21.75pt" coordsize="" o:spt="100" adj="0,,0" path="" filled="f" stroked="f">
            <v:stroke joinstyle="miter"/>
            <v:imagedata r:id="rId207" o:title="base_1_345702_32789"/>
            <v:formulas/>
            <v:path o:connecttype="segments"/>
          </v:shape>
        </w:pict>
      </w:r>
      <w:r>
        <w:t xml:space="preserve"> </w:t>
      </w:r>
      <w:proofErr w:type="gramStart"/>
      <w:r>
        <w:t>- установленная в договоре теплоснабжения среднесуточная температура теплоносителя в обратном трубопроводе в точке поставки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вниз за пределы ее разрешенных отклонений, включенных в договор теплоснабжения, или увеличенная на</w:t>
      </w:r>
      <w:proofErr w:type="gramEnd"/>
      <w:r>
        <w:t xml:space="preserve"> величину разрешенного отклонения температуры теплоносителя в обратном трубопроводе в случае, если фактическая среднесуточная температура теплоносителя в обратном трубопроводе отклонилась вверх за пределы отклонений значений параметров, включенных в договор теплоснабжения (°C);</w:t>
      </w:r>
    </w:p>
    <w:p w:rsidR="004028A9" w:rsidRDefault="004028A9">
      <w:pPr>
        <w:pStyle w:val="ConsPlusNormal"/>
        <w:spacing w:before="220"/>
        <w:ind w:firstLine="540"/>
        <w:jc w:val="both"/>
      </w:pPr>
      <w:r>
        <w:t>G</w:t>
      </w:r>
      <w:r>
        <w:rPr>
          <w:vertAlign w:val="superscript"/>
        </w:rPr>
        <w:t>k</w:t>
      </w:r>
      <w:r>
        <w:t xml:space="preserve"> - среднесуточный массовый расход теплоносителя в подающем трубопроводе в точке поставки, определенный по показаниям прибора учета за 3 календарных дня подряд, ближайших ко дню k-го факта нарушения качества теплоснабжения, в которые отсутствовало отклонение значений параметров качества теплоснабжения за пределы их разрешенных отклонений (температуры и давления теплоносителя в подающем трубопроводе) (т);</w:t>
      </w:r>
    </w:p>
    <w:p w:rsidR="004028A9" w:rsidRDefault="004028A9">
      <w:pPr>
        <w:pStyle w:val="ConsPlusNormal"/>
        <w:spacing w:before="220"/>
        <w:ind w:firstLine="540"/>
        <w:jc w:val="both"/>
      </w:pPr>
      <w:r w:rsidRPr="004E41C2">
        <w:rPr>
          <w:position w:val="-9"/>
        </w:rPr>
        <w:pict>
          <v:shape id="_x0000_i1047" style="width:25.15pt;height:21.05pt" coordsize="" o:spt="100" adj="0,,0" path="" filled="f" stroked="f">
            <v:stroke joinstyle="miter"/>
            <v:imagedata r:id="rId208" o:title="base_1_345702_32790"/>
            <v:formulas/>
            <v:path o:connecttype="segments"/>
          </v:shape>
        </w:pict>
      </w:r>
      <w:r>
        <w:t xml:space="preserve"> </w:t>
      </w:r>
      <w:proofErr w:type="gramStart"/>
      <w:r>
        <w:t>- среднесуточная температура теплоносителя в подающем трубопроводе в точке поставки, установленная в договоре теплоснабжения, при среднесуточной температуре наружного воздуха в j-е сутки k-го факта нарушения качества теплоснабжения, уменьшенная на величину разрешенного отклонения температуры теплоносителя в подающем трубопроводе в случае, если фактическая среднесуточная температура отклонилась вниз за пределы ее разрешенных отклонений, включенных в договор теплоснабжения, или увеличенная на величину разрешенного отклонения значений</w:t>
      </w:r>
      <w:proofErr w:type="gramEnd"/>
      <w:r>
        <w:t xml:space="preserve"> температуры теплоносителя в подающем трубопроводе в случае, если фактическая среднесуточная температура отклонилась вверх за пределы ее разрешенных отклонений, включенных в договор теплоснабжения (°C);</w:t>
      </w:r>
    </w:p>
    <w:p w:rsidR="004028A9" w:rsidRDefault="004028A9">
      <w:pPr>
        <w:pStyle w:val="ConsPlusNormal"/>
        <w:spacing w:before="220"/>
        <w:ind w:firstLine="540"/>
        <w:jc w:val="both"/>
      </w:pPr>
      <w:proofErr w:type="gramStart"/>
      <w:r>
        <w:t>k</w:t>
      </w:r>
      <w:proofErr w:type="gramEnd"/>
      <w:r>
        <w:rPr>
          <w:vertAlign w:val="subscript"/>
        </w:rPr>
        <w:t>неж.п.</w:t>
      </w:r>
      <w:r>
        <w:t xml:space="preserve"> - коэффициент, отражающий степень потребления тепловой энергии потребителями в нежилых помещениях в многоквартирном доме. Коэффициент </w:t>
      </w:r>
      <w:proofErr w:type="gramStart"/>
      <w:r>
        <w:t>k</w:t>
      </w:r>
      <w:proofErr w:type="gramEnd"/>
      <w:r>
        <w:rPr>
          <w:vertAlign w:val="subscript"/>
        </w:rPr>
        <w:t>неж.п.</w:t>
      </w:r>
      <w:r>
        <w:t xml:space="preserve"> применяется только в случае, если объемы потребления тепловой энергии в нежилых помещениях в многоквартирном доме фиксируются коллективным (общедомовым) прибором учета. Коэффициент </w:t>
      </w:r>
      <w:proofErr w:type="gramStart"/>
      <w:r>
        <w:t>k</w:t>
      </w:r>
      <w:proofErr w:type="gramEnd"/>
      <w:r>
        <w:rPr>
          <w:vertAlign w:val="subscript"/>
        </w:rPr>
        <w:t>неж.п.</w:t>
      </w:r>
      <w:r>
        <w:t xml:space="preserve"> вычисляется как отношение объема потребления тепловой энергии потребителями в нежилых помещениях в многоквартирном доме за предыдущий расчетный период, в котором не были зафиксированы отклонения значений параметров качества теплоснабжения за пределы их разрешенных отклонений, к объему потребления всей тепловой энергии многоквартирного дома за тот же период. В случае поставки тепловой энергии в жилой дом </w:t>
      </w:r>
      <w:proofErr w:type="gramStart"/>
      <w:r>
        <w:t>k</w:t>
      </w:r>
      <w:proofErr w:type="gramEnd"/>
      <w:r>
        <w:rPr>
          <w:vertAlign w:val="subscript"/>
        </w:rPr>
        <w:t>неж.п.</w:t>
      </w:r>
      <w:r>
        <w:t xml:space="preserve"> равен нулю.</w:t>
      </w:r>
    </w:p>
    <w:p w:rsidR="004028A9" w:rsidRDefault="004028A9">
      <w:pPr>
        <w:pStyle w:val="ConsPlusNormal"/>
        <w:jc w:val="both"/>
      </w:pPr>
    </w:p>
    <w:p w:rsidR="004028A9" w:rsidRDefault="004028A9">
      <w:pPr>
        <w:pStyle w:val="ConsPlusNormal"/>
        <w:jc w:val="both"/>
      </w:pPr>
    </w:p>
    <w:p w:rsidR="004028A9" w:rsidRDefault="004028A9">
      <w:pPr>
        <w:pStyle w:val="ConsPlusNormal"/>
        <w:jc w:val="both"/>
      </w:pPr>
    </w:p>
    <w:p w:rsidR="004028A9" w:rsidRDefault="004028A9">
      <w:pPr>
        <w:pStyle w:val="ConsPlusNormal"/>
        <w:jc w:val="both"/>
      </w:pPr>
    </w:p>
    <w:p w:rsidR="004028A9" w:rsidRDefault="004028A9">
      <w:pPr>
        <w:pStyle w:val="ConsPlusNormal"/>
        <w:jc w:val="both"/>
      </w:pPr>
    </w:p>
    <w:p w:rsidR="004028A9" w:rsidRDefault="004028A9">
      <w:pPr>
        <w:pStyle w:val="ConsPlusNormal"/>
        <w:jc w:val="right"/>
        <w:outlineLvl w:val="1"/>
      </w:pPr>
      <w:r>
        <w:t>Приложение N 2</w:t>
      </w:r>
    </w:p>
    <w:p w:rsidR="004028A9" w:rsidRDefault="004028A9">
      <w:pPr>
        <w:pStyle w:val="ConsPlusNormal"/>
        <w:jc w:val="right"/>
      </w:pPr>
      <w:r>
        <w:t>к Правилам организации теплоснабжения</w:t>
      </w:r>
    </w:p>
    <w:p w:rsidR="004028A9" w:rsidRDefault="004028A9">
      <w:pPr>
        <w:pStyle w:val="ConsPlusNormal"/>
        <w:jc w:val="right"/>
      </w:pPr>
      <w:r>
        <w:t>в Российской Федерации</w:t>
      </w:r>
    </w:p>
    <w:p w:rsidR="004028A9" w:rsidRDefault="004028A9">
      <w:pPr>
        <w:pStyle w:val="ConsPlusNormal"/>
        <w:jc w:val="both"/>
      </w:pPr>
    </w:p>
    <w:p w:rsidR="004028A9" w:rsidRDefault="004028A9">
      <w:pPr>
        <w:pStyle w:val="ConsPlusTitle"/>
        <w:jc w:val="center"/>
      </w:pPr>
      <w:bookmarkStart w:id="102" w:name="P1009"/>
      <w:bookmarkEnd w:id="102"/>
      <w:r>
        <w:t>РАСЧЕТ</w:t>
      </w:r>
    </w:p>
    <w:p w:rsidR="004028A9" w:rsidRDefault="004028A9">
      <w:pPr>
        <w:pStyle w:val="ConsPlusTitle"/>
        <w:jc w:val="center"/>
      </w:pPr>
      <w:r>
        <w:t>ВЕЛИЧИНЫ СНИЖЕНИЯ РАЗМЕРА ПЛАТЫ ЗА ТЕПЛОВУЮ ЭНЕРГИЮ</w:t>
      </w:r>
    </w:p>
    <w:p w:rsidR="004028A9" w:rsidRDefault="004028A9">
      <w:pPr>
        <w:pStyle w:val="ConsPlusTitle"/>
        <w:jc w:val="center"/>
      </w:pPr>
      <w:r>
        <w:lastRenderedPageBreak/>
        <w:t>(МОЩНОСТЬ), ПОСТАВЛЯЕМУЮ ПОТРЕБИТЕЛЯМ, ЗА ИСКЛЮЧЕНИЕМ</w:t>
      </w:r>
    </w:p>
    <w:p w:rsidR="004028A9" w:rsidRDefault="004028A9">
      <w:pPr>
        <w:pStyle w:val="ConsPlusTitle"/>
        <w:jc w:val="center"/>
      </w:pPr>
      <w:r>
        <w:t xml:space="preserve">СЛУЧАЕВ ПОСТАВКИ ТЕПЛОВОЙ ЭНЕРГИИ </w:t>
      </w:r>
      <w:proofErr w:type="gramStart"/>
      <w:r>
        <w:t>В</w:t>
      </w:r>
      <w:proofErr w:type="gramEnd"/>
      <w:r>
        <w:t xml:space="preserve"> ЖИЛЫЕ И МНОГОКВАРТИРНЫЕ</w:t>
      </w:r>
    </w:p>
    <w:p w:rsidR="004028A9" w:rsidRDefault="004028A9">
      <w:pPr>
        <w:pStyle w:val="ConsPlusTitle"/>
        <w:jc w:val="center"/>
      </w:pPr>
      <w:r>
        <w:t>ДОМА В ЦЕЛЯХ ОКАЗАНИЯ КОММУНАЛЬНОЙ УСЛУГИ ПО ОТОПЛЕНИЮ</w:t>
      </w:r>
    </w:p>
    <w:p w:rsidR="004028A9" w:rsidRDefault="004028A9">
      <w:pPr>
        <w:pStyle w:val="ConsPlusTitle"/>
        <w:jc w:val="center"/>
      </w:pPr>
      <w:r>
        <w:t>НАСЕЛЕНИЮ И ПРИРАВНЕННЫМ К НЕМУ КАТЕГОРИЯМ ПОТРЕБИТЕЛЕЙ,</w:t>
      </w:r>
    </w:p>
    <w:p w:rsidR="004028A9" w:rsidRDefault="004028A9">
      <w:pPr>
        <w:pStyle w:val="ConsPlusTitle"/>
        <w:jc w:val="center"/>
      </w:pPr>
      <w:r>
        <w:t>ПРИ НЕСОБЛЮДЕНИИ ЕДИНОЙ ТЕПЛОСНАБЖАЮЩЕЙ ОРГАНИЗАЦИЕЙ</w:t>
      </w:r>
    </w:p>
    <w:p w:rsidR="004028A9" w:rsidRDefault="004028A9">
      <w:pPr>
        <w:pStyle w:val="ConsPlusTitle"/>
        <w:jc w:val="center"/>
      </w:pPr>
      <w:r>
        <w:t>ВКЛЮЧЕННЫХ В ДОГОВОР ТЕПЛОСНАБЖЕНИЯ ЗНАЧЕНИЙ ПАРАМЕТРОВ</w:t>
      </w:r>
    </w:p>
    <w:p w:rsidR="004028A9" w:rsidRDefault="004028A9">
      <w:pPr>
        <w:pStyle w:val="ConsPlusTitle"/>
        <w:jc w:val="center"/>
      </w:pPr>
      <w:r>
        <w:t>КАЧЕСТВА ТЕПЛОСНАБЖЕНИЯ И (ИЛИ) ПАРАМЕТРОВ, ОТРАЖАЮЩИХ</w:t>
      </w:r>
    </w:p>
    <w:p w:rsidR="004028A9" w:rsidRDefault="004028A9">
      <w:pPr>
        <w:pStyle w:val="ConsPlusTitle"/>
        <w:jc w:val="center"/>
      </w:pPr>
      <w:r>
        <w:t xml:space="preserve">ДОПУСТИМЫЕ ПЕРЕРЫВЫ В ТЕПЛОСНАБЖЕНИИ, В </w:t>
      </w:r>
      <w:proofErr w:type="gramStart"/>
      <w:r>
        <w:t>ЦЕНОВЫХ</w:t>
      </w:r>
      <w:proofErr w:type="gramEnd"/>
    </w:p>
    <w:p w:rsidR="004028A9" w:rsidRDefault="004028A9">
      <w:pPr>
        <w:pStyle w:val="ConsPlusTitle"/>
        <w:jc w:val="center"/>
      </w:pPr>
      <w:proofErr w:type="gramStart"/>
      <w:r>
        <w:t>ЗОНАХ</w:t>
      </w:r>
      <w:proofErr w:type="gramEnd"/>
      <w:r>
        <w:t xml:space="preserve"> ТЕПЛОСНАБЖЕНИЯ</w:t>
      </w:r>
    </w:p>
    <w:p w:rsidR="004028A9" w:rsidRDefault="0040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8A9">
        <w:trPr>
          <w:jc w:val="center"/>
        </w:trPr>
        <w:tc>
          <w:tcPr>
            <w:tcW w:w="9294" w:type="dxa"/>
            <w:tcBorders>
              <w:top w:val="nil"/>
              <w:left w:val="single" w:sz="24" w:space="0" w:color="CED3F1"/>
              <w:bottom w:val="nil"/>
              <w:right w:val="single" w:sz="24" w:space="0" w:color="F4F3F8"/>
            </w:tcBorders>
            <w:shd w:val="clear" w:color="auto" w:fill="F4F3F8"/>
          </w:tcPr>
          <w:p w:rsidR="004028A9" w:rsidRDefault="004028A9">
            <w:pPr>
              <w:pStyle w:val="ConsPlusNormal"/>
              <w:jc w:val="center"/>
            </w:pPr>
            <w:r>
              <w:rPr>
                <w:color w:val="392C69"/>
              </w:rPr>
              <w:t>Список изменяющих документов</w:t>
            </w:r>
          </w:p>
          <w:p w:rsidR="004028A9" w:rsidRDefault="004028A9">
            <w:pPr>
              <w:pStyle w:val="ConsPlusNormal"/>
              <w:jc w:val="center"/>
            </w:pPr>
            <w:r>
              <w:rPr>
                <w:color w:val="392C69"/>
              </w:rPr>
              <w:t>(</w:t>
            </w:r>
            <w:proofErr w:type="gramStart"/>
            <w:r>
              <w:rPr>
                <w:color w:val="392C69"/>
              </w:rPr>
              <w:t>введен</w:t>
            </w:r>
            <w:proofErr w:type="gramEnd"/>
            <w:r>
              <w:rPr>
                <w:color w:val="392C69"/>
              </w:rPr>
              <w:t xml:space="preserve"> </w:t>
            </w:r>
            <w:hyperlink r:id="rId209" w:history="1">
              <w:r>
                <w:rPr>
                  <w:color w:val="0000FF"/>
                </w:rPr>
                <w:t>Постановлением</w:t>
              </w:r>
            </w:hyperlink>
            <w:r>
              <w:rPr>
                <w:color w:val="392C69"/>
              </w:rPr>
              <w:t xml:space="preserve"> Правительства РФ от 22.05.2019 N 637)</w:t>
            </w:r>
          </w:p>
        </w:tc>
      </w:tr>
    </w:tbl>
    <w:p w:rsidR="004028A9" w:rsidRDefault="004028A9">
      <w:pPr>
        <w:pStyle w:val="ConsPlusNormal"/>
        <w:jc w:val="both"/>
      </w:pPr>
    </w:p>
    <w:p w:rsidR="004028A9" w:rsidRDefault="004028A9">
      <w:pPr>
        <w:pStyle w:val="ConsPlusNormal"/>
        <w:ind w:firstLine="540"/>
        <w:jc w:val="both"/>
      </w:pPr>
      <w:bookmarkStart w:id="103" w:name="P1023"/>
      <w:bookmarkEnd w:id="103"/>
      <w:r>
        <w:t xml:space="preserve">1. </w:t>
      </w:r>
      <w:proofErr w:type="gramStart"/>
      <w:r>
        <w:t xml:space="preserve">Величина снижения размера платы за тепловую энергию (мощность), поставляемую потребителям, за исключением случаев поставки тепловой энергии в жилые и многоквартирные дома в целях оказания коммунальной услуги по отоплению населению и приравненным к нему категориям потребителей, предусмотренных </w:t>
      </w:r>
      <w:hyperlink w:anchor="P918" w:history="1">
        <w:r>
          <w:rPr>
            <w:color w:val="0000FF"/>
          </w:rPr>
          <w:t>приложением N 1</w:t>
        </w:r>
      </w:hyperlink>
      <w:r>
        <w:t xml:space="preserve"> к Правилам организации теплоснабжения в Российской Федерации, утвержденным постановлением Правительства Российской Федерации от 8 августа 2012 г. N 808 "Об организации</w:t>
      </w:r>
      <w:proofErr w:type="gramEnd"/>
      <w:r>
        <w:t xml:space="preserve"> </w:t>
      </w:r>
      <w:proofErr w:type="gramStart"/>
      <w:r>
        <w:t xml:space="preserve">теплоснабжения в Российской Федерации и внесении изменений в некоторые акты Правительства Российской Федерации" (далее - Правила), при фиксации в порядке, установленном </w:t>
      </w:r>
      <w:hyperlink w:anchor="P728" w:history="1">
        <w:r>
          <w:rPr>
            <w:color w:val="0000FF"/>
          </w:rPr>
          <w:t>пунктами 124(10)</w:t>
        </w:r>
      </w:hyperlink>
      <w:r>
        <w:t xml:space="preserve">, </w:t>
      </w:r>
      <w:hyperlink w:anchor="P730" w:history="1">
        <w:r>
          <w:rPr>
            <w:color w:val="0000FF"/>
          </w:rPr>
          <w:t>124(11)</w:t>
        </w:r>
      </w:hyperlink>
      <w:r>
        <w:t xml:space="preserve"> и </w:t>
      </w:r>
      <w:hyperlink w:anchor="P734" w:history="1">
        <w:r>
          <w:rPr>
            <w:color w:val="0000FF"/>
          </w:rPr>
          <w:t>124(12)</w:t>
        </w:r>
      </w:hyperlink>
      <w:r>
        <w:t xml:space="preserve"> Правил, факта отклонения включенных в договор теплоснабжения значений параметров качества теплоснабжения за пределы их разрешенных отклонений, установленных в соответствии с </w:t>
      </w:r>
      <w:hyperlink w:anchor="P702" w:history="1">
        <w:r>
          <w:rPr>
            <w:color w:val="0000FF"/>
          </w:rPr>
          <w:t>пунктом 124(4)</w:t>
        </w:r>
      </w:hyperlink>
      <w:r>
        <w:t xml:space="preserve"> Правил, за z-й расчетный период (</w:t>
      </w:r>
      <w:r w:rsidRPr="004E41C2">
        <w:rPr>
          <w:position w:val="-9"/>
        </w:rPr>
        <w:pict>
          <v:shape id="_x0000_i1048" style="width:24.45pt;height:21.05pt" coordsize="" o:spt="100" adj="0,,0" path="" filled="f" stroked="f">
            <v:stroke joinstyle="miter"/>
            <v:imagedata r:id="rId210" o:title="base_1_345702_32791"/>
            <v:formulas/>
            <v:path o:connecttype="segments"/>
          </v:shape>
        </w:pict>
      </w:r>
      <w:r>
        <w:t>) (рублей) определяется по формуле:</w:t>
      </w:r>
      <w:proofErr w:type="gramEnd"/>
    </w:p>
    <w:p w:rsidR="004028A9" w:rsidRDefault="004028A9">
      <w:pPr>
        <w:pStyle w:val="ConsPlusNormal"/>
        <w:jc w:val="both"/>
      </w:pPr>
    </w:p>
    <w:p w:rsidR="004028A9" w:rsidRDefault="004028A9">
      <w:pPr>
        <w:pStyle w:val="ConsPlusNormal"/>
        <w:jc w:val="center"/>
      </w:pPr>
      <w:r w:rsidRPr="004E41C2">
        <w:rPr>
          <w:position w:val="-28"/>
        </w:rPr>
        <w:pict>
          <v:shape id="_x0000_i1049" style="width:110.05pt;height:39.4pt" coordsize="" o:spt="100" adj="0,,0" path="" filled="f" stroked="f">
            <v:stroke joinstyle="miter"/>
            <v:imagedata r:id="rId211" o:title="base_1_345702_32792"/>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P</w:t>
      </w:r>
      <w:proofErr w:type="gramEnd"/>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w:t>
      </w:r>
      <w:proofErr w:type="gramStart"/>
      <w:r>
        <w:t>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roofErr w:type="gramEnd"/>
    </w:p>
    <w:p w:rsidR="004028A9" w:rsidRDefault="004028A9">
      <w:pPr>
        <w:pStyle w:val="ConsPlusNormal"/>
        <w:spacing w:before="220"/>
        <w:ind w:firstLine="540"/>
        <w:jc w:val="both"/>
      </w:pPr>
      <w:proofErr w:type="gramStart"/>
      <w:r>
        <w:t>m</w:t>
      </w:r>
      <w:proofErr w:type="gramEnd"/>
      <w:r>
        <w:rPr>
          <w:vertAlign w:val="subscript"/>
        </w:rPr>
        <w:t>сум</w:t>
      </w:r>
      <w:r>
        <w:t xml:space="preserve"> - суммарное количество дней за текущий 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отопительного периода - суммарное количество дней за предыдущий отопительный период), если z-й расчетный период является месяцем отопительного периода, или суммарное количество дней за текущий неотопительный период (при фиксации факта отклонения включенных в договор теплоснабжения значений параметров качества теплоснабжения за пределы их разрешенных отклонений в первый месяц неотопительного периода - суммарное количество дней за предыдущий неотопительный период), если z-й расчетный период является месяцем неотопительного периода (сут);</w:t>
      </w:r>
    </w:p>
    <w:p w:rsidR="004028A9" w:rsidRDefault="004028A9">
      <w:pPr>
        <w:pStyle w:val="ConsPlusNormal"/>
        <w:spacing w:before="220"/>
        <w:ind w:firstLine="540"/>
        <w:jc w:val="both"/>
      </w:pPr>
      <w:r>
        <w:lastRenderedPageBreak/>
        <w:t>k</w:t>
      </w:r>
      <w:r>
        <w:rPr>
          <w:vertAlign w:val="subscript"/>
        </w:rPr>
        <w:t>1</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w:t>
      </w:r>
      <w:proofErr w:type="gramStart"/>
      <w:r>
        <w:t>теплоснабжения значений параметров качества теплоснабжения</w:t>
      </w:r>
      <w:proofErr w:type="gramEnd"/>
      <w:r>
        <w:t xml:space="preserve"> за пределы их разрешенных отклонений;</w:t>
      </w:r>
    </w:p>
    <w:p w:rsidR="004028A9" w:rsidRDefault="004028A9">
      <w:pPr>
        <w:pStyle w:val="ConsPlusNormal"/>
        <w:spacing w:before="220"/>
        <w:ind w:firstLine="540"/>
        <w:jc w:val="both"/>
      </w:pPr>
      <w:r>
        <w:t>m</w:t>
      </w:r>
      <w:r>
        <w:rPr>
          <w:vertAlign w:val="superscript"/>
        </w:rPr>
        <w:t>z</w:t>
      </w:r>
      <w:r>
        <w:t xml:space="preserve"> - количество дней в z-м расчетном периоде, в которые были зафиксированы факты отклонения включенных в договор </w:t>
      </w:r>
      <w:proofErr w:type="gramStart"/>
      <w:r>
        <w:t>теплоснабжения значений параметров качества теплоснабжения</w:t>
      </w:r>
      <w:proofErr w:type="gramEnd"/>
      <w:r>
        <w:t xml:space="preserve"> за пределы их разрешенных отклонений (сут).</w:t>
      </w:r>
    </w:p>
    <w:p w:rsidR="004028A9" w:rsidRDefault="004028A9">
      <w:pPr>
        <w:pStyle w:val="ConsPlusNormal"/>
        <w:spacing w:before="220"/>
        <w:ind w:firstLine="540"/>
        <w:jc w:val="both"/>
      </w:pPr>
      <w:bookmarkStart w:id="104" w:name="P1032"/>
      <w:bookmarkEnd w:id="104"/>
      <w:r>
        <w:t xml:space="preserve">2. </w:t>
      </w:r>
      <w:proofErr w:type="gramStart"/>
      <w:r>
        <w:t xml:space="preserve">Величина снижения размера платы за тепловую энергию (мощность), поставляемую потребителям, указанным в </w:t>
      </w:r>
      <w:hyperlink w:anchor="P1023" w:history="1">
        <w:r>
          <w:rPr>
            <w:color w:val="0000FF"/>
          </w:rPr>
          <w:t>пункте 1</w:t>
        </w:r>
      </w:hyperlink>
      <w:r>
        <w:t xml:space="preserve"> настоящего документа, при фиксации в порядке, установленном </w:t>
      </w:r>
      <w:hyperlink w:anchor="P728" w:history="1">
        <w:r>
          <w:rPr>
            <w:color w:val="0000FF"/>
          </w:rPr>
          <w:t>пунктами 124(10)</w:t>
        </w:r>
      </w:hyperlink>
      <w:r>
        <w:t xml:space="preserve">, </w:t>
      </w:r>
      <w:hyperlink w:anchor="P730" w:history="1">
        <w:r>
          <w:rPr>
            <w:color w:val="0000FF"/>
          </w:rPr>
          <w:t>124(11)</w:t>
        </w:r>
      </w:hyperlink>
      <w:r>
        <w:t xml:space="preserve"> и </w:t>
      </w:r>
      <w:hyperlink w:anchor="P734" w:history="1">
        <w:r>
          <w:rPr>
            <w:color w:val="0000FF"/>
          </w:rPr>
          <w:t>124(12)</w:t>
        </w:r>
      </w:hyperlink>
      <w:r>
        <w:t xml:space="preserve"> Правил,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установленных в соответствии с </w:t>
      </w:r>
      <w:hyperlink w:anchor="P702" w:history="1">
        <w:r>
          <w:rPr>
            <w:color w:val="0000FF"/>
          </w:rPr>
          <w:t>пунктом 124(4)</w:t>
        </w:r>
      </w:hyperlink>
      <w:r>
        <w:t xml:space="preserve"> Правил, за z-й расчетный период</w:t>
      </w:r>
      <w:proofErr w:type="gramEnd"/>
      <w:r>
        <w:t xml:space="preserve"> (</w:t>
      </w:r>
      <w:r w:rsidRPr="004E41C2">
        <w:rPr>
          <w:position w:val="-9"/>
        </w:rPr>
        <w:pict>
          <v:shape id="_x0000_i1050" style="width:24.45pt;height:21.05pt" coordsize="" o:spt="100" adj="0,,0" path="" filled="f" stroked="f">
            <v:stroke joinstyle="miter"/>
            <v:imagedata r:id="rId212" o:title="base_1_345702_32793"/>
            <v:formulas/>
            <v:path o:connecttype="segments"/>
          </v:shape>
        </w:pict>
      </w:r>
      <w:r>
        <w:t>) (рублей) определяется по формуле:</w:t>
      </w:r>
    </w:p>
    <w:p w:rsidR="004028A9" w:rsidRDefault="004028A9">
      <w:pPr>
        <w:pStyle w:val="ConsPlusNormal"/>
        <w:jc w:val="both"/>
      </w:pPr>
    </w:p>
    <w:p w:rsidR="004028A9" w:rsidRDefault="004028A9">
      <w:pPr>
        <w:pStyle w:val="ConsPlusNormal"/>
        <w:jc w:val="center"/>
      </w:pPr>
      <w:r w:rsidRPr="004E41C2">
        <w:rPr>
          <w:position w:val="-28"/>
        </w:rPr>
        <w:pict>
          <v:shape id="_x0000_i1051" style="width:104.6pt;height:39.4pt" coordsize="" o:spt="100" adj="0,,0" path="" filled="f" stroked="f">
            <v:stroke joinstyle="miter"/>
            <v:imagedata r:id="rId213" o:title="base_1_345702_32794"/>
            <v:formulas/>
            <v:path o:connecttype="segments"/>
          </v:shape>
        </w:pict>
      </w:r>
    </w:p>
    <w:p w:rsidR="004028A9" w:rsidRDefault="004028A9">
      <w:pPr>
        <w:pStyle w:val="ConsPlusNormal"/>
        <w:jc w:val="both"/>
      </w:pPr>
    </w:p>
    <w:p w:rsidR="004028A9" w:rsidRDefault="004028A9">
      <w:pPr>
        <w:pStyle w:val="ConsPlusNormal"/>
        <w:ind w:firstLine="540"/>
        <w:jc w:val="both"/>
      </w:pPr>
      <w:r>
        <w:t>где:</w:t>
      </w:r>
    </w:p>
    <w:p w:rsidR="004028A9" w:rsidRDefault="004028A9">
      <w:pPr>
        <w:pStyle w:val="ConsPlusNormal"/>
        <w:spacing w:before="220"/>
        <w:ind w:firstLine="540"/>
        <w:jc w:val="both"/>
      </w:pPr>
      <w:proofErr w:type="gramStart"/>
      <w:r>
        <w:t>P</w:t>
      </w:r>
      <w:proofErr w:type="gramEnd"/>
      <w:r>
        <w:rPr>
          <w:vertAlign w:val="subscript"/>
        </w:rPr>
        <w:t>сум</w:t>
      </w:r>
      <w:r>
        <w:t xml:space="preserve"> - суммарный размер платы за поставленную тепловую энергию (мощность), определяемый как суммарный размер платы за поставленную тепловую энергию (мощность) за текущий отопительный период (в первый месяц отопительного периода - суммарный размер платы за поставленную тепловую энергию (мощность) за предыдущий отопительный период), если z-й расчетный период является месяцем отопительного периода, или как суммарный размер платы за поставленную тепловую энергию (мощность) за текущий </w:t>
      </w:r>
      <w:proofErr w:type="gramStart"/>
      <w:r>
        <w:t>неотопительный период (в первый месяц неотопительного периода - суммарный размер платы за поставленную тепловую энергию (мощность) за предыдущий неотопительный период), если z-й расчетный период является месяцем неотопительного периода, рассчитанный исходя из объема поставленной тепловой энергии (мощности) по данным показаний приборов учета тепловой энергии и цены на тепловую энергию (мощность), определенной по соглашению сторон договора (тыс. рублей);</w:t>
      </w:r>
      <w:proofErr w:type="gramEnd"/>
    </w:p>
    <w:p w:rsidR="004028A9" w:rsidRDefault="004028A9">
      <w:pPr>
        <w:pStyle w:val="ConsPlusNormal"/>
        <w:spacing w:before="220"/>
        <w:ind w:firstLine="540"/>
        <w:jc w:val="both"/>
      </w:pPr>
      <w:proofErr w:type="gramStart"/>
      <w:r>
        <w:t>n</w:t>
      </w:r>
      <w:proofErr w:type="gramEnd"/>
      <w:r>
        <w:rPr>
          <w:vertAlign w:val="subscript"/>
        </w:rPr>
        <w:t>сум</w:t>
      </w:r>
      <w:r>
        <w:t xml:space="preserve"> - суммарное количество часов за текущий отопительный период (при фиксации факта отклонения включенных в договор теплоснабжения значений параметров, отражающих допустимые перерывы теплоснабжения, за пределы их разрешенных отклонений в первый месяц отопительного периода - суммарное количество часов за предыдущий отопительный период), если z-й расчетный период является месяцем отопительного периода, или суммарное количество часов за текущий неотопительный период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в первый месяц неотопительного периода - суммарное количество часов за предыдущий неотопительный период), если z-й расчетный период является месяцем неотопительного периода (часов);</w:t>
      </w:r>
    </w:p>
    <w:p w:rsidR="004028A9" w:rsidRDefault="004028A9">
      <w:pPr>
        <w:pStyle w:val="ConsPlusNormal"/>
        <w:spacing w:before="220"/>
        <w:ind w:firstLine="540"/>
        <w:jc w:val="both"/>
      </w:pPr>
      <w:r>
        <w:t>k</w:t>
      </w:r>
      <w:r>
        <w:rPr>
          <w:vertAlign w:val="subscript"/>
        </w:rPr>
        <w:t>2</w:t>
      </w:r>
      <w:r>
        <w:t xml:space="preserve"> - коэффициент, определяемый сторонами договора теплоснабжения с учетом поэтапного повышения величины снижения размера платы за тепловую энергию (мощность) и применяемый при фиксации факта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w:t>
      </w:r>
    </w:p>
    <w:p w:rsidR="004028A9" w:rsidRDefault="004028A9">
      <w:pPr>
        <w:pStyle w:val="ConsPlusNormal"/>
        <w:spacing w:before="220"/>
        <w:ind w:firstLine="540"/>
        <w:jc w:val="both"/>
      </w:pPr>
      <w:r>
        <w:t>h</w:t>
      </w:r>
      <w:r>
        <w:rPr>
          <w:vertAlign w:val="superscript"/>
        </w:rPr>
        <w:t>z</w:t>
      </w:r>
      <w:r>
        <w:t xml:space="preserve"> - количество часов в z-м расчетном периоде, в которые были зафиксированы факты отклонения включенных в договор теплоснабжения значений параметров, отражающих допустимые перерывы в теплоснабжении, за пределы их разрешенных отклонений (часов).</w:t>
      </w: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pPr>
    </w:p>
    <w:p w:rsidR="004028A9" w:rsidRDefault="004028A9">
      <w:pPr>
        <w:pStyle w:val="ConsPlusNormal"/>
        <w:jc w:val="right"/>
        <w:outlineLvl w:val="0"/>
      </w:pPr>
      <w:r>
        <w:t>Утверждены</w:t>
      </w:r>
    </w:p>
    <w:p w:rsidR="004028A9" w:rsidRDefault="004028A9">
      <w:pPr>
        <w:pStyle w:val="ConsPlusNormal"/>
        <w:jc w:val="right"/>
      </w:pPr>
      <w:r>
        <w:t>постановлением Правительства</w:t>
      </w:r>
    </w:p>
    <w:p w:rsidR="004028A9" w:rsidRDefault="004028A9">
      <w:pPr>
        <w:pStyle w:val="ConsPlusNormal"/>
        <w:jc w:val="right"/>
      </w:pPr>
      <w:r>
        <w:t>Российской Федерации</w:t>
      </w:r>
    </w:p>
    <w:p w:rsidR="004028A9" w:rsidRDefault="004028A9">
      <w:pPr>
        <w:pStyle w:val="ConsPlusNormal"/>
        <w:jc w:val="right"/>
      </w:pPr>
      <w:r>
        <w:t>от 8 августа 2012 г. N 808</w:t>
      </w:r>
    </w:p>
    <w:p w:rsidR="004028A9" w:rsidRDefault="004028A9">
      <w:pPr>
        <w:pStyle w:val="ConsPlusNormal"/>
        <w:ind w:firstLine="540"/>
        <w:jc w:val="both"/>
      </w:pPr>
    </w:p>
    <w:p w:rsidR="004028A9" w:rsidRDefault="004028A9">
      <w:pPr>
        <w:pStyle w:val="ConsPlusTitle"/>
        <w:jc w:val="center"/>
      </w:pPr>
      <w:bookmarkStart w:id="105" w:name="P1051"/>
      <w:bookmarkEnd w:id="105"/>
      <w:r>
        <w:t>ИЗМЕНЕНИЯ,</w:t>
      </w:r>
    </w:p>
    <w:p w:rsidR="004028A9" w:rsidRDefault="004028A9">
      <w:pPr>
        <w:pStyle w:val="ConsPlusTitle"/>
        <w:jc w:val="center"/>
      </w:pPr>
      <w:r>
        <w:t>КОТОРЫЕ ВНОСЯТСЯ В АКТЫ ПРАВИТЕЛЬСТВА РОССИЙСКОЙ ФЕДЕРАЦИИ</w:t>
      </w:r>
    </w:p>
    <w:p w:rsidR="004028A9" w:rsidRDefault="004028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28A9">
        <w:trPr>
          <w:jc w:val="center"/>
        </w:trPr>
        <w:tc>
          <w:tcPr>
            <w:tcW w:w="9294" w:type="dxa"/>
            <w:tcBorders>
              <w:top w:val="nil"/>
              <w:left w:val="single" w:sz="24" w:space="0" w:color="CED3F1"/>
              <w:bottom w:val="nil"/>
              <w:right w:val="single" w:sz="24" w:space="0" w:color="F4F3F8"/>
            </w:tcBorders>
            <w:shd w:val="clear" w:color="auto" w:fill="F4F3F8"/>
          </w:tcPr>
          <w:p w:rsidR="004028A9" w:rsidRDefault="004028A9">
            <w:pPr>
              <w:pStyle w:val="ConsPlusNormal"/>
              <w:jc w:val="center"/>
            </w:pPr>
            <w:r>
              <w:rPr>
                <w:color w:val="392C69"/>
              </w:rPr>
              <w:t>Список изменяющих документов</w:t>
            </w:r>
          </w:p>
          <w:p w:rsidR="004028A9" w:rsidRDefault="004028A9">
            <w:pPr>
              <w:pStyle w:val="ConsPlusNormal"/>
              <w:jc w:val="center"/>
            </w:pPr>
            <w:r>
              <w:rPr>
                <w:color w:val="392C69"/>
              </w:rPr>
              <w:t xml:space="preserve">(в ред. </w:t>
            </w:r>
            <w:hyperlink r:id="rId214" w:history="1">
              <w:r>
                <w:rPr>
                  <w:color w:val="0000FF"/>
                </w:rPr>
                <w:t>Постановления</w:t>
              </w:r>
            </w:hyperlink>
            <w:r>
              <w:rPr>
                <w:color w:val="392C69"/>
              </w:rPr>
              <w:t xml:space="preserve"> Правительства РФ от 25.11.2016 N 1245)</w:t>
            </w:r>
          </w:p>
        </w:tc>
      </w:tr>
    </w:tbl>
    <w:p w:rsidR="004028A9" w:rsidRDefault="004028A9">
      <w:pPr>
        <w:pStyle w:val="ConsPlusNormal"/>
        <w:ind w:firstLine="540"/>
        <w:jc w:val="both"/>
      </w:pPr>
    </w:p>
    <w:p w:rsidR="004028A9" w:rsidRDefault="004028A9">
      <w:pPr>
        <w:pStyle w:val="ConsPlusNormal"/>
        <w:ind w:firstLine="540"/>
        <w:jc w:val="both"/>
      </w:pPr>
      <w:r>
        <w:t xml:space="preserve">1. В </w:t>
      </w:r>
      <w:hyperlink r:id="rId215" w:history="1">
        <w:r>
          <w:rPr>
            <w:color w:val="0000FF"/>
          </w:rPr>
          <w:t>постановлении</w:t>
        </w:r>
      </w:hyperlink>
      <w:r>
        <w:t xml:space="preserve"> Правительства Российской Федерации от 4 апреля 2000 г. N 294 "Об утверждении Порядка расчетов за тепловую энергию и природный газ" (Собрание законодательства Российской Федерации, 2000, N 15, ст. 1594; 2006, N 23, ст. 2501; 2009, N 43, ст. 5066; 2010, N 52, ст. 7104):</w:t>
      </w:r>
    </w:p>
    <w:p w:rsidR="004028A9" w:rsidRDefault="004028A9">
      <w:pPr>
        <w:pStyle w:val="ConsPlusNormal"/>
        <w:spacing w:before="220"/>
        <w:ind w:firstLine="540"/>
        <w:jc w:val="both"/>
      </w:pPr>
      <w:r>
        <w:t xml:space="preserve">а) в </w:t>
      </w:r>
      <w:hyperlink r:id="rId216" w:history="1">
        <w:r>
          <w:rPr>
            <w:color w:val="0000FF"/>
          </w:rPr>
          <w:t>наименовании</w:t>
        </w:r>
      </w:hyperlink>
      <w:r>
        <w:t xml:space="preserve"> и в </w:t>
      </w:r>
      <w:hyperlink r:id="rId217" w:history="1">
        <w:r>
          <w:rPr>
            <w:color w:val="0000FF"/>
          </w:rPr>
          <w:t>тексте</w:t>
        </w:r>
      </w:hyperlink>
      <w:r>
        <w:t xml:space="preserve"> слова "тепловую энергию и" исключить;</w:t>
      </w:r>
    </w:p>
    <w:p w:rsidR="004028A9" w:rsidRDefault="004028A9">
      <w:pPr>
        <w:pStyle w:val="ConsPlusNormal"/>
        <w:spacing w:before="220"/>
        <w:ind w:firstLine="540"/>
        <w:jc w:val="both"/>
      </w:pPr>
      <w:r>
        <w:t xml:space="preserve">б) в </w:t>
      </w:r>
      <w:hyperlink r:id="rId218" w:history="1">
        <w:r>
          <w:rPr>
            <w:color w:val="0000FF"/>
          </w:rPr>
          <w:t>Порядке</w:t>
        </w:r>
      </w:hyperlink>
      <w:r>
        <w:t xml:space="preserve"> расчетов за тепловую энергию и природный газ, утвержденном указанным постановлением:</w:t>
      </w:r>
    </w:p>
    <w:p w:rsidR="004028A9" w:rsidRDefault="004028A9">
      <w:pPr>
        <w:pStyle w:val="ConsPlusNormal"/>
        <w:spacing w:before="220"/>
        <w:ind w:firstLine="540"/>
        <w:jc w:val="both"/>
      </w:pPr>
      <w:r>
        <w:t xml:space="preserve">в </w:t>
      </w:r>
      <w:hyperlink r:id="rId219" w:history="1">
        <w:r>
          <w:rPr>
            <w:color w:val="0000FF"/>
          </w:rPr>
          <w:t>наименовании</w:t>
        </w:r>
      </w:hyperlink>
      <w:r>
        <w:t xml:space="preserve"> и </w:t>
      </w:r>
      <w:hyperlink r:id="rId220" w:history="1">
        <w:r>
          <w:rPr>
            <w:color w:val="0000FF"/>
          </w:rPr>
          <w:t>пункте 1</w:t>
        </w:r>
      </w:hyperlink>
      <w:r>
        <w:t xml:space="preserve"> слова "тепловая энергия и" в соответствующем падеже исключить;</w:t>
      </w:r>
    </w:p>
    <w:p w:rsidR="004028A9" w:rsidRDefault="004028A9">
      <w:pPr>
        <w:pStyle w:val="ConsPlusNormal"/>
        <w:spacing w:before="220"/>
        <w:ind w:firstLine="540"/>
        <w:jc w:val="both"/>
      </w:pPr>
      <w:hyperlink r:id="rId221" w:history="1">
        <w:r>
          <w:rPr>
            <w:color w:val="0000FF"/>
          </w:rPr>
          <w:t>пункт 2</w:t>
        </w:r>
      </w:hyperlink>
      <w:r>
        <w:t xml:space="preserve"> признать утратившим силу;</w:t>
      </w:r>
    </w:p>
    <w:p w:rsidR="004028A9" w:rsidRDefault="004028A9">
      <w:pPr>
        <w:pStyle w:val="ConsPlusNormal"/>
        <w:spacing w:before="220"/>
        <w:ind w:firstLine="540"/>
        <w:jc w:val="both"/>
      </w:pPr>
      <w:r>
        <w:t xml:space="preserve">в </w:t>
      </w:r>
      <w:hyperlink r:id="rId222" w:history="1">
        <w:r>
          <w:rPr>
            <w:color w:val="0000FF"/>
          </w:rPr>
          <w:t>пункте 4</w:t>
        </w:r>
      </w:hyperlink>
      <w:r>
        <w:t xml:space="preserve"> слова "тепловая энергия и" в соответствующем падеже исключить.</w:t>
      </w:r>
    </w:p>
    <w:p w:rsidR="004028A9" w:rsidRDefault="004028A9">
      <w:pPr>
        <w:pStyle w:val="ConsPlusNormal"/>
        <w:spacing w:before="220"/>
        <w:ind w:firstLine="540"/>
        <w:jc w:val="both"/>
      </w:pPr>
      <w:r>
        <w:t xml:space="preserve">2. Утратил силу. - </w:t>
      </w:r>
      <w:hyperlink r:id="rId223" w:history="1">
        <w:r>
          <w:rPr>
            <w:color w:val="0000FF"/>
          </w:rPr>
          <w:t>Постановление</w:t>
        </w:r>
      </w:hyperlink>
      <w:r>
        <w:t xml:space="preserve"> Правительства РФ от 25.11.2016 N 1245.</w:t>
      </w:r>
    </w:p>
    <w:p w:rsidR="004028A9" w:rsidRDefault="004028A9">
      <w:pPr>
        <w:pStyle w:val="ConsPlusNormal"/>
        <w:ind w:firstLine="540"/>
        <w:jc w:val="both"/>
      </w:pPr>
    </w:p>
    <w:p w:rsidR="004028A9" w:rsidRDefault="004028A9">
      <w:pPr>
        <w:pStyle w:val="ConsPlusNormal"/>
        <w:ind w:firstLine="540"/>
        <w:jc w:val="both"/>
      </w:pPr>
    </w:p>
    <w:p w:rsidR="004028A9" w:rsidRDefault="004028A9">
      <w:pPr>
        <w:pStyle w:val="ConsPlusNormal"/>
        <w:pBdr>
          <w:top w:val="single" w:sz="6" w:space="0" w:color="auto"/>
        </w:pBdr>
        <w:spacing w:before="100" w:after="100"/>
        <w:jc w:val="both"/>
        <w:rPr>
          <w:sz w:val="2"/>
          <w:szCs w:val="2"/>
        </w:rPr>
      </w:pPr>
    </w:p>
    <w:p w:rsidR="00AB674B" w:rsidRDefault="00AB674B"/>
    <w:sectPr w:rsidR="00AB674B" w:rsidSect="00641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A9"/>
    <w:rsid w:val="004028A9"/>
    <w:rsid w:val="00AB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2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8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2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2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2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2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2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28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28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31E507B00CEB1F19650A990A02E9073E890BAF6C72B047C32D1826B31362E81EADFB3A297ABA873EAB4D8D673339D45D8E57688629061329D6J" TargetMode="External"/><Relationship Id="rId21" Type="http://schemas.openxmlformats.org/officeDocument/2006/relationships/hyperlink" Target="consultantplus://offline/ref=FB31E507B00CEB1F19650A990A02E9073C8206A9697EB047C32D1826B31362E81EADFB3A297ABB8031AB4D8D673339D45D8E57688629061329D6J" TargetMode="External"/><Relationship Id="rId42" Type="http://schemas.openxmlformats.org/officeDocument/2006/relationships/hyperlink" Target="consultantplus://offline/ref=FB31E507B00CEB1F19650A990A02E9073E890BAF6C72B047C32D1826B31362E81EADFB3A297ABB873AAB4D8D673339D45D8E57688629061329D6J" TargetMode="External"/><Relationship Id="rId63" Type="http://schemas.openxmlformats.org/officeDocument/2006/relationships/hyperlink" Target="consultantplus://offline/ref=FB31E507B00CEB1F19650A990A02E9073F820BAE6E7EB047C32D1826B31362E81EADFB3A297ABE8331AB4D8D673339D45D8E57688629061329D6J" TargetMode="External"/><Relationship Id="rId84" Type="http://schemas.openxmlformats.org/officeDocument/2006/relationships/hyperlink" Target="consultantplus://offline/ref=FB31E507B00CEB1F19650A990A02E9073E890BAF6C72B047C32D1826B31362E81EADFB3A297ABA853CAB4D8D673339D45D8E57688629061329D6J" TargetMode="External"/><Relationship Id="rId138" Type="http://schemas.openxmlformats.org/officeDocument/2006/relationships/hyperlink" Target="consultantplus://offline/ref=FB31E507B00CEB1F19650A990A02E9073E8F07AC6971B047C32D1826B31362E81EADFB392D7AB0D568E44CD1236E2AD4508E556D9A22DBJ" TargetMode="External"/><Relationship Id="rId159" Type="http://schemas.openxmlformats.org/officeDocument/2006/relationships/hyperlink" Target="consultantplus://offline/ref=FB31E507B00CEB1F19650A990A02E9073F8B0FA56D77B047C32D1826B31362E81EADFB3A297ABB803AAB4D8D673339D45D8E57688629061329D6J" TargetMode="External"/><Relationship Id="rId170" Type="http://schemas.openxmlformats.org/officeDocument/2006/relationships/hyperlink" Target="consultantplus://offline/ref=FB31E507B00CEB1F19650A990A02E9073C8E0BAF6E75B047C32D1826B31362E81EADFB3A297ABB803BAB4D8D673339D45D8E57688629061329D6J" TargetMode="External"/><Relationship Id="rId191" Type="http://schemas.openxmlformats.org/officeDocument/2006/relationships/image" Target="media/image5.wmf"/><Relationship Id="rId205" Type="http://schemas.openxmlformats.org/officeDocument/2006/relationships/image" Target="media/image17.wmf"/><Relationship Id="rId107" Type="http://schemas.openxmlformats.org/officeDocument/2006/relationships/hyperlink" Target="consultantplus://offline/ref=FB31E507B00CEB1F19650A990A02E9073E890BAF6C72B047C32D1826B31362E81EADFB3A297ABA873AAB4D8D673339D45D8E57688629061329D6J" TargetMode="External"/><Relationship Id="rId11" Type="http://schemas.openxmlformats.org/officeDocument/2006/relationships/hyperlink" Target="consultantplus://offline/ref=FB31E507B00CEB1F19650A990A02E9073F8A0EAC657FB047C32D1826B31362E81EADFB3A297ABD8530AB4D8D673339D45D8E57688629061329D6J" TargetMode="External"/><Relationship Id="rId32" Type="http://schemas.openxmlformats.org/officeDocument/2006/relationships/hyperlink" Target="consultantplus://offline/ref=FB31E507B00CEB1F19650A990A02E9073E890BAF6C72B047C32D1826B31362E81EADFB3A297ABB8739AB4D8D673339D45D8E57688629061329D6J" TargetMode="External"/><Relationship Id="rId53" Type="http://schemas.openxmlformats.org/officeDocument/2006/relationships/hyperlink" Target="consultantplus://offline/ref=FB31E507B00CEB1F19650A990A02E9073F820BAE6E7EB047C32D1826B31362E81EADFB3A297ABE8031AB4D8D673339D45D8E57688629061329D6J" TargetMode="External"/><Relationship Id="rId74" Type="http://schemas.openxmlformats.org/officeDocument/2006/relationships/hyperlink" Target="consultantplus://offline/ref=FB31E507B00CEB1F19650A990A02E9073E890BAE6E7FB047C32D1826B31362E81EADFB3A297ABB803EAB4D8D673339D45D8E57688629061329D6J" TargetMode="External"/><Relationship Id="rId128" Type="http://schemas.openxmlformats.org/officeDocument/2006/relationships/hyperlink" Target="consultantplus://offline/ref=FB31E507B00CEB1F19650A990A02E9073E8F07AC6971B047C32D1826B31362E81EADFB3A297ABA893AAB4D8D673339D45D8E57688629061329D6J" TargetMode="External"/><Relationship Id="rId149" Type="http://schemas.openxmlformats.org/officeDocument/2006/relationships/hyperlink" Target="consultantplus://offline/ref=FB31E507B00CEB1F19650A990A02E9073E8F07AC6971B047C32D1826B31362E81EADFB3A2C7AB0D568E44CD1236E2AD4508E556D9A22DB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B31E507B00CEB1F19650A990A02E9073E890BAF6C72B047C32D1826B31362E81EADFB3A297ABA843BAB4D8D673339D45D8E57688629061329D6J" TargetMode="External"/><Relationship Id="rId160" Type="http://schemas.openxmlformats.org/officeDocument/2006/relationships/hyperlink" Target="consultantplus://offline/ref=FB31E507B00CEB1F19650A990A02E9073F8B0FA56D77B047C32D1826B31362E81EADFB3A297ABB803AAB4D8D673339D45D8E57688629061329D6J" TargetMode="External"/><Relationship Id="rId181" Type="http://schemas.openxmlformats.org/officeDocument/2006/relationships/hyperlink" Target="consultantplus://offline/ref=FB31E507B00CEB1F19650A990A02E9073E890BAF6C72B047C32D1826B31362E81EADFB3A297AB88338AB4D8D673339D45D8E57688629061329D6J" TargetMode="External"/><Relationship Id="rId216" Type="http://schemas.openxmlformats.org/officeDocument/2006/relationships/hyperlink" Target="consultantplus://offline/ref=FB31E507B00CEB1F19650A990A02E9073C8B06A96A77B047C32D1826B31362E81EADFB3A222EEAC56CAD19D43D6631CA57905526DDJ" TargetMode="External"/><Relationship Id="rId22" Type="http://schemas.openxmlformats.org/officeDocument/2006/relationships/hyperlink" Target="consultantplus://offline/ref=FB31E507B00CEB1F19650A990A02E9073F8B0FA56D77B047C32D1826B31362E81EADFB3A297ABB803AAB4D8D673339D45D8E57688629061329D6J" TargetMode="External"/><Relationship Id="rId43" Type="http://schemas.openxmlformats.org/officeDocument/2006/relationships/hyperlink" Target="consultantplus://offline/ref=FB31E507B00CEB1F19650A990A02E9073E8F07AC6971B047C32D1826B31362E81EADFB3A297ABD8330AB4D8D673339D45D8E57688629061329D6J" TargetMode="External"/><Relationship Id="rId64" Type="http://schemas.openxmlformats.org/officeDocument/2006/relationships/hyperlink" Target="consultantplus://offline/ref=FB31E507B00CEB1F19650A990A02E9073E890BAF6C72B047C32D1826B31362E81EADFB3A297ABB893CAB4D8D673339D45D8E57688629061329D6J" TargetMode="External"/><Relationship Id="rId118" Type="http://schemas.openxmlformats.org/officeDocument/2006/relationships/hyperlink" Target="consultantplus://offline/ref=FB31E507B00CEB1F19650A990A02E9073E8F07AC6971B047C32D1826B31362E81EADFB3A297AB9823CAB4D8D673339D45D8E57688629061329D6J" TargetMode="External"/><Relationship Id="rId139" Type="http://schemas.openxmlformats.org/officeDocument/2006/relationships/hyperlink" Target="consultantplus://offline/ref=FB31E507B00CEB1F19650A990A02E9073E890BAF6C72B047C32D1826B31362E81EADFB3A297ABA893EAB4D8D673339D45D8E57688629061329D6J" TargetMode="External"/><Relationship Id="rId85" Type="http://schemas.openxmlformats.org/officeDocument/2006/relationships/hyperlink" Target="consultantplus://offline/ref=FB31E507B00CEB1F19650A990A02E9073E8F07AC6971B047C32D1826B31362E81EADFB3A2C7AB0D568E44CD1236E2AD4508E556D9A22DBJ" TargetMode="External"/><Relationship Id="rId150" Type="http://schemas.openxmlformats.org/officeDocument/2006/relationships/hyperlink" Target="consultantplus://offline/ref=FB31E507B00CEB1F19650A990A02E9073E8F07AC6971B047C32D1826B31362E81EADFB3A297ABD8139AB4D8D673339D45D8E57688629061329D6J" TargetMode="External"/><Relationship Id="rId171" Type="http://schemas.openxmlformats.org/officeDocument/2006/relationships/hyperlink" Target="consultantplus://offline/ref=FB31E507B00CEB1F19650A990A02E9073E8B0CAC6D72B047C32D1826B31362E81EADFB3A297ABB803FAB4D8D673339D45D8E57688629061329D6J" TargetMode="External"/><Relationship Id="rId192" Type="http://schemas.openxmlformats.org/officeDocument/2006/relationships/hyperlink" Target="consultantplus://offline/ref=FB31E507B00CEB1F19650A990A02E9073E8909A9657FB047C32D1826B31362E81EADFB3A297ABB853BAB4D8D673339D45D8E57688629061329D6J" TargetMode="External"/><Relationship Id="rId206" Type="http://schemas.openxmlformats.org/officeDocument/2006/relationships/image" Target="media/image18.wmf"/><Relationship Id="rId12" Type="http://schemas.openxmlformats.org/officeDocument/2006/relationships/hyperlink" Target="consultantplus://offline/ref=FB31E507B00CEB1F19650A990A02E9073E8B0CAC6D72B047C32D1826B31362E81EADFB3A297ABB8038AB4D8D673339D45D8E57688629061329D6J" TargetMode="External"/><Relationship Id="rId33" Type="http://schemas.openxmlformats.org/officeDocument/2006/relationships/hyperlink" Target="consultantplus://offline/ref=FB31E507B00CEB1F19650A990A02E9073F820BAE6E7EB047C32D1826B31362E81EADFB3A297ABF883EAB4D8D673339D45D8E57688629061329D6J" TargetMode="External"/><Relationship Id="rId108" Type="http://schemas.openxmlformats.org/officeDocument/2006/relationships/hyperlink" Target="consultantplus://offline/ref=FB31E507B00CEB1F19650A990A02E9073E8F07AC6971B047C32D1826B31362E81EADFB3A2C7AB0D568E44CD1236E2AD4508E556D9A22DBJ" TargetMode="External"/><Relationship Id="rId129" Type="http://schemas.openxmlformats.org/officeDocument/2006/relationships/hyperlink" Target="consultantplus://offline/ref=FB31E507B00CEB1F19650A990A02E9073E8F07AC6971B047C32D1826B31362E81EADFB3A297ABD833EAB4D8D673339D45D8E57688629061329D6J" TargetMode="External"/><Relationship Id="rId54" Type="http://schemas.openxmlformats.org/officeDocument/2006/relationships/hyperlink" Target="consultantplus://offline/ref=FB31E507B00CEB1F19650A990A02E9073F820BAE6E7EB047C32D1826B31362E81EADFB3A297ABE833BAB4D8D673339D45D8E57688629061329D6J" TargetMode="External"/><Relationship Id="rId75" Type="http://schemas.openxmlformats.org/officeDocument/2006/relationships/hyperlink" Target="consultantplus://offline/ref=FB31E507B00CEB1F19650A990A02E9073E890BAF6C72B047C32D1826B31362E81EADFB3A297ABA8339AB4D8D673339D45D8E57688629061329D6J" TargetMode="External"/><Relationship Id="rId96" Type="http://schemas.openxmlformats.org/officeDocument/2006/relationships/hyperlink" Target="consultantplus://offline/ref=FB31E507B00CEB1F19650A990A02E9073E8E0FAF6B7EB047C32D1826B31362E81EADFB3A297AB38939AB4D8D673339D45D8E57688629061329D6J" TargetMode="External"/><Relationship Id="rId140" Type="http://schemas.openxmlformats.org/officeDocument/2006/relationships/hyperlink" Target="consultantplus://offline/ref=FB31E507B00CEB1F19650A990A02E9073E890BAF6C72B047C32D1826B31362E81EADFB3A297ABA8839AB4D8D673339D45D8E57688629061329D6J" TargetMode="External"/><Relationship Id="rId161" Type="http://schemas.openxmlformats.org/officeDocument/2006/relationships/hyperlink" Target="consultantplus://offline/ref=FB31E507B00CEB1F19650A990A02E9073F8B0FA56D77B047C32D1826B31362E81EADFB3A297ABB803AAB4D8D673339D45D8E57688629061329D6J" TargetMode="External"/><Relationship Id="rId182" Type="http://schemas.openxmlformats.org/officeDocument/2006/relationships/hyperlink" Target="consultantplus://offline/ref=FB31E507B00CEB1F19650A990A02E9073E8F07AC6971B047C32D1826B31362E81EADFB3A297AB9803AAB4D8D673339D45D8E57688629061329D6J" TargetMode="External"/><Relationship Id="rId217" Type="http://schemas.openxmlformats.org/officeDocument/2006/relationships/hyperlink" Target="consultantplus://offline/ref=FB31E507B00CEB1F19650A990A02E9073C8B06A96A77B047C32D1826B31362E81EADFB3A297ABB813DAB4D8D673339D45D8E57688629061329D6J" TargetMode="External"/><Relationship Id="rId6" Type="http://schemas.openxmlformats.org/officeDocument/2006/relationships/hyperlink" Target="consultantplus://offline/ref=FB31E507B00CEB1F19650A990A02E9073C820CAD6876B047C32D1826B31362E81EADFB3A297ABB8230AB4D8D673339D45D8E57688629061329D6J" TargetMode="External"/><Relationship Id="rId23" Type="http://schemas.openxmlformats.org/officeDocument/2006/relationships/hyperlink" Target="consultantplus://offline/ref=FB31E507B00CEB1F19650A990A02E9073F8B09AA6971B047C32D1826B31362E81EADFB3A297ABB813CAB4D8D673339D45D8E57688629061329D6J" TargetMode="External"/><Relationship Id="rId119" Type="http://schemas.openxmlformats.org/officeDocument/2006/relationships/hyperlink" Target="consultantplus://offline/ref=FB31E507B00CEB1F19650A990A02E9073E890BAF6C72B047C32D1826B31362E81EADFB3A297ABA8731AB4D8D673339D45D8E57688629061329D6J" TargetMode="External"/><Relationship Id="rId44" Type="http://schemas.openxmlformats.org/officeDocument/2006/relationships/hyperlink" Target="consultantplus://offline/ref=FB31E507B00CEB1F19650A990A02E9073E890BAF6C72B047C32D1826B31362E81EADFB3A297ABB873DAB4D8D673339D45D8E57688629061329D6J" TargetMode="External"/><Relationship Id="rId65" Type="http://schemas.openxmlformats.org/officeDocument/2006/relationships/hyperlink" Target="consultantplus://offline/ref=FB31E507B00CEB1F19650A990A02E9073E890BAF6C72B047C32D1826B31362E81EADFB3A297ABB893EAB4D8D673339D45D8E57688629061329D6J" TargetMode="External"/><Relationship Id="rId86" Type="http://schemas.openxmlformats.org/officeDocument/2006/relationships/hyperlink" Target="consultantplus://offline/ref=FB31E507B00CEB1F19650A990A02E9073E8F07AC6971B047C32D1826B31362E81EADFB3A297ABD8139AB4D8D673339D45D8E57688629061329D6J" TargetMode="External"/><Relationship Id="rId130" Type="http://schemas.openxmlformats.org/officeDocument/2006/relationships/hyperlink" Target="consultantplus://offline/ref=FB31E507B00CEB1F19650A990A02E9073E890BAF6C72B047C32D1826B31362E81EADFB3A297ABA893BAB4D8D673339D45D8E57688629061329D6J" TargetMode="External"/><Relationship Id="rId151" Type="http://schemas.openxmlformats.org/officeDocument/2006/relationships/hyperlink" Target="consultantplus://offline/ref=FB31E507B00CEB1F19650A990A02E9073E8F07AC6971B047C32D1826B31362E81EADFB3A297ABD813BAB4D8D673339D45D8E57688629061329D6J" TargetMode="External"/><Relationship Id="rId172" Type="http://schemas.openxmlformats.org/officeDocument/2006/relationships/hyperlink" Target="consultantplus://offline/ref=FB31E507B00CEB1F19650A990A02E9073E890BAF6C72B047C32D1826B31362E81EADFB3A297AB9803FAB4D8D673339D45D8E57688629061329D6J" TargetMode="External"/><Relationship Id="rId193" Type="http://schemas.openxmlformats.org/officeDocument/2006/relationships/hyperlink" Target="consultantplus://offline/ref=FB31E507B00CEB1F19650A990A02E9073E8909A9657FB047C32D1826B31362E81EADFB3A297ABB853BAB4D8D673339D45D8E57688629061329D6J" TargetMode="External"/><Relationship Id="rId207" Type="http://schemas.openxmlformats.org/officeDocument/2006/relationships/image" Target="media/image19.wmf"/><Relationship Id="rId13" Type="http://schemas.openxmlformats.org/officeDocument/2006/relationships/hyperlink" Target="consultantplus://offline/ref=FB31E507B00CEB1F19650A990A02E9073F8A0CAB6B70B047C32D1826B31362E81EADFB3A297ABA873FAB4D8D673339D45D8E57688629061329D6J" TargetMode="External"/><Relationship Id="rId109" Type="http://schemas.openxmlformats.org/officeDocument/2006/relationships/hyperlink" Target="consultantplus://offline/ref=FB31E507B00CEB1F19650A990A02E9073E8F07AC6971B047C32D1826B31362E81EADFB3A297ABD8139AB4D8D673339D45D8E57688629061329D6J" TargetMode="External"/><Relationship Id="rId34" Type="http://schemas.openxmlformats.org/officeDocument/2006/relationships/hyperlink" Target="consultantplus://offline/ref=FB31E507B00CEB1F19650A990A02E9073F820BAE6E7EB047C32D1826B31362E81EADFB3A297ABE813BAB4D8D673339D45D8E57688629061329D6J" TargetMode="External"/><Relationship Id="rId55" Type="http://schemas.openxmlformats.org/officeDocument/2006/relationships/hyperlink" Target="consultantplus://offline/ref=FB31E507B00CEB1F19650A990A02E9073E890BAF6C72B047C32D1826B31362E81EADFB3A297ABB8939AB4D8D673339D45D8E57688629061329D6J" TargetMode="External"/><Relationship Id="rId76" Type="http://schemas.openxmlformats.org/officeDocument/2006/relationships/hyperlink" Target="consultantplus://offline/ref=FB31E507B00CEB1F19650A990A02E9073E890BAF6C72B047C32D1826B31362E81EADFB3A297ABA8238AB4D8D673339D45D8E57688629061329D6J" TargetMode="External"/><Relationship Id="rId97" Type="http://schemas.openxmlformats.org/officeDocument/2006/relationships/hyperlink" Target="consultantplus://offline/ref=FB31E507B00CEB1F19650A990A02E9073E8B0CAC6D72B047C32D1826B31362E81EADFB3A297ABB803BAB4D8D673339D45D8E57688629061329D6J" TargetMode="External"/><Relationship Id="rId120" Type="http://schemas.openxmlformats.org/officeDocument/2006/relationships/hyperlink" Target="consultantplus://offline/ref=FB31E507B00CEB1F19650A990A02E9073E890BAF6C72B047C32D1826B31362E81EADFB3A297ABA8730AB4D8D673339D45D8E57688629061329D6J" TargetMode="External"/><Relationship Id="rId141" Type="http://schemas.openxmlformats.org/officeDocument/2006/relationships/hyperlink" Target="consultantplus://offline/ref=FB31E507B00CEB1F19650A990A02E9073E890BAF6C72B047C32D1826B31362E81EADFB3A297ABA8838AB4D8D673339D45D8E57688629061329D6J" TargetMode="External"/><Relationship Id="rId7" Type="http://schemas.openxmlformats.org/officeDocument/2006/relationships/hyperlink" Target="consultantplus://offline/ref=FB31E507B00CEB1F19650A990A02E9073C8206A9697EB047C32D1826B31362E81EADFB3A297ABB8031AB4D8D673339D45D8E57688629061329D6J" TargetMode="External"/><Relationship Id="rId162" Type="http://schemas.openxmlformats.org/officeDocument/2006/relationships/hyperlink" Target="consultantplus://offline/ref=FB31E507B00CEB1F19650A990A02E9073E8B0CAC6D72B047C32D1826B31362E81EADFB3A297ABB803CAB4D8D673339D45D8E57688629061329D6J" TargetMode="External"/><Relationship Id="rId183" Type="http://schemas.openxmlformats.org/officeDocument/2006/relationships/hyperlink" Target="consultantplus://offline/ref=FB31E507B00CEB1F19650A990A02E9073F8A0CAB6B70B047C32D1826B31362E81EADFB3A297ABA873FAB4D8D673339D45D8E57688629061329D6J" TargetMode="External"/><Relationship Id="rId218" Type="http://schemas.openxmlformats.org/officeDocument/2006/relationships/hyperlink" Target="consultantplus://offline/ref=FB31E507B00CEB1F19650A990A02E9073C8B06A96A77B047C32D1826B31362E81EADFB3F222EEAC56CAD19D43D6631CA57905526DDJ" TargetMode="External"/><Relationship Id="rId24" Type="http://schemas.openxmlformats.org/officeDocument/2006/relationships/hyperlink" Target="consultantplus://offline/ref=FB31E507B00CEB1F19650A990A02E9073F8A0EAC657FB047C32D1826B31362E81EADFB3A297ABD8530AB4D8D673339D45D8E57688629061329D6J" TargetMode="External"/><Relationship Id="rId45" Type="http://schemas.openxmlformats.org/officeDocument/2006/relationships/hyperlink" Target="consultantplus://offline/ref=FB31E507B00CEB1F19650A990A02E9073E890BAF6C72B047C32D1826B31362E81EADFB3A297ABB863BAB4D8D673339D45D8E57688629061329D6J" TargetMode="External"/><Relationship Id="rId66" Type="http://schemas.openxmlformats.org/officeDocument/2006/relationships/hyperlink" Target="consultantplus://offline/ref=FB31E507B00CEB1F19650A990A02E9073E8F07AC6971B047C32D1826B31362E81EADFB3A297ABD8938AB4D8D673339D45D8E57688629061329D6J" TargetMode="External"/><Relationship Id="rId87" Type="http://schemas.openxmlformats.org/officeDocument/2006/relationships/hyperlink" Target="consultantplus://offline/ref=FB31E507B00CEB1F19650A990A02E9073E890BAF6C72B047C32D1826B31362E81EADFB3A297ABA853EAB4D8D673339D45D8E57688629061329D6J" TargetMode="External"/><Relationship Id="rId110" Type="http://schemas.openxmlformats.org/officeDocument/2006/relationships/hyperlink" Target="consultantplus://offline/ref=FB31E507B00CEB1F19650A990A02E9073E8F07AC6971B047C32D1826B31362E81EADFB3A297ABD813BAB4D8D673339D45D8E57688629061329D6J" TargetMode="External"/><Relationship Id="rId131" Type="http://schemas.openxmlformats.org/officeDocument/2006/relationships/hyperlink" Target="consultantplus://offline/ref=FB31E507B00CEB1F19650A990A02E9073E890BAF6C72B047C32D1826B31362E81EADFB3A297ABA893CAB4D8D673339D45D8E57688629061329D6J" TargetMode="External"/><Relationship Id="rId152" Type="http://schemas.openxmlformats.org/officeDocument/2006/relationships/hyperlink" Target="consultantplus://offline/ref=FB31E507B00CEB1F19650A990A02E9073E8F07AC6971B047C32D1826B31362E81EADFB3A297ABA893AAB4D8D673339D45D8E57688629061329D6J" TargetMode="External"/><Relationship Id="rId173" Type="http://schemas.openxmlformats.org/officeDocument/2006/relationships/hyperlink" Target="consultantplus://offline/ref=FB31E507B00CEB1F19650A990A02E9073E8F07AC6971B047C32D1826B31362E80CADA3362972A5813CBE1BDC2126D6J" TargetMode="External"/><Relationship Id="rId194" Type="http://schemas.openxmlformats.org/officeDocument/2006/relationships/image" Target="media/image6.wmf"/><Relationship Id="rId208" Type="http://schemas.openxmlformats.org/officeDocument/2006/relationships/image" Target="media/image20.wmf"/><Relationship Id="rId14" Type="http://schemas.openxmlformats.org/officeDocument/2006/relationships/hyperlink" Target="consultantplus://offline/ref=FB31E507B00CEB1F19650A990A02E9073F820BAE6E7EB047C32D1826B31362E81EADFB3A297ABF883CAB4D8D673339D45D8E57688629061329D6J" TargetMode="External"/><Relationship Id="rId35" Type="http://schemas.openxmlformats.org/officeDocument/2006/relationships/hyperlink" Target="consultantplus://offline/ref=FB31E507B00CEB1F19650A990A02E9073E890EA86977B047C32D1826B31362E81EADFB3A297AB98731AB4D8D673339D45D8E57688629061329D6J" TargetMode="External"/><Relationship Id="rId56" Type="http://schemas.openxmlformats.org/officeDocument/2006/relationships/hyperlink" Target="consultantplus://offline/ref=FB31E507B00CEB1F19650A990A02E9073F8B09AA6971B047C32D1826B31362E81EADFB3A297ABB8131AB4D8D673339D45D8E57688629061329D6J" TargetMode="External"/><Relationship Id="rId77" Type="http://schemas.openxmlformats.org/officeDocument/2006/relationships/hyperlink" Target="consultantplus://offline/ref=FB31E507B00CEB1F19650A990A02E9073E890BAF6C72B047C32D1826B31362E81EADFB3A297ABA823AAB4D8D673339D45D8E57688629061329D6J" TargetMode="External"/><Relationship Id="rId100" Type="http://schemas.openxmlformats.org/officeDocument/2006/relationships/hyperlink" Target="consultantplus://offline/ref=FB31E507B00CEB1F19650A990A02E90734830BAB697CED4DCB741424B41C3DFF19E4F73B297ABA8132F44898766B34DC4B9052739A2B0421D1J" TargetMode="External"/><Relationship Id="rId8" Type="http://schemas.openxmlformats.org/officeDocument/2006/relationships/hyperlink" Target="consultantplus://offline/ref=FB31E507B00CEB1F19650A990A02E9073F8B0FA56D77B047C32D1826B31362E81EADFB3A297ABB803AAB4D8D673339D45D8E57688629061329D6J" TargetMode="External"/><Relationship Id="rId98" Type="http://schemas.openxmlformats.org/officeDocument/2006/relationships/hyperlink" Target="consultantplus://offline/ref=FB31E507B00CEB1F19650A990A02E9073E890BAE6E7FB047C32D1826B31362E81EADFB3A297ABB803EAB4D8D673339D45D8E57688629061329D6J" TargetMode="External"/><Relationship Id="rId121" Type="http://schemas.openxmlformats.org/officeDocument/2006/relationships/hyperlink" Target="consultantplus://offline/ref=FB31E507B00CEB1F19650A990A02E9073E890BAF6C72B047C32D1826B31362E81EADFB3A297ABA8639AB4D8D673339D45D8E57688629061329D6J" TargetMode="External"/><Relationship Id="rId142" Type="http://schemas.openxmlformats.org/officeDocument/2006/relationships/hyperlink" Target="consultantplus://offline/ref=FB31E507B00CEB1F19650A990A02E9073E890BAF6C72B047C32D1826B31362E81EADFB3A297ABA883BAB4D8D673339D45D8E57688629061329D6J" TargetMode="External"/><Relationship Id="rId163" Type="http://schemas.openxmlformats.org/officeDocument/2006/relationships/hyperlink" Target="consultantplus://offline/ref=FB31E507B00CEB1F19650A990A02E9073E880EAD6A72B047C32D1826B31362E81EADFB3A297ABA8538AB4D8D673339D45D8E57688629061329D6J" TargetMode="External"/><Relationship Id="rId184" Type="http://schemas.openxmlformats.org/officeDocument/2006/relationships/image" Target="media/image1.wmf"/><Relationship Id="rId219" Type="http://schemas.openxmlformats.org/officeDocument/2006/relationships/hyperlink" Target="consultantplus://offline/ref=FB31E507B00CEB1F19650A990A02E9073C8B06A96A77B047C32D1826B31362E81EADFB3F222EEAC56CAD19D43D6631CA57905526DDJ" TargetMode="External"/><Relationship Id="rId3" Type="http://schemas.openxmlformats.org/officeDocument/2006/relationships/settings" Target="settings.xml"/><Relationship Id="rId214" Type="http://schemas.openxmlformats.org/officeDocument/2006/relationships/hyperlink" Target="consultantplus://offline/ref=FB31E507B00CEB1F19650A990A02E9073E8E0EAE6D7EB047C32D1826B31362E81EADFB3A297ABB8038AB4D8D673339D45D8E57688629061329D6J" TargetMode="External"/><Relationship Id="rId25" Type="http://schemas.openxmlformats.org/officeDocument/2006/relationships/hyperlink" Target="consultantplus://offline/ref=FB31E507B00CEB1F19650A990A02E9073E8B0CAC6D72B047C32D1826B31362E81EADFB3A297ABB8038AB4D8D673339D45D8E57688629061329D6J" TargetMode="External"/><Relationship Id="rId46" Type="http://schemas.openxmlformats.org/officeDocument/2006/relationships/hyperlink" Target="consultantplus://offline/ref=FB31E507B00CEB1F19650A990A02E9073F8B09AA6971B047C32D1826B31362E81EADFB3A297ABB813FAB4D8D673339D45D8E57688629061329D6J" TargetMode="External"/><Relationship Id="rId67" Type="http://schemas.openxmlformats.org/officeDocument/2006/relationships/hyperlink" Target="consultantplus://offline/ref=FB31E507B00CEB1F19650A990A02E9073F820AA56B75B047C32D1826B31362E81EADFB3A297ABB803BAB4D8D673339D45D8E57688629061329D6J" TargetMode="External"/><Relationship Id="rId116" Type="http://schemas.openxmlformats.org/officeDocument/2006/relationships/hyperlink" Target="consultantplus://offline/ref=FB31E507B00CEB1F19650A990A02E9073E890BAF6C72B047C32D1826B31362E81EADFB3A297ABA873FAB4D8D673339D45D8E57688629061329D6J" TargetMode="External"/><Relationship Id="rId137" Type="http://schemas.openxmlformats.org/officeDocument/2006/relationships/hyperlink" Target="consultantplus://offline/ref=FB31E507B00CEB1F19650A990A02E9073E890DA46B7FB047C32D1826B31362E80CADA3362972A5813CBE1BDC2126D6J" TargetMode="External"/><Relationship Id="rId158" Type="http://schemas.openxmlformats.org/officeDocument/2006/relationships/hyperlink" Target="consultantplus://offline/ref=FB31E507B00CEB1F19650A990A02E9073E8B0CAC6D72B047C32D1826B31362E81EADFB3A297ABB803DAB4D8D673339D45D8E57688629061329D6J" TargetMode="External"/><Relationship Id="rId20" Type="http://schemas.openxmlformats.org/officeDocument/2006/relationships/hyperlink" Target="consultantplus://offline/ref=FB31E507B00CEB1F19650A990A02E9073C820CAD6876B047C32D1826B31362E81EADFB3A297ABB8230AB4D8D673339D45D8E57688629061329D6J" TargetMode="External"/><Relationship Id="rId41" Type="http://schemas.openxmlformats.org/officeDocument/2006/relationships/hyperlink" Target="consultantplus://offline/ref=FB31E507B00CEB1F19650A990A02E9073E8E0EAA6576B047C32D1826B31362E81EADFB3A297ABB8038AB4D8D673339D45D8E57688629061329D6J" TargetMode="External"/><Relationship Id="rId62" Type="http://schemas.openxmlformats.org/officeDocument/2006/relationships/hyperlink" Target="consultantplus://offline/ref=FB31E507B00CEB1F19650A990A02E9073E890BAF6C72B047C32D1826B31362E81EADFB3A297ABB893DAB4D8D673339D45D8E57688629061329D6J" TargetMode="External"/><Relationship Id="rId83" Type="http://schemas.openxmlformats.org/officeDocument/2006/relationships/hyperlink" Target="consultantplus://offline/ref=FB31E507B00CEB1F19650A990A02E9073C820CAD6876B047C32D1826B31362E81EADFB3A297ABB8539AB4D8D673339D45D8E57688629061329D6J" TargetMode="External"/><Relationship Id="rId88" Type="http://schemas.openxmlformats.org/officeDocument/2006/relationships/hyperlink" Target="consultantplus://offline/ref=FB31E507B00CEB1F19650A990A02E9073E8F07AC6971B047C32D1826B31362E80CADA3362972A5813CBE1BDC2126D6J" TargetMode="External"/><Relationship Id="rId111" Type="http://schemas.openxmlformats.org/officeDocument/2006/relationships/hyperlink" Target="consultantplus://offline/ref=FB31E507B00CEB1F19650A990A02E9073E8F07AC6971B047C32D1826B31362E81EADFB3A297ABA893AAB4D8D673339D45D8E57688629061329D6J" TargetMode="External"/><Relationship Id="rId132" Type="http://schemas.openxmlformats.org/officeDocument/2006/relationships/hyperlink" Target="consultantplus://offline/ref=FB31E507B00CEB1F19650A990A02E9073F820BAE6E7EB047C32D1826B31362E81EADFB3A297ABE8239AB4D8D673339D45D8E57688629061329D6J" TargetMode="External"/><Relationship Id="rId153" Type="http://schemas.openxmlformats.org/officeDocument/2006/relationships/hyperlink" Target="consultantplus://offline/ref=FB31E507B00CEB1F19650A990A02E9073E8F07AC6971B047C32D1826B31362E81EADFB3A297ABD833EAB4D8D673339D45D8E57688629061329D6J" TargetMode="External"/><Relationship Id="rId174" Type="http://schemas.openxmlformats.org/officeDocument/2006/relationships/hyperlink" Target="consultantplus://offline/ref=FB31E507B00CEB1F19650A990A02E907398A06AC6F7CED4DCB741424B41C3DFF19E4F73B297ABA8032F44898766B34DC4B9052739A2B0421D1J" TargetMode="External"/><Relationship Id="rId179" Type="http://schemas.openxmlformats.org/officeDocument/2006/relationships/hyperlink" Target="consultantplus://offline/ref=FB31E507B00CEB1F19650A990A02E9073E8F07AC6971B047C32D1826B31362E80CADA3362972A5813CBE1BDC2126D6J" TargetMode="External"/><Relationship Id="rId195" Type="http://schemas.openxmlformats.org/officeDocument/2006/relationships/image" Target="media/image7.wmf"/><Relationship Id="rId209" Type="http://schemas.openxmlformats.org/officeDocument/2006/relationships/hyperlink" Target="consultantplus://offline/ref=FB31E507B00CEB1F19650A990A02E9073E890BAF6C72B047C32D1826B31362E81EADFB3A297AB8833BAB4D8D673339D45D8E57688629061329D6J" TargetMode="External"/><Relationship Id="rId190" Type="http://schemas.openxmlformats.org/officeDocument/2006/relationships/image" Target="media/image4.wmf"/><Relationship Id="rId204" Type="http://schemas.openxmlformats.org/officeDocument/2006/relationships/image" Target="media/image16.wmf"/><Relationship Id="rId220" Type="http://schemas.openxmlformats.org/officeDocument/2006/relationships/hyperlink" Target="consultantplus://offline/ref=FB31E507B00CEB1F19650A990A02E9073C8B06A96A77B047C32D1826B31362E81EADFB3E222EEAC56CAD19D43D6631CA57905526DDJ" TargetMode="External"/><Relationship Id="rId225" Type="http://schemas.openxmlformats.org/officeDocument/2006/relationships/theme" Target="theme/theme1.xml"/><Relationship Id="rId15" Type="http://schemas.openxmlformats.org/officeDocument/2006/relationships/hyperlink" Target="consultantplus://offline/ref=FB31E507B00CEB1F19650A990A02E9073E8E0FA56B77B047C32D1826B31362E81EADFB3A297ABB8339AB4D8D673339D45D8E57688629061329D6J" TargetMode="External"/><Relationship Id="rId36" Type="http://schemas.openxmlformats.org/officeDocument/2006/relationships/hyperlink" Target="consultantplus://offline/ref=FB31E507B00CEB1F19650A990A02E9073F820BAE6E7EB047C32D1826B31362E81EADFB3A297ABE813DAB4D8D673339D45D8E57688629061329D6J" TargetMode="External"/><Relationship Id="rId57" Type="http://schemas.openxmlformats.org/officeDocument/2006/relationships/hyperlink" Target="consultantplus://offline/ref=FB31E507B00CEB1F19650A990A02E9073F820BAE6E7EB047C32D1826B31362E81EADFB3A297ABE833AAB4D8D673339D45D8E57688629061329D6J" TargetMode="External"/><Relationship Id="rId106" Type="http://schemas.openxmlformats.org/officeDocument/2006/relationships/hyperlink" Target="consultantplus://offline/ref=FB31E507B00CEB1F19650A990A02E9073E8F07AC6971B047C32D1826B31362E80CADA3362972A5813CBE1BDC2126D6J" TargetMode="External"/><Relationship Id="rId127" Type="http://schemas.openxmlformats.org/officeDocument/2006/relationships/hyperlink" Target="consultantplus://offline/ref=FB31E507B00CEB1F19650A990A02E9073E8F07AC6971B047C32D1826B31362E81EADFB3A297ABD813BAB4D8D673339D45D8E57688629061329D6J" TargetMode="External"/><Relationship Id="rId10" Type="http://schemas.openxmlformats.org/officeDocument/2006/relationships/hyperlink" Target="consultantplus://offline/ref=FB31E507B00CEB1F19650A990A02E9073E8E0EAE6D7EB047C32D1826B31362E81EADFB3A297ABB8038AB4D8D673339D45D8E57688629061329D6J" TargetMode="External"/><Relationship Id="rId31" Type="http://schemas.openxmlformats.org/officeDocument/2006/relationships/hyperlink" Target="consultantplus://offline/ref=FB31E507B00CEB1F19650A990A02E9073F820BAE6E7EB047C32D1826B31362E81EADFB3A297ABF883FAB4D8D673339D45D8E57688629061329D6J" TargetMode="External"/><Relationship Id="rId52" Type="http://schemas.openxmlformats.org/officeDocument/2006/relationships/hyperlink" Target="consultantplus://offline/ref=FB31E507B00CEB1F19650A990A02E9073E890BAF6C72B047C32D1826B31362E81EADFB3A297ABB8631AB4D8D673339D45D8E57688629061329D6J" TargetMode="External"/><Relationship Id="rId73" Type="http://schemas.openxmlformats.org/officeDocument/2006/relationships/hyperlink" Target="consultantplus://offline/ref=FB31E507B00CEB1F19650A990A02E9073E8F07AC6971B047C32D1826B31362E81EADFB3A297ABC803DAB4D8D673339D45D8E57688629061329D6J" TargetMode="External"/><Relationship Id="rId78" Type="http://schemas.openxmlformats.org/officeDocument/2006/relationships/hyperlink" Target="consultantplus://offline/ref=FB31E507B00CEB1F19650A990A02E9073E890BAF6C72B047C32D1826B31362E81EADFB3A297ABA8538AB4D8D673339D45D8E57688629061329D6J" TargetMode="External"/><Relationship Id="rId94" Type="http://schemas.openxmlformats.org/officeDocument/2006/relationships/hyperlink" Target="consultantplus://offline/ref=FB31E507B00CEB1F19650A990A02E9073C8206A9697EB047C32D1826B31362E81EADFB3A297ABB8339AB4D8D673339D45D8E57688629061329D6J" TargetMode="External"/><Relationship Id="rId99" Type="http://schemas.openxmlformats.org/officeDocument/2006/relationships/hyperlink" Target="consultantplus://offline/ref=FB31E507B00CEB1F19650A990A02E9073E890BAF6C72B047C32D1826B31362E81EADFB3A297ABA843AAB4D8D673339D45D8E57688629061329D6J" TargetMode="External"/><Relationship Id="rId101" Type="http://schemas.openxmlformats.org/officeDocument/2006/relationships/hyperlink" Target="consultantplus://offline/ref=FB31E507B00CEB1F19650A990A02E9073E890BAF6C72B047C32D1826B31362E81EADFB3A297ABA843DAB4D8D673339D45D8E57688629061329D6J" TargetMode="External"/><Relationship Id="rId122" Type="http://schemas.openxmlformats.org/officeDocument/2006/relationships/hyperlink" Target="consultantplus://offline/ref=FB31E507B00CEB1F19650A990A02E9073E890BAF6C72B047C32D1826B31362E81EADFB3A297ABA863EAB4D8D673339D45D8E57688629061329D6J" TargetMode="External"/><Relationship Id="rId143" Type="http://schemas.openxmlformats.org/officeDocument/2006/relationships/hyperlink" Target="consultantplus://offline/ref=FB31E507B00CEB1F19650A990A02E9073E890BAF6C72B047C32D1826B31362E81EADFB3A297ABA883DAB4D8D673339D45D8E57688629061329D6J" TargetMode="External"/><Relationship Id="rId148" Type="http://schemas.openxmlformats.org/officeDocument/2006/relationships/hyperlink" Target="consultantplus://offline/ref=FB31E507B00CEB1F19650A990A02E9073E890BAF6C72B047C32D1826B31362E81EADFB3A297AB9813DAB4D8D673339D45D8E57688629061329D6J" TargetMode="External"/><Relationship Id="rId164" Type="http://schemas.openxmlformats.org/officeDocument/2006/relationships/hyperlink" Target="consultantplus://offline/ref=FB31E507B00CEB1F19650A990A02E9073E890BAF6C72B047C32D1826B31362E81EADFB3A297AB98131AB4D8D673339D45D8E57688629061329D6J" TargetMode="External"/><Relationship Id="rId169" Type="http://schemas.openxmlformats.org/officeDocument/2006/relationships/hyperlink" Target="consultantplus://offline/ref=FB31E507B00CEB1F19650A990A02E9073E890BAF6C72B047C32D1826B31362E81EADFB3A297AB9803CAB4D8D673339D45D8E57688629061329D6J" TargetMode="External"/><Relationship Id="rId185" Type="http://schemas.openxmlformats.org/officeDocument/2006/relationships/hyperlink" Target="consultantplus://offline/ref=FB31E507B00CEB1F19650A990A02E9073E8F07AC6971B047C32D1826B31362E80CADA3362972A5813CBE1BDC2126D6J" TargetMode="External"/><Relationship Id="rId4" Type="http://schemas.openxmlformats.org/officeDocument/2006/relationships/webSettings" Target="webSettings.xml"/><Relationship Id="rId9" Type="http://schemas.openxmlformats.org/officeDocument/2006/relationships/hyperlink" Target="consultantplus://offline/ref=FB31E507B00CEB1F19650A990A02E9073F8B09AA6971B047C32D1826B31362E81EADFB3A297ABB813CAB4D8D673339D45D8E57688629061329D6J" TargetMode="External"/><Relationship Id="rId180" Type="http://schemas.openxmlformats.org/officeDocument/2006/relationships/hyperlink" Target="consultantplus://offline/ref=FB31E507B00CEB1F19650A990A02E9073E890BAE6E7FB047C32D1826B31362E81EADFB3A297ABB803EAB4D8D673339D45D8E57688629061329D6J" TargetMode="External"/><Relationship Id="rId210" Type="http://schemas.openxmlformats.org/officeDocument/2006/relationships/image" Target="media/image21.wmf"/><Relationship Id="rId215" Type="http://schemas.openxmlformats.org/officeDocument/2006/relationships/hyperlink" Target="consultantplus://offline/ref=FB31E507B00CEB1F19650A990A02E9073C8B06A96A77B047C32D1826B31362E80CADA3362972A5813CBE1BDC2126D6J" TargetMode="External"/><Relationship Id="rId26" Type="http://schemas.openxmlformats.org/officeDocument/2006/relationships/hyperlink" Target="consultantplus://offline/ref=FB31E507B00CEB1F19650A990A02E9073F8A0CAB6B70B047C32D1826B31362E81EADFB3A297ABA873FAB4D8D673339D45D8E57688629061329D6J" TargetMode="External"/><Relationship Id="rId47" Type="http://schemas.openxmlformats.org/officeDocument/2006/relationships/hyperlink" Target="consultantplus://offline/ref=FB31E507B00CEB1F19650A990A02E9073E890BAF6C72B047C32D1826B31362E81EADFB3A297ABB863AAB4D8D673339D45D8E57688629061329D6J" TargetMode="External"/><Relationship Id="rId68" Type="http://schemas.openxmlformats.org/officeDocument/2006/relationships/hyperlink" Target="consultantplus://offline/ref=FB31E507B00CEB1F19650A990A02E9073E8A06AE6C74B047C32D1826B31362E81EADFB3A297ABB8039AB4D8D673339D45D8E57688629061329D6J" TargetMode="External"/><Relationship Id="rId89" Type="http://schemas.openxmlformats.org/officeDocument/2006/relationships/hyperlink" Target="consultantplus://offline/ref=FB31E507B00CEB1F19650A990A02E9073E890BAF6C72B047C32D1826B31362E81EADFB3A297ABA8530AB4D8D673339D45D8E57688629061329D6J" TargetMode="External"/><Relationship Id="rId112" Type="http://schemas.openxmlformats.org/officeDocument/2006/relationships/hyperlink" Target="consultantplus://offline/ref=FB31E507B00CEB1F19650A990A02E9073E8F07AC6971B047C32D1826B31362E81EADFB3A297ABD833EAB4D8D673339D45D8E57688629061329D6J" TargetMode="External"/><Relationship Id="rId133" Type="http://schemas.openxmlformats.org/officeDocument/2006/relationships/hyperlink" Target="consultantplus://offline/ref=FB31E507B00CEB1F19650A990A02E9073E8F07AC6971B047C32D1826B31362E80CADA3362972A5813CBE1BDC2126D6J" TargetMode="External"/><Relationship Id="rId154" Type="http://schemas.openxmlformats.org/officeDocument/2006/relationships/hyperlink" Target="consultantplus://offline/ref=FB31E507B00CEB1F19650A990A02E9073E890BAF6C72B047C32D1826B31362E81EADFB3A297AB9813CAB4D8D673339D45D8E57688629061329D6J" TargetMode="External"/><Relationship Id="rId175" Type="http://schemas.openxmlformats.org/officeDocument/2006/relationships/hyperlink" Target="consultantplus://offline/ref=FB31E507B00CEB1F19650A990A02E9073C8D06AA657EB047C32D1826B31362E81EADFB3A297ABB8038AB4D8D673339D45D8E57688629061329D6J" TargetMode="External"/><Relationship Id="rId196" Type="http://schemas.openxmlformats.org/officeDocument/2006/relationships/image" Target="media/image8.wmf"/><Relationship Id="rId200" Type="http://schemas.openxmlformats.org/officeDocument/2006/relationships/image" Target="media/image12.wmf"/><Relationship Id="rId16" Type="http://schemas.openxmlformats.org/officeDocument/2006/relationships/hyperlink" Target="consultantplus://offline/ref=FB31E507B00CEB1F19650A990A02E9073E890BAF6C72B047C32D1826B31362E81EADFB3A297ABB8430AB4D8D673339D45D8E57688629061329D6J" TargetMode="External"/><Relationship Id="rId221" Type="http://schemas.openxmlformats.org/officeDocument/2006/relationships/hyperlink" Target="consultantplus://offline/ref=FB31E507B00CEB1F19650A990A02E9073C8B06A96A77B047C32D1826B31362E81EADFB3D222EEAC56CAD19D43D6631CA57905526DDJ" TargetMode="External"/><Relationship Id="rId37" Type="http://schemas.openxmlformats.org/officeDocument/2006/relationships/hyperlink" Target="consultantplus://offline/ref=FB31E507B00CEB1F19650A990A02E9073F820BAE6E7EB047C32D1826B31362E81EADFB3A297ABE8130AB4D8D673339D45D8E57688629061329D6J" TargetMode="External"/><Relationship Id="rId58" Type="http://schemas.openxmlformats.org/officeDocument/2006/relationships/hyperlink" Target="consultantplus://offline/ref=FB31E507B00CEB1F19650A990A02E9073E890BAF6C72B047C32D1826B31362E81EADFB3A297ABB893AAB4D8D673339D45D8E57688629061329D6J" TargetMode="External"/><Relationship Id="rId79" Type="http://schemas.openxmlformats.org/officeDocument/2006/relationships/hyperlink" Target="consultantplus://offline/ref=FB31E507B00CEB1F19650A990A02E9073E890BAF6C72B047C32D1826B31362E81EADFB3A297ABA853BAB4D8D673339D45D8E57688629061329D6J" TargetMode="External"/><Relationship Id="rId102" Type="http://schemas.openxmlformats.org/officeDocument/2006/relationships/hyperlink" Target="consultantplus://offline/ref=FB31E507B00CEB1F19650A990A02E9073E890BAF6C72B047C32D1826B31362E81EADFB3A297ABA843CAB4D8D673339D45D8E57688629061329D6J" TargetMode="External"/><Relationship Id="rId123" Type="http://schemas.openxmlformats.org/officeDocument/2006/relationships/hyperlink" Target="consultantplus://offline/ref=FB31E507B00CEB1F19650A990A02E9073E890BAF6C72B047C32D1826B31362E81EADFB3A297ABA8631AB4D8D673339D45D8E57688629061329D6J" TargetMode="External"/><Relationship Id="rId144" Type="http://schemas.openxmlformats.org/officeDocument/2006/relationships/hyperlink" Target="consultantplus://offline/ref=FB31E507B00CEB1F19650A990A02E9073E8B0CAC6D72B047C32D1826B31362E81EADFB3A297ABB803AAB4D8D673339D45D8E57688629061329D6J" TargetMode="External"/><Relationship Id="rId90" Type="http://schemas.openxmlformats.org/officeDocument/2006/relationships/hyperlink" Target="consultantplus://offline/ref=FB31E507B00CEB1F19650A990A02E9073E890BAF6C72B047C32D1826B31362E81EADFB3A297ABA8439AB4D8D673339D45D8E57688629061329D6J" TargetMode="External"/><Relationship Id="rId165" Type="http://schemas.openxmlformats.org/officeDocument/2006/relationships/hyperlink" Target="consultantplus://offline/ref=FB31E507B00CEB1F19650A990A02E9073E890BAF6C72B047C32D1826B31362E81EADFB3A297AB98039AB4D8D673339D45D8E57688629061329D6J" TargetMode="External"/><Relationship Id="rId186" Type="http://schemas.openxmlformats.org/officeDocument/2006/relationships/hyperlink" Target="consultantplus://offline/ref=FB31E507B00CEB1F19650A990A02E9073E8F07AC6971B047C32D1826B31362E80CADA3362972A5813CBE1BDC2126D6J" TargetMode="External"/><Relationship Id="rId211" Type="http://schemas.openxmlformats.org/officeDocument/2006/relationships/image" Target="media/image22.wmf"/><Relationship Id="rId27" Type="http://schemas.openxmlformats.org/officeDocument/2006/relationships/hyperlink" Target="consultantplus://offline/ref=FB31E507B00CEB1F19650A990A02E9073F820BAE6E7EB047C32D1826B31362E81EADFB3A297ABF883CAB4D8D673339D45D8E57688629061329D6J" TargetMode="External"/><Relationship Id="rId48" Type="http://schemas.openxmlformats.org/officeDocument/2006/relationships/hyperlink" Target="consultantplus://offline/ref=FB31E507B00CEB1F19650A990A02E9073E8F0EAE6F72B047C32D1826B31362E81EADFB3A297BB98530AB4D8D673339D45D8E57688629061329D6J" TargetMode="External"/><Relationship Id="rId69" Type="http://schemas.openxmlformats.org/officeDocument/2006/relationships/hyperlink" Target="consultantplus://offline/ref=FB31E507B00CEB1F19650A990A02E9073E8F07AC6971B047C32D1826B31362E81EADFB3A297ABC803DAB4D8D673339D45D8E57688629061329D6J" TargetMode="External"/><Relationship Id="rId113" Type="http://schemas.openxmlformats.org/officeDocument/2006/relationships/hyperlink" Target="consultantplus://offline/ref=FB31E507B00CEB1F19650A990A02E9073E890BAF6C72B047C32D1826B31362E81EADFB3A297ABA873DAB4D8D673339D45D8E57688629061329D6J" TargetMode="External"/><Relationship Id="rId134" Type="http://schemas.openxmlformats.org/officeDocument/2006/relationships/hyperlink" Target="consultantplus://offline/ref=FB31E507B00CEB1F19650A990A02E9073C820CAD6876B047C32D1826B31362E81EADFB3A297ABB853BAB4D8D673339D45D8E57688629061329D6J" TargetMode="External"/><Relationship Id="rId80" Type="http://schemas.openxmlformats.org/officeDocument/2006/relationships/hyperlink" Target="consultantplus://offline/ref=FB31E507B00CEB1F19650A990A02E9073C8D06AA657EB047C32D1826B31362E81EADFB3A297ABB8038AB4D8D673339D45D8E57688629061329D6J" TargetMode="External"/><Relationship Id="rId155" Type="http://schemas.openxmlformats.org/officeDocument/2006/relationships/hyperlink" Target="consultantplus://offline/ref=FB31E507B00CEB1F19650A990A02E9073E8E0FA56B77B047C32D1826B31362E81EADFB3A297ABB8339AB4D8D673339D45D8E57688629061329D6J" TargetMode="External"/><Relationship Id="rId176" Type="http://schemas.openxmlformats.org/officeDocument/2006/relationships/hyperlink" Target="consultantplus://offline/ref=FB31E507B00CEB1F19650A990A02E9073E8907AB6476B047C32D1826B31362E81EADFB3A297ABE8831AB4D8D673339D45D8E57688629061329D6J" TargetMode="External"/><Relationship Id="rId197" Type="http://schemas.openxmlformats.org/officeDocument/2006/relationships/image" Target="media/image9.wmf"/><Relationship Id="rId201" Type="http://schemas.openxmlformats.org/officeDocument/2006/relationships/image" Target="media/image13.wmf"/><Relationship Id="rId222" Type="http://schemas.openxmlformats.org/officeDocument/2006/relationships/hyperlink" Target="consultantplus://offline/ref=FB31E507B00CEB1F19650A990A02E9073C8B06A96A77B047C32D1826B31362E81EADFB3A2D71EFD07DF514DC2B7834D14B92576F29D8J" TargetMode="External"/><Relationship Id="rId17" Type="http://schemas.openxmlformats.org/officeDocument/2006/relationships/hyperlink" Target="consultantplus://offline/ref=FB31E507B00CEB1F19650A990A02E9073E8F0BA86A72B047C32D1826B31362E81EADFB3A297ABB8130AB4D8D673339D45D8E57688629061329D6J" TargetMode="External"/><Relationship Id="rId38" Type="http://schemas.openxmlformats.org/officeDocument/2006/relationships/hyperlink" Target="consultantplus://offline/ref=FB31E507B00CEB1F19650A990A02E9073F820BAE6E7EB047C32D1826B31362E81EADFB3A297ABE803BAB4D8D673339D45D8E57688629061329D6J" TargetMode="External"/><Relationship Id="rId59" Type="http://schemas.openxmlformats.org/officeDocument/2006/relationships/hyperlink" Target="consultantplus://offline/ref=FB31E507B00CEB1F19650A990A02E9073F820BAE6E7EB047C32D1826B31362E81EADFB3A297ABE833DAB4D8D673339D45D8E57688629061329D6J" TargetMode="External"/><Relationship Id="rId103" Type="http://schemas.openxmlformats.org/officeDocument/2006/relationships/hyperlink" Target="consultantplus://offline/ref=FB31E507B00CEB1F19650A990A02E9073E890BAF6C72B047C32D1826B31362E81EADFB3A297ABA8738AB4D8D673339D45D8E57688629061329D6J" TargetMode="External"/><Relationship Id="rId124" Type="http://schemas.openxmlformats.org/officeDocument/2006/relationships/hyperlink" Target="consultantplus://offline/ref=FB31E507B00CEB1F19650A990A02E9073E890BAF6C72B047C32D1826B31362E81EADFB3A297ABA8939AB4D8D673339D45D8E57688629061329D6J" TargetMode="External"/><Relationship Id="rId70" Type="http://schemas.openxmlformats.org/officeDocument/2006/relationships/hyperlink" Target="consultantplus://offline/ref=FB31E507B00CEB1F19650A990A02E9073E890BAE6E7FB047C32D1826B31362E81EADFB3A297ABB803EAB4D8D673339D45D8E57688629061329D6J" TargetMode="External"/><Relationship Id="rId91" Type="http://schemas.openxmlformats.org/officeDocument/2006/relationships/hyperlink" Target="consultantplus://offline/ref=FB31E507B00CEB1F19650A990A02E9073C8206A9697EB047C32D1826B31362E81EADFB3A297ABB8030AB4D8D673339D45D8E57688629061329D6J" TargetMode="External"/><Relationship Id="rId145" Type="http://schemas.openxmlformats.org/officeDocument/2006/relationships/hyperlink" Target="consultantplus://offline/ref=FB31E507B00CEB1F19650A990A02E9073E890BAF6C72B047C32D1826B31362E81EADFB3A297ABA883CAB4D8D673339D45D8E57688629061329D6J" TargetMode="External"/><Relationship Id="rId166" Type="http://schemas.openxmlformats.org/officeDocument/2006/relationships/hyperlink" Target="consultantplus://offline/ref=FB31E507B00CEB1F19650A990A02E9073E890BAF6C72B047C32D1826B31362E81EADFB3A297AB98038AB4D8D673339D45D8E57688629061329D6J" TargetMode="External"/><Relationship Id="rId187" Type="http://schemas.openxmlformats.org/officeDocument/2006/relationships/hyperlink" Target="consultantplus://offline/ref=FB31E507B00CEB1F19650A990A02E9073E890BAF6C72B047C32D1826B31362E81EADFB3A297AB8833BAB4D8D673339D45D8E57688629061329D6J" TargetMode="External"/><Relationship Id="rId1" Type="http://schemas.openxmlformats.org/officeDocument/2006/relationships/styles" Target="styles.xml"/><Relationship Id="rId212" Type="http://schemas.openxmlformats.org/officeDocument/2006/relationships/image" Target="media/image23.wmf"/><Relationship Id="rId28" Type="http://schemas.openxmlformats.org/officeDocument/2006/relationships/hyperlink" Target="consultantplus://offline/ref=FB31E507B00CEB1F19650A990A02E9073E8E0FA56B77B047C32D1826B31362E81EADFB3A297ABB8339AB4D8D673339D45D8E57688629061329D6J" TargetMode="External"/><Relationship Id="rId49" Type="http://schemas.openxmlformats.org/officeDocument/2006/relationships/hyperlink" Target="consultantplus://offline/ref=FB31E507B00CEB1F19650A990A02E9073F820BAE6E7EB047C32D1826B31362E81EADFB3A297ABE803FAB4D8D673339D45D8E57688629061329D6J" TargetMode="External"/><Relationship Id="rId114" Type="http://schemas.openxmlformats.org/officeDocument/2006/relationships/hyperlink" Target="consultantplus://offline/ref=FB31E507B00CEB1F19650A990A02E9073E890BAF6C72B047C32D1826B31362E81EADFB3A297ABA873CAB4D8D673339D45D8E57688629061329D6J" TargetMode="External"/><Relationship Id="rId60" Type="http://schemas.openxmlformats.org/officeDocument/2006/relationships/hyperlink" Target="consultantplus://offline/ref=FB31E507B00CEB1F19650A990A02E9073E890BAF6C72B047C32D1826B31362E81EADFB3A297ABB893AAB4D8D673339D45D8E57688629061329D6J" TargetMode="External"/><Relationship Id="rId81" Type="http://schemas.openxmlformats.org/officeDocument/2006/relationships/hyperlink" Target="consultantplus://offline/ref=FB31E507B00CEB1F19650A990A02E9073E890BAF6C72B047C32D1826B31362E81EADFB3A297ABA853AAB4D8D673339D45D8E57688629061329D6J" TargetMode="External"/><Relationship Id="rId135" Type="http://schemas.openxmlformats.org/officeDocument/2006/relationships/hyperlink" Target="consultantplus://offline/ref=FB31E507B00CEB1F19650A990A02E9073E890BAF6C72B047C32D1826B31362E81EADFB3A297ABA893FAB4D8D673339D45D8E57688629061329D6J" TargetMode="External"/><Relationship Id="rId156" Type="http://schemas.openxmlformats.org/officeDocument/2006/relationships/hyperlink" Target="consultantplus://offline/ref=FB31E507B00CEB1F19650A990A02E9073E8F0BA86A72B047C32D1826B31362E81EADFB3A297ABB8130AB4D8D673339D45D8E57688629061329D6J" TargetMode="External"/><Relationship Id="rId177" Type="http://schemas.openxmlformats.org/officeDocument/2006/relationships/hyperlink" Target="consultantplus://offline/ref=FB31E507B00CEB1F19650A990A02E9073F8A0FAE6875B047C32D1826B31362E81EADFB3A297ABB803BAB4D8D673339D45D8E57688629061329D6J" TargetMode="External"/><Relationship Id="rId198" Type="http://schemas.openxmlformats.org/officeDocument/2006/relationships/image" Target="media/image10.wmf"/><Relationship Id="rId202" Type="http://schemas.openxmlformats.org/officeDocument/2006/relationships/image" Target="media/image14.wmf"/><Relationship Id="rId223" Type="http://schemas.openxmlformats.org/officeDocument/2006/relationships/hyperlink" Target="consultantplus://offline/ref=FB31E507B00CEB1F19650A990A02E9073E8E0EAE6D7EB047C32D1826B31362E81EADFB3A297ABB8038AB4D8D673339D45D8E57688629061329D6J" TargetMode="External"/><Relationship Id="rId18" Type="http://schemas.openxmlformats.org/officeDocument/2006/relationships/hyperlink" Target="consultantplus://offline/ref=FB31E507B00CEB1F19650A990A02E9073E8F07AC6971B047C32D1826B31362E81EADFB3A297ABB873AAB4D8D673339D45D8E57688629061329D6J" TargetMode="External"/><Relationship Id="rId39" Type="http://schemas.openxmlformats.org/officeDocument/2006/relationships/hyperlink" Target="consultantplus://offline/ref=FB31E507B00CEB1F19650A990A02E9073E890BAF6C72B047C32D1826B31362E81EADFB3A297ABB873BAB4D8D673339D45D8E57688629061329D6J" TargetMode="External"/><Relationship Id="rId50" Type="http://schemas.openxmlformats.org/officeDocument/2006/relationships/hyperlink" Target="consultantplus://offline/ref=FB31E507B00CEB1F19650A990A02E9073E890BAF6C72B047C32D1826B31362E81EADFB3A297ABB863CAB4D8D673339D45D8E57688629061329D6J" TargetMode="External"/><Relationship Id="rId104" Type="http://schemas.openxmlformats.org/officeDocument/2006/relationships/hyperlink" Target="consultantplus://offline/ref=FB31E507B00CEB1F19650A990A02E9073E8F07AC6971B047C32D1826B31362E81EADFB3A297ABD8938AB4D8D673339D45D8E57688629061329D6J" TargetMode="External"/><Relationship Id="rId125" Type="http://schemas.openxmlformats.org/officeDocument/2006/relationships/hyperlink" Target="consultantplus://offline/ref=FB31E507B00CEB1F19650A990A02E9073E8F07AC6971B047C32D1826B31362E81EADFB3A2C7AB0D568E44CD1236E2AD4508E556D9A22DBJ" TargetMode="External"/><Relationship Id="rId146" Type="http://schemas.openxmlformats.org/officeDocument/2006/relationships/hyperlink" Target="consultantplus://offline/ref=FB31E507B00CEB1F19650A990A02E9073E890BAF6C72B047C32D1826B31362E81EADFB3A297ABA883FAB4D8D673339D45D8E57688629061329D6J" TargetMode="External"/><Relationship Id="rId167" Type="http://schemas.openxmlformats.org/officeDocument/2006/relationships/hyperlink" Target="consultantplus://offline/ref=FB31E507B00CEB1F19650A990A02E9073E890BAF6C72B047C32D1826B31362E81EADFB3A297AB9803BAB4D8D673339D45D8E57688629061329D6J" TargetMode="External"/><Relationship Id="rId188" Type="http://schemas.openxmlformats.org/officeDocument/2006/relationships/image" Target="media/image2.wmf"/><Relationship Id="rId71" Type="http://schemas.openxmlformats.org/officeDocument/2006/relationships/hyperlink" Target="consultantplus://offline/ref=FB31E507B00CEB1F19650A990A02E9073E890BAF6C72B047C32D1826B31362E81EADFB3A297ABB883AAB4D8D673339D45D8E57688629061329D6J" TargetMode="External"/><Relationship Id="rId92" Type="http://schemas.openxmlformats.org/officeDocument/2006/relationships/hyperlink" Target="consultantplus://offline/ref=FB31E507B00CEB1F19650A990A02E9073E8F07AC6971B047C32D1826B31362E80CADA3362972A5813CBE1BDC2126D6J" TargetMode="External"/><Relationship Id="rId213" Type="http://schemas.openxmlformats.org/officeDocument/2006/relationships/image" Target="media/image24.wmf"/><Relationship Id="rId2" Type="http://schemas.microsoft.com/office/2007/relationships/stylesWithEffects" Target="stylesWithEffects.xml"/><Relationship Id="rId29" Type="http://schemas.openxmlformats.org/officeDocument/2006/relationships/hyperlink" Target="consultantplus://offline/ref=FB31E507B00CEB1F19650A990A02E9073E890BAF6C72B047C32D1826B31362E81EADFB3A297ABB8430AB4D8D673339D45D8E57688629061329D6J" TargetMode="External"/><Relationship Id="rId40" Type="http://schemas.openxmlformats.org/officeDocument/2006/relationships/hyperlink" Target="consultantplus://offline/ref=FB31E507B00CEB1F19650A990A02E9073F820BAE6E7EB047C32D1826B31362E81EADFB3A297ABE803AAB4D8D673339D45D8E57688629061329D6J" TargetMode="External"/><Relationship Id="rId115" Type="http://schemas.openxmlformats.org/officeDocument/2006/relationships/hyperlink" Target="consultantplus://offline/ref=FB31E507B00CEB1F19650A990A02E9073F8A0EAC657FB047C32D1826B31362E81EADFB3A297ABD8530AB4D8D673339D45D8E57688629061329D6J" TargetMode="External"/><Relationship Id="rId136" Type="http://schemas.openxmlformats.org/officeDocument/2006/relationships/hyperlink" Target="consultantplus://offline/ref=FB31E507B00CEB1F19650A990A02E9073E8F07AC6971B047C32D1826B31362E81EADFB3A297ABD843DAB4D8D673339D45D8E57688629061329D6J" TargetMode="External"/><Relationship Id="rId157" Type="http://schemas.openxmlformats.org/officeDocument/2006/relationships/hyperlink" Target="consultantplus://offline/ref=FB31E507B00CEB1F19650A990A02E9073E8907AB6476B047C32D1826B31362E81EADFB3A297ABF873EAB4D8D673339D45D8E57688629061329D6J" TargetMode="External"/><Relationship Id="rId178" Type="http://schemas.openxmlformats.org/officeDocument/2006/relationships/hyperlink" Target="consultantplus://offline/ref=FB31E507B00CEB1F19650A990A02E9073E890BAF6C72B047C32D1826B31362E81EADFB3A297AB9893FAB4D8D673339D45D8E57688629061329D6J" TargetMode="External"/><Relationship Id="rId61" Type="http://schemas.openxmlformats.org/officeDocument/2006/relationships/hyperlink" Target="consultantplus://offline/ref=FB31E507B00CEB1F19650A990A02E9073F820BAE6E7EB047C32D1826B31362E81EADFB3A297ABE833FAB4D8D673339D45D8E57688629061329D6J" TargetMode="External"/><Relationship Id="rId82" Type="http://schemas.openxmlformats.org/officeDocument/2006/relationships/hyperlink" Target="consultantplus://offline/ref=FB31E507B00CEB1F19650A990A02E9073E8F07AC6971B047C32D1826B31362E81EADFB3A297ABA8738AB4D8D673339D45D8E57688629061329D6J" TargetMode="External"/><Relationship Id="rId199" Type="http://schemas.openxmlformats.org/officeDocument/2006/relationships/image" Target="media/image11.wmf"/><Relationship Id="rId203" Type="http://schemas.openxmlformats.org/officeDocument/2006/relationships/image" Target="media/image15.wmf"/><Relationship Id="rId19" Type="http://schemas.openxmlformats.org/officeDocument/2006/relationships/hyperlink" Target="consultantplus://offline/ref=FB31E507B00CEB1F19650A990A02E9073C8E0BAF6E75B047C32D1826B31362E81EADFB3A297ABB803BAB4D8D673339D45D8E57688629061329D6J" TargetMode="External"/><Relationship Id="rId224" Type="http://schemas.openxmlformats.org/officeDocument/2006/relationships/fontTable" Target="fontTable.xml"/><Relationship Id="rId30" Type="http://schemas.openxmlformats.org/officeDocument/2006/relationships/hyperlink" Target="consultantplus://offline/ref=FB31E507B00CEB1F19650A990A02E9073E8F0BA86A72B047C32D1826B31362E81EADFB3A297ABB8130AB4D8D673339D45D8E57688629061329D6J" TargetMode="External"/><Relationship Id="rId105" Type="http://schemas.openxmlformats.org/officeDocument/2006/relationships/hyperlink" Target="consultantplus://offline/ref=FB31E507B00CEB1F19650A990A02E9073E890BAF6C72B047C32D1826B31362E81EADFB3A297ABA873BAB4D8D673339D45D8E57688629061329D6J" TargetMode="External"/><Relationship Id="rId126" Type="http://schemas.openxmlformats.org/officeDocument/2006/relationships/hyperlink" Target="consultantplus://offline/ref=FB31E507B00CEB1F19650A990A02E9073E8F07AC6971B047C32D1826B31362E81EADFB3A297ABD8139AB4D8D673339D45D8E57688629061329D6J" TargetMode="External"/><Relationship Id="rId147" Type="http://schemas.openxmlformats.org/officeDocument/2006/relationships/hyperlink" Target="consultantplus://offline/ref=FB31E507B00CEB1F19650A990A02E9073E890BAF6C72B047C32D1826B31362E81EADFB3A297AB9813AAB4D8D673339D45D8E57688629061329D6J" TargetMode="External"/><Relationship Id="rId168" Type="http://schemas.openxmlformats.org/officeDocument/2006/relationships/hyperlink" Target="consultantplus://offline/ref=FB31E507B00CEB1F19650A990A02E9073F8B0FA56D77B047C32D1826B31362E81EADFB3A297ABB803AAB4D8D673339D45D8E57688629061329D6J" TargetMode="External"/><Relationship Id="rId51" Type="http://schemas.openxmlformats.org/officeDocument/2006/relationships/hyperlink" Target="consultantplus://offline/ref=FB31E507B00CEB1F19650A990A02E9073F820BAE6E7EB047C32D1826B31362E81EADFB3A297ABE803EAB4D8D673339D45D8E57688629061329D6J" TargetMode="External"/><Relationship Id="rId72" Type="http://schemas.openxmlformats.org/officeDocument/2006/relationships/hyperlink" Target="consultantplus://offline/ref=FB31E507B00CEB1F19650A990A02E9073E890BAF6C72B047C32D1826B31362E81EADFB3A297ABA8030AB4D8D673339D45D8E57688629061329D6J" TargetMode="External"/><Relationship Id="rId93" Type="http://schemas.openxmlformats.org/officeDocument/2006/relationships/hyperlink" Target="consultantplus://offline/ref=FB31E507B00CEB1F19650A990A02E9073E890BAF6C72B047C32D1826B31362E81EADFB3A297ABA8438AB4D8D673339D45D8E57688629061329D6J" TargetMode="External"/><Relationship Id="rId18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5BE8BD00.dotm</Template>
  <TotalTime>2</TotalTime>
  <Pages>70</Pages>
  <Words>38869</Words>
  <Characters>221557</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Титчев Илья Николаевич</dc:creator>
  <cp:lastModifiedBy>Титчев Илья Николаевич</cp:lastModifiedBy>
  <cp:revision>1</cp:revision>
  <dcterms:created xsi:type="dcterms:W3CDTF">2020-05-08T09:03:00Z</dcterms:created>
  <dcterms:modified xsi:type="dcterms:W3CDTF">2020-05-08T09:05:00Z</dcterms:modified>
</cp:coreProperties>
</file>