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E8" w:rsidRDefault="002D3FE8" w:rsidP="002D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B81551">
        <w:rPr>
          <w:rFonts w:ascii="Times New Roman" w:hAnsi="Times New Roman" w:cs="Times New Roman"/>
          <w:b/>
          <w:sz w:val="26"/>
          <w:szCs w:val="26"/>
        </w:rPr>
        <w:t>УТВЕРЖДАЮ</w:t>
      </w:r>
      <w:r w:rsidRPr="003F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62" w:rsidRPr="002D3FE8" w:rsidRDefault="002D3FE8" w:rsidP="002D3F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E4E62" w:rsidRPr="002D3FE8">
        <w:rPr>
          <w:rFonts w:ascii="Times New Roman" w:hAnsi="Times New Roman" w:cs="Times New Roman"/>
          <w:sz w:val="26"/>
          <w:szCs w:val="26"/>
        </w:rPr>
        <w:t>Директор</w:t>
      </w:r>
      <w:r w:rsidRPr="002D3FE8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D3FE8">
        <w:rPr>
          <w:rFonts w:ascii="Times New Roman" w:hAnsi="Times New Roman" w:cs="Times New Roman"/>
          <w:sz w:val="26"/>
          <w:szCs w:val="26"/>
        </w:rPr>
        <w:t xml:space="preserve">Казенного предприятия </w:t>
      </w:r>
    </w:p>
    <w:p w:rsidR="002D3FE8" w:rsidRPr="002D3FE8" w:rsidRDefault="002D3FE8" w:rsidP="002D3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2D3FE8">
        <w:rPr>
          <w:rFonts w:ascii="Times New Roman" w:hAnsi="Times New Roman" w:cs="Times New Roman"/>
          <w:sz w:val="26"/>
          <w:szCs w:val="26"/>
        </w:rPr>
        <w:t>«Московская энергетическая дирекция»</w:t>
      </w:r>
    </w:p>
    <w:p w:rsidR="002D3FE8" w:rsidRPr="002D3FE8" w:rsidRDefault="002D3FE8" w:rsidP="002D3FE8">
      <w:pPr>
        <w:ind w:firstLine="4940"/>
        <w:rPr>
          <w:rFonts w:ascii="Times New Roman" w:hAnsi="Times New Roman"/>
          <w:sz w:val="26"/>
          <w:szCs w:val="26"/>
        </w:rPr>
      </w:pPr>
      <w:r w:rsidRPr="002D3FE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D3FE8" w:rsidRDefault="002D3FE8" w:rsidP="002D3FE8">
      <w:pPr>
        <w:ind w:firstLine="4940"/>
        <w:rPr>
          <w:rFonts w:ascii="Times New Roman" w:hAnsi="Times New Roman"/>
          <w:sz w:val="26"/>
          <w:szCs w:val="26"/>
        </w:rPr>
      </w:pPr>
      <w:r w:rsidRPr="002D3FE8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CC5450">
        <w:rPr>
          <w:rFonts w:ascii="Times New Roman" w:hAnsi="Times New Roman"/>
          <w:sz w:val="26"/>
          <w:szCs w:val="26"/>
        </w:rPr>
        <w:t xml:space="preserve">              </w:t>
      </w:r>
      <w:r w:rsidRPr="002D3FE8">
        <w:rPr>
          <w:rFonts w:ascii="Times New Roman" w:hAnsi="Times New Roman"/>
          <w:sz w:val="26"/>
          <w:szCs w:val="26"/>
        </w:rPr>
        <w:t>М. А. Ан</w:t>
      </w:r>
    </w:p>
    <w:p w:rsidR="002D3FE8" w:rsidRPr="002D3FE8" w:rsidRDefault="002D3FE8" w:rsidP="002D3FE8">
      <w:pPr>
        <w:ind w:firstLine="4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C5450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«_____»_____________2021 г.</w:t>
      </w:r>
    </w:p>
    <w:p w:rsidR="006E4E62" w:rsidRPr="003F0976" w:rsidRDefault="006E4E62" w:rsidP="006E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62" w:rsidRPr="003F0976" w:rsidRDefault="006E4E62" w:rsidP="006E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62" w:rsidRPr="003F0976" w:rsidRDefault="006E4E62" w:rsidP="006E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62" w:rsidRPr="003F0976" w:rsidRDefault="006E4E62" w:rsidP="006E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62" w:rsidRPr="003F0976" w:rsidRDefault="006E4E62" w:rsidP="006E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9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4E62" w:rsidRPr="002D3FE8" w:rsidRDefault="007143E6" w:rsidP="006E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z w:val="28"/>
          <w:szCs w:val="28"/>
        </w:rPr>
        <w:t>п</w:t>
      </w:r>
      <w:r w:rsidR="006E4E62" w:rsidRPr="002D3FE8">
        <w:rPr>
          <w:rFonts w:ascii="Times New Roman" w:hAnsi="Times New Roman" w:cs="Times New Roman"/>
          <w:sz w:val="28"/>
          <w:szCs w:val="28"/>
        </w:rPr>
        <w:t>ротиводействия коррупции в Казенном предприятии</w:t>
      </w:r>
      <w:r w:rsidR="006E4E62" w:rsidRPr="002D3FE8">
        <w:t xml:space="preserve"> </w:t>
      </w:r>
      <w:r w:rsidRPr="002D3FE8">
        <w:br/>
      </w:r>
      <w:r w:rsidR="006E4E62" w:rsidRPr="002D3FE8">
        <w:rPr>
          <w:rFonts w:ascii="Times New Roman" w:hAnsi="Times New Roman" w:cs="Times New Roman"/>
          <w:sz w:val="28"/>
          <w:szCs w:val="28"/>
        </w:rPr>
        <w:t>«Московская энергетическая дирекция»</w:t>
      </w:r>
    </w:p>
    <w:p w:rsidR="007143E6" w:rsidRPr="002D3FE8" w:rsidRDefault="007143E6" w:rsidP="006E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z w:val="28"/>
          <w:szCs w:val="28"/>
        </w:rPr>
        <w:t>на 2021-2024 годы</w:t>
      </w:r>
    </w:p>
    <w:p w:rsidR="00967A91" w:rsidRPr="002D3FE8" w:rsidRDefault="00967A91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Pr="001519F6" w:rsidRDefault="006E4E62" w:rsidP="006E4E62">
      <w:pPr>
        <w:pStyle w:val="20"/>
        <w:shd w:val="clear" w:color="auto" w:fill="auto"/>
        <w:spacing w:before="0" w:line="240" w:lineRule="auto"/>
        <w:ind w:firstLine="740"/>
        <w:jc w:val="both"/>
        <w:rPr>
          <w:b w:val="0"/>
          <w:color w:val="000000" w:themeColor="text1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850"/>
        <w:gridCol w:w="7209"/>
        <w:gridCol w:w="2974"/>
        <w:gridCol w:w="1729"/>
        <w:gridCol w:w="2406"/>
      </w:tblGrid>
      <w:tr w:rsidR="006E4E62" w:rsidRPr="00FF717D" w:rsidTr="00B84718">
        <w:trPr>
          <w:tblHeader/>
        </w:trPr>
        <w:tc>
          <w:tcPr>
            <w:tcW w:w="850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F717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F717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F717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09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F717D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974" w:type="dxa"/>
            <w:vAlign w:val="center"/>
          </w:tcPr>
          <w:p w:rsidR="006E4E62" w:rsidRPr="00FF717D" w:rsidRDefault="006E4E62" w:rsidP="007143E6">
            <w:pPr>
              <w:pStyle w:val="20"/>
              <w:shd w:val="clear" w:color="auto" w:fill="auto"/>
              <w:tabs>
                <w:tab w:val="left" w:pos="2902"/>
              </w:tabs>
              <w:spacing w:before="0"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F717D">
              <w:rPr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9" w:type="dxa"/>
            <w:vAlign w:val="center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F717D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06" w:type="dxa"/>
            <w:vAlign w:val="center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F717D">
              <w:rPr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6E4E62" w:rsidRPr="00FF717D" w:rsidTr="007143E6">
        <w:tc>
          <w:tcPr>
            <w:tcW w:w="15168" w:type="dxa"/>
            <w:gridSpan w:val="5"/>
          </w:tcPr>
          <w:p w:rsidR="006E4E62" w:rsidRPr="00FF717D" w:rsidRDefault="007143E6" w:rsidP="007143E6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FF717D">
              <w:rPr>
                <w:b w:val="0"/>
                <w:color w:val="000000" w:themeColor="text1"/>
                <w:sz w:val="24"/>
                <w:szCs w:val="24"/>
              </w:rPr>
              <w:t>1.</w:t>
            </w:r>
            <w:r w:rsidR="000D2A2A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9" w:type="dxa"/>
            <w:vAlign w:val="center"/>
          </w:tcPr>
          <w:p w:rsidR="006E4E62" w:rsidRPr="00B736E0" w:rsidRDefault="009B2907" w:rsidP="005909FC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B84718">
              <w:rPr>
                <w:sz w:val="24"/>
                <w:szCs w:val="24"/>
              </w:rPr>
              <w:t xml:space="preserve">В рамках </w:t>
            </w:r>
            <w:proofErr w:type="gramStart"/>
            <w:r w:rsidRPr="00B84718">
              <w:rPr>
                <w:sz w:val="24"/>
                <w:szCs w:val="24"/>
              </w:rPr>
              <w:t>контроля за</w:t>
            </w:r>
            <w:proofErr w:type="gramEnd"/>
            <w:r w:rsidRPr="00B84718">
              <w:rPr>
                <w:sz w:val="24"/>
                <w:szCs w:val="24"/>
              </w:rPr>
              <w:t xml:space="preserve"> реализацией мероприятий, предусмотренных </w:t>
            </w:r>
            <w:r w:rsidR="005909FC">
              <w:rPr>
                <w:sz w:val="24"/>
                <w:szCs w:val="24"/>
              </w:rPr>
              <w:t xml:space="preserve">Национальной стратегией противодействия коррупции  и нормативными правовыми актами </w:t>
            </w:r>
            <w:r w:rsidR="00163A3C">
              <w:rPr>
                <w:sz w:val="24"/>
                <w:szCs w:val="24"/>
              </w:rPr>
              <w:t xml:space="preserve">в области антикоррупционной политики </w:t>
            </w:r>
            <w:r w:rsidRPr="00B84718">
              <w:rPr>
                <w:sz w:val="24"/>
                <w:szCs w:val="24"/>
              </w:rPr>
              <w:t>осуществлять систематическое проведение оценок коррупционных рисков, возникающих при реализа</w:t>
            </w:r>
            <w:r w:rsidR="00B736E0">
              <w:rPr>
                <w:sz w:val="24"/>
                <w:szCs w:val="24"/>
              </w:rPr>
              <w:t xml:space="preserve">ции </w:t>
            </w:r>
            <w:r w:rsidR="005909FC">
              <w:rPr>
                <w:sz w:val="24"/>
                <w:szCs w:val="24"/>
              </w:rPr>
              <w:t xml:space="preserve">КП «МЭД» </w:t>
            </w:r>
            <w:r w:rsidR="00B736E0">
              <w:rPr>
                <w:sz w:val="24"/>
                <w:szCs w:val="24"/>
              </w:rPr>
              <w:t>своих функций</w:t>
            </w:r>
          </w:p>
        </w:tc>
        <w:tc>
          <w:tcPr>
            <w:tcW w:w="2974" w:type="dxa"/>
          </w:tcPr>
          <w:p w:rsidR="006E4E62" w:rsidRPr="00B84718" w:rsidRDefault="009B2907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 руководители структурных и производственных подразделений</w:t>
            </w:r>
          </w:p>
        </w:tc>
        <w:tc>
          <w:tcPr>
            <w:tcW w:w="1729" w:type="dxa"/>
          </w:tcPr>
          <w:p w:rsidR="005909FC" w:rsidRDefault="005909FC" w:rsidP="009B2907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ежегодно </w:t>
            </w:r>
          </w:p>
          <w:p w:rsidR="009B2907" w:rsidRPr="00B84718" w:rsidRDefault="009B2907" w:rsidP="009B2907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по итогам полугодий</w:t>
            </w:r>
          </w:p>
          <w:p w:rsidR="003D1599" w:rsidRDefault="003D15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3D1599">
              <w:rPr>
                <w:b w:val="0"/>
                <w:color w:val="000000" w:themeColor="text1"/>
                <w:sz w:val="24"/>
                <w:szCs w:val="24"/>
              </w:rPr>
              <w:t xml:space="preserve">(25 </w:t>
            </w:r>
            <w:r>
              <w:rPr>
                <w:b w:val="0"/>
                <w:color w:val="000000" w:themeColor="text1"/>
                <w:sz w:val="24"/>
                <w:szCs w:val="24"/>
              </w:rPr>
              <w:t>июня,</w:t>
            </w:r>
            <w:proofErr w:type="gramEnd"/>
          </w:p>
          <w:p w:rsidR="006E4E62" w:rsidRPr="003D1599" w:rsidRDefault="003D15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25 декабря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209" w:type="dxa"/>
            <w:vAlign w:val="center"/>
          </w:tcPr>
          <w:p w:rsidR="006E4E62" w:rsidRPr="00B736E0" w:rsidRDefault="009B2907" w:rsidP="00B736E0">
            <w:pPr>
              <w:pStyle w:val="1"/>
              <w:shd w:val="clear" w:color="auto" w:fill="auto"/>
              <w:tabs>
                <w:tab w:val="left" w:pos="1134"/>
                <w:tab w:val="left" w:pos="1349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B84718">
              <w:rPr>
                <w:sz w:val="24"/>
                <w:szCs w:val="24"/>
              </w:rPr>
              <w:t>Организовывать взаимодействие с контролирующими и надзорными органами и их территориальными подразд</w:t>
            </w:r>
            <w:r w:rsidR="00615999">
              <w:rPr>
                <w:sz w:val="24"/>
                <w:szCs w:val="24"/>
              </w:rPr>
              <w:t xml:space="preserve">елениями (УЭБ и ПК ГУ МВД России </w:t>
            </w:r>
            <w:r w:rsidRPr="00B84718">
              <w:rPr>
                <w:sz w:val="24"/>
                <w:szCs w:val="24"/>
              </w:rPr>
              <w:t xml:space="preserve">по г. Москве, УФАС по г. Москве, Прокуратура г. Москвы, УФСБ России по г. Москве и Московской области, </w:t>
            </w:r>
            <w:proofErr w:type="spellStart"/>
            <w:r w:rsidRPr="00B84718">
              <w:rPr>
                <w:sz w:val="24"/>
                <w:szCs w:val="24"/>
              </w:rPr>
              <w:t>Роспотребнадзор</w:t>
            </w:r>
            <w:proofErr w:type="spellEnd"/>
            <w:r w:rsidRPr="00B84718">
              <w:rPr>
                <w:sz w:val="24"/>
                <w:szCs w:val="24"/>
              </w:rPr>
              <w:t xml:space="preserve"> по г. Москве и др.) по обмену информацией, взаимному использованию сил и средств, проведению совместных мероприятий, реализуемых </w:t>
            </w:r>
            <w:r w:rsidR="005909FC">
              <w:rPr>
                <w:sz w:val="24"/>
                <w:szCs w:val="24"/>
              </w:rPr>
              <w:t>КП «МЭД»</w:t>
            </w:r>
            <w:r w:rsidRPr="00B84718">
              <w:rPr>
                <w:sz w:val="24"/>
                <w:szCs w:val="24"/>
              </w:rPr>
              <w:t xml:space="preserve"> в практической деятельности.</w:t>
            </w:r>
            <w:proofErr w:type="gramEnd"/>
            <w:r w:rsidRPr="00B84718">
              <w:rPr>
                <w:sz w:val="24"/>
                <w:szCs w:val="24"/>
              </w:rPr>
              <w:t xml:space="preserve"> В ходе взаимного обмена информацией получать и пропагандировать положительную практику по борьбе с коррупцией в профилактической ра</w:t>
            </w:r>
            <w:r w:rsidR="00B736E0">
              <w:rPr>
                <w:sz w:val="24"/>
                <w:szCs w:val="24"/>
              </w:rPr>
              <w:t xml:space="preserve">боте подразделений </w:t>
            </w:r>
            <w:r w:rsidR="005909FC">
              <w:rPr>
                <w:sz w:val="24"/>
                <w:szCs w:val="24"/>
              </w:rPr>
              <w:t>КП «МЭД»</w:t>
            </w:r>
          </w:p>
        </w:tc>
        <w:tc>
          <w:tcPr>
            <w:tcW w:w="2974" w:type="dxa"/>
          </w:tcPr>
          <w:p w:rsidR="009B2907" w:rsidRPr="00B84718" w:rsidRDefault="009B2907" w:rsidP="009B2907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руководители структурных и производственных подразделений.</w:t>
            </w:r>
          </w:p>
          <w:p w:rsidR="006E4E62" w:rsidRPr="00B84718" w:rsidRDefault="006E4E62" w:rsidP="007143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6E4E62" w:rsidRPr="00B84718" w:rsidRDefault="009B2907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209" w:type="dxa"/>
            <w:vAlign w:val="center"/>
          </w:tcPr>
          <w:p w:rsidR="009B2907" w:rsidRPr="00B84718" w:rsidRDefault="009B2907" w:rsidP="009B2907">
            <w:pPr>
              <w:pStyle w:val="1"/>
              <w:shd w:val="clear" w:color="auto" w:fill="auto"/>
              <w:tabs>
                <w:tab w:val="left" w:pos="1134"/>
                <w:tab w:val="left" w:pos="1383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B84718">
              <w:rPr>
                <w:sz w:val="24"/>
                <w:szCs w:val="24"/>
              </w:rPr>
              <w:t xml:space="preserve">Незамедлительно направлять </w:t>
            </w:r>
            <w:r w:rsidR="00C87466">
              <w:rPr>
                <w:sz w:val="24"/>
                <w:szCs w:val="24"/>
              </w:rPr>
              <w:t xml:space="preserve">начальнику отдела безопасности КП «МЭД» </w:t>
            </w:r>
            <w:r w:rsidRPr="00B84718">
              <w:rPr>
                <w:sz w:val="24"/>
                <w:szCs w:val="24"/>
              </w:rPr>
              <w:t>поступившую в подразделения информацию:</w:t>
            </w:r>
          </w:p>
          <w:p w:rsidR="009B2907" w:rsidRPr="00B84718" w:rsidRDefault="007F020A" w:rsidP="007F020A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2907" w:rsidRPr="00B84718">
              <w:rPr>
                <w:sz w:val="24"/>
                <w:szCs w:val="24"/>
              </w:rPr>
              <w:t xml:space="preserve">сообщения правоохранительных органов о возбуждении уголовных дел коррупционной направленности в отношении работников </w:t>
            </w:r>
            <w:r w:rsidR="005909FC">
              <w:rPr>
                <w:sz w:val="24"/>
                <w:szCs w:val="24"/>
              </w:rPr>
              <w:t>КП «МЭД»</w:t>
            </w:r>
            <w:r w:rsidR="009B2907" w:rsidRPr="00B84718">
              <w:rPr>
                <w:sz w:val="24"/>
                <w:szCs w:val="24"/>
              </w:rPr>
              <w:t>;</w:t>
            </w:r>
          </w:p>
          <w:p w:rsidR="009B2907" w:rsidRPr="00B84718" w:rsidRDefault="007F020A" w:rsidP="007F020A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2907" w:rsidRPr="00B84718">
              <w:rPr>
                <w:sz w:val="24"/>
                <w:szCs w:val="24"/>
              </w:rPr>
              <w:t xml:space="preserve">сообщения органов предварительного расследования о результатах проверок по материалам о коррупции в отношении работников </w:t>
            </w:r>
            <w:r w:rsidR="005909FC">
              <w:rPr>
                <w:sz w:val="24"/>
                <w:szCs w:val="24"/>
              </w:rPr>
              <w:t>КП «МЭД»</w:t>
            </w:r>
            <w:r w:rsidR="009B2907" w:rsidRPr="00B84718">
              <w:rPr>
                <w:sz w:val="24"/>
                <w:szCs w:val="24"/>
              </w:rPr>
              <w:t xml:space="preserve">, а также расследования уголовных дел коррупционной направленности в отношении работников </w:t>
            </w:r>
            <w:r w:rsidR="00163A3C">
              <w:rPr>
                <w:sz w:val="24"/>
                <w:szCs w:val="24"/>
              </w:rPr>
              <w:br/>
            </w:r>
            <w:r w:rsidR="005909FC">
              <w:rPr>
                <w:sz w:val="24"/>
                <w:szCs w:val="24"/>
              </w:rPr>
              <w:t>КП «МЭД»</w:t>
            </w:r>
            <w:r w:rsidR="009B2907" w:rsidRPr="00B84718">
              <w:rPr>
                <w:sz w:val="24"/>
                <w:szCs w:val="24"/>
              </w:rPr>
              <w:t xml:space="preserve"> (информационные письма, представления, постановления и</w:t>
            </w:r>
            <w:bookmarkStart w:id="0" w:name="bookmark1"/>
            <w:r w:rsidR="009B2907" w:rsidRPr="00B84718">
              <w:rPr>
                <w:sz w:val="24"/>
                <w:szCs w:val="24"/>
              </w:rPr>
              <w:t xml:space="preserve"> др.);</w:t>
            </w:r>
            <w:bookmarkEnd w:id="0"/>
          </w:p>
          <w:p w:rsidR="009B2907" w:rsidRPr="00B84718" w:rsidRDefault="00C87466" w:rsidP="00C87466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2907" w:rsidRPr="00B84718">
              <w:rPr>
                <w:sz w:val="24"/>
                <w:szCs w:val="24"/>
              </w:rPr>
              <w:t xml:space="preserve">сообщения судов о результатах рассмотрения уголовных дел коррупционной направленности в отношении работников </w:t>
            </w:r>
            <w:r w:rsidR="00163A3C">
              <w:rPr>
                <w:sz w:val="24"/>
                <w:szCs w:val="24"/>
              </w:rPr>
              <w:br/>
            </w:r>
            <w:r w:rsidR="005909FC">
              <w:rPr>
                <w:sz w:val="24"/>
                <w:szCs w:val="24"/>
              </w:rPr>
              <w:t xml:space="preserve">КП «МЭД» </w:t>
            </w:r>
            <w:r w:rsidR="009B2907" w:rsidRPr="00B84718">
              <w:rPr>
                <w:sz w:val="24"/>
                <w:szCs w:val="24"/>
              </w:rPr>
              <w:t xml:space="preserve"> (приговоры, определения и др.).</w:t>
            </w:r>
          </w:p>
          <w:p w:rsidR="006E4E62" w:rsidRPr="00B736E0" w:rsidRDefault="009B2907" w:rsidP="00C87466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B84718">
              <w:rPr>
                <w:sz w:val="24"/>
                <w:szCs w:val="24"/>
              </w:rPr>
              <w:t xml:space="preserve">При совершении работниками </w:t>
            </w:r>
            <w:r w:rsidR="005909FC">
              <w:rPr>
                <w:sz w:val="24"/>
                <w:szCs w:val="24"/>
              </w:rPr>
              <w:t>КП «МЭД»</w:t>
            </w:r>
            <w:r w:rsidRPr="00B84718">
              <w:rPr>
                <w:sz w:val="24"/>
                <w:szCs w:val="24"/>
              </w:rPr>
              <w:t xml:space="preserve"> коррупционных преступлений и осуждении за их совершение, ходатайствовать перед судами о направлении в организацию копий соответствующих приговоров в целях принятия мер по предупреждению подо</w:t>
            </w:r>
            <w:r w:rsidR="00B736E0">
              <w:rPr>
                <w:sz w:val="24"/>
                <w:szCs w:val="24"/>
              </w:rPr>
              <w:t>бных преступлений в дальнейшем</w:t>
            </w:r>
          </w:p>
        </w:tc>
        <w:tc>
          <w:tcPr>
            <w:tcW w:w="2974" w:type="dxa"/>
          </w:tcPr>
          <w:p w:rsidR="006E4E62" w:rsidRPr="00B84718" w:rsidRDefault="009B2907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84718">
              <w:rPr>
                <w:b w:val="0"/>
                <w:sz w:val="24"/>
                <w:szCs w:val="24"/>
              </w:rPr>
              <w:t>начальник отдела безопасности, руководители структурных и производственных подразделений</w:t>
            </w:r>
          </w:p>
        </w:tc>
        <w:tc>
          <w:tcPr>
            <w:tcW w:w="1729" w:type="dxa"/>
          </w:tcPr>
          <w:p w:rsidR="006E4E62" w:rsidRPr="00B84718" w:rsidRDefault="009B2907" w:rsidP="007143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209" w:type="dxa"/>
          </w:tcPr>
          <w:p w:rsidR="006E4E62" w:rsidRPr="00B736E0" w:rsidRDefault="009B2907" w:rsidP="00B736E0">
            <w:pPr>
              <w:pStyle w:val="1"/>
              <w:shd w:val="clear" w:color="auto" w:fill="auto"/>
              <w:tabs>
                <w:tab w:val="left" w:pos="1134"/>
                <w:tab w:val="left" w:pos="1301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B84718">
              <w:rPr>
                <w:sz w:val="24"/>
                <w:szCs w:val="24"/>
              </w:rPr>
              <w:t xml:space="preserve">Осуществлять сбор, систематизацию, обобщение и анализ информации о попытках и признаках склонения лиц, осуществляющих управленческие функции </w:t>
            </w:r>
            <w:r w:rsidR="005909FC">
              <w:rPr>
                <w:sz w:val="24"/>
                <w:szCs w:val="24"/>
              </w:rPr>
              <w:t>в КП «МЭД»</w:t>
            </w:r>
            <w:r w:rsidRPr="00B84718">
              <w:rPr>
                <w:sz w:val="24"/>
                <w:szCs w:val="24"/>
              </w:rPr>
              <w:t>, к совершению коррупционных правонарушений. По результатам этой работы разрабатывать и реализовывать меры, направленные на устранение предпосылок, причин и услови</w:t>
            </w:r>
            <w:r w:rsidR="00B736E0">
              <w:rPr>
                <w:sz w:val="24"/>
                <w:szCs w:val="24"/>
              </w:rPr>
              <w:t>й для коррупционных проявлений</w:t>
            </w:r>
          </w:p>
        </w:tc>
        <w:tc>
          <w:tcPr>
            <w:tcW w:w="2974" w:type="dxa"/>
          </w:tcPr>
          <w:p w:rsidR="006E4E62" w:rsidRPr="00B84718" w:rsidRDefault="009B2907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 руководители структурных и производственных подразделений</w:t>
            </w:r>
          </w:p>
        </w:tc>
        <w:tc>
          <w:tcPr>
            <w:tcW w:w="1729" w:type="dxa"/>
          </w:tcPr>
          <w:p w:rsidR="006E4E62" w:rsidRPr="00B84718" w:rsidRDefault="009B2907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209" w:type="dxa"/>
          </w:tcPr>
          <w:p w:rsidR="006E4E62" w:rsidRPr="00B736E0" w:rsidRDefault="00852DA5" w:rsidP="003D1B5F">
            <w:pPr>
              <w:pStyle w:val="1"/>
              <w:shd w:val="clear" w:color="auto" w:fill="auto"/>
              <w:tabs>
                <w:tab w:val="left" w:pos="1134"/>
                <w:tab w:val="left" w:pos="1402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B84718">
              <w:rPr>
                <w:sz w:val="24"/>
                <w:szCs w:val="24"/>
              </w:rPr>
              <w:t xml:space="preserve">С целью предупреждения возможных коррупционных проявлений размещать на официальном сайте </w:t>
            </w:r>
            <w:r w:rsidR="005909FC">
              <w:rPr>
                <w:sz w:val="24"/>
                <w:szCs w:val="24"/>
              </w:rPr>
              <w:t>КП «МЭД»</w:t>
            </w:r>
            <w:r w:rsidRPr="00B84718">
              <w:rPr>
                <w:sz w:val="24"/>
                <w:szCs w:val="24"/>
              </w:rPr>
              <w:t xml:space="preserve"> максимально возможную информацию о </w:t>
            </w:r>
            <w:r w:rsidR="005909FC">
              <w:rPr>
                <w:sz w:val="24"/>
                <w:szCs w:val="24"/>
              </w:rPr>
              <w:t>КП «МЭД»</w:t>
            </w:r>
            <w:r w:rsidRPr="00B84718">
              <w:rPr>
                <w:sz w:val="24"/>
                <w:szCs w:val="24"/>
              </w:rPr>
              <w:t xml:space="preserve"> и осуществляемой производственными и структурными подразделениями деятельности (выполняемых работ, оказываемых услуг, их стоимости и порядке выполнения, цене отпускаемой тепловой энергии, заключения и исполнения контрактов и др.). Обеспечить регулярное обновле</w:t>
            </w:r>
            <w:r w:rsidR="003D1B5F">
              <w:rPr>
                <w:sz w:val="24"/>
                <w:szCs w:val="24"/>
              </w:rPr>
              <w:t>ние соответствующей информации</w:t>
            </w:r>
          </w:p>
        </w:tc>
        <w:tc>
          <w:tcPr>
            <w:tcW w:w="2974" w:type="dxa"/>
          </w:tcPr>
          <w:p w:rsidR="006E4E62" w:rsidRPr="00B84718" w:rsidRDefault="00852DA5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отдел по администрированию систем</w:t>
            </w:r>
          </w:p>
        </w:tc>
        <w:tc>
          <w:tcPr>
            <w:tcW w:w="1729" w:type="dxa"/>
          </w:tcPr>
          <w:p w:rsidR="006E4E62" w:rsidRPr="00B84718" w:rsidRDefault="00852DA5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209" w:type="dxa"/>
          </w:tcPr>
          <w:p w:rsidR="006E4E62" w:rsidRPr="00B84718" w:rsidRDefault="00852DA5" w:rsidP="007143E6">
            <w:pPr>
              <w:pStyle w:val="20"/>
              <w:tabs>
                <w:tab w:val="left" w:pos="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B84718">
              <w:rPr>
                <w:b w:val="0"/>
                <w:sz w:val="24"/>
                <w:szCs w:val="24"/>
              </w:rPr>
              <w:t xml:space="preserve">При осуществлении контрольных мероприятий в производственных и структурных подразделениях </w:t>
            </w:r>
            <w:r w:rsidR="005909FC" w:rsidRPr="005909FC">
              <w:rPr>
                <w:b w:val="0"/>
                <w:sz w:val="24"/>
                <w:szCs w:val="24"/>
              </w:rPr>
              <w:t>КП «МЭД»</w:t>
            </w:r>
            <w:r w:rsidR="005909FC" w:rsidRPr="00B84718">
              <w:rPr>
                <w:sz w:val="24"/>
                <w:szCs w:val="24"/>
              </w:rPr>
              <w:t xml:space="preserve"> </w:t>
            </w:r>
            <w:r w:rsidRPr="00B84718">
              <w:rPr>
                <w:b w:val="0"/>
                <w:sz w:val="24"/>
                <w:szCs w:val="24"/>
              </w:rPr>
              <w:t>проводить с их руководителями различных уровней беседы профилактического характера, направленные на предотвращение коррупционных проявлений</w:t>
            </w:r>
          </w:p>
        </w:tc>
        <w:tc>
          <w:tcPr>
            <w:tcW w:w="2974" w:type="dxa"/>
          </w:tcPr>
          <w:p w:rsidR="006E4E62" w:rsidRPr="00B84718" w:rsidRDefault="00852DA5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84718">
              <w:rPr>
                <w:b w:val="0"/>
                <w:sz w:val="24"/>
                <w:szCs w:val="24"/>
              </w:rPr>
              <w:t>начальник отдела безопасности, правовое управление.</w:t>
            </w:r>
          </w:p>
        </w:tc>
        <w:tc>
          <w:tcPr>
            <w:tcW w:w="1729" w:type="dxa"/>
          </w:tcPr>
          <w:p w:rsidR="006E4E62" w:rsidRPr="00B84718" w:rsidRDefault="00852DA5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84718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209" w:type="dxa"/>
          </w:tcPr>
          <w:p w:rsidR="006E4E62" w:rsidRPr="00B736E0" w:rsidRDefault="00852DA5" w:rsidP="00B736E0">
            <w:pPr>
              <w:pStyle w:val="1"/>
              <w:shd w:val="clear" w:color="auto" w:fill="auto"/>
              <w:tabs>
                <w:tab w:val="left" w:pos="1134"/>
                <w:tab w:val="left" w:pos="1296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B84718">
              <w:rPr>
                <w:sz w:val="24"/>
                <w:szCs w:val="24"/>
              </w:rPr>
              <w:t>В ходе проведения служебных расследований в связи с нарушением административного законодательства лицами, выполн</w:t>
            </w:r>
            <w:r w:rsidR="005909FC">
              <w:rPr>
                <w:sz w:val="24"/>
                <w:szCs w:val="24"/>
              </w:rPr>
              <w:t>яющими управленческие функции в</w:t>
            </w:r>
            <w:r w:rsidRPr="00B84718">
              <w:rPr>
                <w:sz w:val="24"/>
                <w:szCs w:val="24"/>
              </w:rPr>
              <w:t xml:space="preserve"> </w:t>
            </w:r>
            <w:r w:rsidR="005909FC">
              <w:rPr>
                <w:sz w:val="24"/>
                <w:szCs w:val="24"/>
              </w:rPr>
              <w:t>КП «МЭД»</w:t>
            </w:r>
            <w:r w:rsidRPr="00B84718">
              <w:rPr>
                <w:sz w:val="24"/>
                <w:szCs w:val="24"/>
              </w:rPr>
              <w:t>, проводить анализ их деятельности с целью выявления возможных признаков коррупционных проявлений. По результатам анализа осуществлять подготовку и реализацию предложений о дополнительных мерах профилактического характера в структурных и производствен</w:t>
            </w:r>
            <w:r w:rsidR="00B736E0">
              <w:rPr>
                <w:sz w:val="24"/>
                <w:szCs w:val="24"/>
              </w:rPr>
              <w:t xml:space="preserve">ных подразделениях </w:t>
            </w:r>
            <w:r w:rsidR="005909FC">
              <w:rPr>
                <w:sz w:val="24"/>
                <w:szCs w:val="24"/>
              </w:rPr>
              <w:t>КП «МЭД»</w:t>
            </w:r>
          </w:p>
        </w:tc>
        <w:tc>
          <w:tcPr>
            <w:tcW w:w="2974" w:type="dxa"/>
          </w:tcPr>
          <w:p w:rsidR="00852DA5" w:rsidRPr="00B84718" w:rsidRDefault="00852DA5" w:rsidP="008D3053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отдела безопасности, правовое управление.</w:t>
            </w:r>
          </w:p>
          <w:p w:rsidR="006E4E62" w:rsidRPr="00B84718" w:rsidRDefault="006E4E62" w:rsidP="007143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852DA5" w:rsidRPr="00B84718" w:rsidRDefault="00852DA5" w:rsidP="00E05B60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в ходе проведения служебных расс</w:t>
            </w:r>
            <w:r w:rsidR="00E05B60" w:rsidRPr="00B84718">
              <w:rPr>
                <w:i w:val="0"/>
                <w:sz w:val="24"/>
                <w:szCs w:val="24"/>
              </w:rPr>
              <w:t>ледований</w:t>
            </w:r>
          </w:p>
          <w:p w:rsidR="006E4E62" w:rsidRPr="00B84718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209" w:type="dxa"/>
          </w:tcPr>
          <w:p w:rsidR="006E4E62" w:rsidRPr="00FF717D" w:rsidRDefault="00B84718" w:rsidP="005909F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в Международный день по борьбе с коррупцией лекций для повышения уровня правовой грамотности </w:t>
            </w:r>
            <w:r w:rsidR="005909FC">
              <w:rPr>
                <w:b w:val="0"/>
                <w:sz w:val="24"/>
                <w:szCs w:val="24"/>
              </w:rPr>
              <w:t xml:space="preserve">работников </w:t>
            </w:r>
            <w:r>
              <w:rPr>
                <w:b w:val="0"/>
                <w:sz w:val="24"/>
                <w:szCs w:val="24"/>
              </w:rPr>
              <w:t>КП «МЭД»</w:t>
            </w:r>
          </w:p>
        </w:tc>
        <w:tc>
          <w:tcPr>
            <w:tcW w:w="2974" w:type="dxa"/>
          </w:tcPr>
          <w:p w:rsidR="006E4E62" w:rsidRPr="007C08ED" w:rsidRDefault="007C08ED" w:rsidP="007C08ED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отдела бе</w:t>
            </w:r>
            <w:r>
              <w:rPr>
                <w:i w:val="0"/>
                <w:sz w:val="24"/>
                <w:szCs w:val="24"/>
              </w:rPr>
              <w:t>зопасности, правовое управление,</w:t>
            </w:r>
            <w:r w:rsidRPr="005B47E8">
              <w:rPr>
                <w:i w:val="0"/>
                <w:sz w:val="28"/>
                <w:szCs w:val="28"/>
              </w:rPr>
              <w:t xml:space="preserve"> </w:t>
            </w:r>
            <w:r w:rsidRPr="007C08ED">
              <w:rPr>
                <w:i w:val="0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1729" w:type="dxa"/>
          </w:tcPr>
          <w:p w:rsidR="006E4E62" w:rsidRPr="007C08ED" w:rsidRDefault="003D1599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8ED" w:rsidRPr="007C08ED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  <w:r w:rsidR="003D1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8ED" w:rsidRPr="007C08E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64AF3" w:rsidRPr="00FF717D" w:rsidTr="00B84718">
        <w:tc>
          <w:tcPr>
            <w:tcW w:w="850" w:type="dxa"/>
          </w:tcPr>
          <w:p w:rsidR="00064AF3" w:rsidRDefault="00064AF3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209" w:type="dxa"/>
          </w:tcPr>
          <w:p w:rsidR="00064AF3" w:rsidRDefault="00064AF3" w:rsidP="007143E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</w:t>
            </w:r>
            <w:r w:rsidR="00CF3771">
              <w:rPr>
                <w:b w:val="0"/>
                <w:sz w:val="24"/>
                <w:szCs w:val="24"/>
              </w:rPr>
              <w:t>работников</w:t>
            </w:r>
            <w:r>
              <w:rPr>
                <w:b w:val="0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 КП «МЭД» и  </w:t>
            </w:r>
            <w:proofErr w:type="gramStart"/>
            <w:r w:rsidR="006E648E">
              <w:rPr>
                <w:b w:val="0"/>
                <w:sz w:val="24"/>
                <w:szCs w:val="24"/>
              </w:rPr>
              <w:t>работников</w:t>
            </w:r>
            <w:proofErr w:type="gramEnd"/>
            <w:r w:rsidR="006E648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4" w:type="dxa"/>
          </w:tcPr>
          <w:p w:rsidR="00064AF3" w:rsidRDefault="00064AF3" w:rsidP="00064AF3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отдела бе</w:t>
            </w:r>
            <w:r>
              <w:rPr>
                <w:i w:val="0"/>
                <w:sz w:val="24"/>
                <w:szCs w:val="24"/>
              </w:rPr>
              <w:t xml:space="preserve">зопасности, </w:t>
            </w:r>
            <w:r w:rsidRPr="007C08ED">
              <w:rPr>
                <w:i w:val="0"/>
                <w:sz w:val="24"/>
                <w:szCs w:val="24"/>
              </w:rPr>
              <w:t>отдел по работе с персоналом</w:t>
            </w:r>
            <w:r>
              <w:rPr>
                <w:i w:val="0"/>
                <w:sz w:val="24"/>
                <w:szCs w:val="24"/>
              </w:rPr>
              <w:t>,</w:t>
            </w:r>
          </w:p>
          <w:p w:rsidR="00064AF3" w:rsidRPr="00064AF3" w:rsidRDefault="00064AF3" w:rsidP="00064AF3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064AF3">
              <w:rPr>
                <w:i w:val="0"/>
                <w:sz w:val="24"/>
                <w:szCs w:val="24"/>
              </w:rPr>
              <w:t>управление закупочной деятельности</w:t>
            </w:r>
          </w:p>
        </w:tc>
        <w:tc>
          <w:tcPr>
            <w:tcW w:w="1729" w:type="dxa"/>
          </w:tcPr>
          <w:p w:rsidR="00064AF3" w:rsidRPr="007C08ED" w:rsidRDefault="003D1599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999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  <w:r w:rsidR="003D1B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599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15999" w:rsidRPr="007C08E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06" w:type="dxa"/>
          </w:tcPr>
          <w:p w:rsidR="00064AF3" w:rsidRPr="00FF717D" w:rsidRDefault="00064AF3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7143E6">
        <w:tc>
          <w:tcPr>
            <w:tcW w:w="15168" w:type="dxa"/>
            <w:gridSpan w:val="5"/>
          </w:tcPr>
          <w:p w:rsidR="006E4E62" w:rsidRPr="008D3053" w:rsidRDefault="008D3053" w:rsidP="00B8471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8D3053">
              <w:rPr>
                <w:color w:val="000000" w:themeColor="text1"/>
                <w:sz w:val="24"/>
                <w:szCs w:val="24"/>
              </w:rPr>
              <w:t>Реализация антикоррупционной политики в сфере осуществления закупок для обеспечения государственных нужд КП «МЭД»</w:t>
            </w: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B736E0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6E4E62" w:rsidRPr="00FF717D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0D2A2A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9" w:type="dxa"/>
          </w:tcPr>
          <w:p w:rsidR="006E4E62" w:rsidRPr="00FF717D" w:rsidRDefault="008D3053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Мониторинг нарушений антимонопольного законодательства в сфере закупок товаров, работ, услуг для обеспечения государственных нужд КП «МЭД»  </w:t>
            </w:r>
          </w:p>
        </w:tc>
        <w:tc>
          <w:tcPr>
            <w:tcW w:w="2974" w:type="dxa"/>
          </w:tcPr>
          <w:p w:rsidR="006E4E62" w:rsidRPr="00FF717D" w:rsidRDefault="00395BC0" w:rsidP="007143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08ED" w:rsidRPr="008D3053">
              <w:rPr>
                <w:rFonts w:ascii="Times New Roman" w:hAnsi="Times New Roman" w:cs="Times New Roman"/>
                <w:sz w:val="24"/>
                <w:szCs w:val="24"/>
              </w:rPr>
              <w:t>правление закупочной деятельности</w:t>
            </w:r>
          </w:p>
        </w:tc>
        <w:tc>
          <w:tcPr>
            <w:tcW w:w="1729" w:type="dxa"/>
          </w:tcPr>
          <w:p w:rsidR="006E4E62" w:rsidRPr="007C08ED" w:rsidRDefault="007C08ED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B736E0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0D2A2A">
              <w:rPr>
                <w:b w:val="0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209" w:type="dxa"/>
          </w:tcPr>
          <w:p w:rsidR="006E4E62" w:rsidRPr="007C08ED" w:rsidRDefault="007C08ED" w:rsidP="00163A3C">
            <w:pPr>
              <w:pStyle w:val="1"/>
              <w:shd w:val="clear" w:color="auto" w:fill="auto"/>
              <w:tabs>
                <w:tab w:val="left" w:pos="1134"/>
                <w:tab w:val="left" w:pos="1388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7C08ED">
              <w:rPr>
                <w:sz w:val="24"/>
                <w:szCs w:val="24"/>
              </w:rPr>
              <w:t xml:space="preserve">Совершенствовать систему и качество входного контроля в ходе исполнения договорных обязательств контрагентами-поставщиками оборудования  с целью устранения возможных предпосылок для коррупционных проявлений, как со стороны работников </w:t>
            </w:r>
            <w:r w:rsidR="006E648E" w:rsidRPr="006E648E">
              <w:rPr>
                <w:sz w:val="24"/>
                <w:szCs w:val="24"/>
              </w:rPr>
              <w:t>КП «МЭД»</w:t>
            </w:r>
            <w:r w:rsidRPr="007C08ED">
              <w:rPr>
                <w:sz w:val="24"/>
                <w:szCs w:val="24"/>
              </w:rPr>
              <w:t xml:space="preserve">, так и со стороны представителей контрагентов. </w:t>
            </w:r>
            <w:r w:rsidR="00163A3C">
              <w:rPr>
                <w:sz w:val="24"/>
                <w:szCs w:val="24"/>
              </w:rPr>
              <w:t xml:space="preserve">Отделу безопасности </w:t>
            </w:r>
            <w:r w:rsidRPr="007C08ED">
              <w:rPr>
                <w:sz w:val="24"/>
                <w:szCs w:val="24"/>
              </w:rPr>
              <w:t>рассмотреть возможность использования независимых экспертов при осуществлении мероприятий по приемке оборудования у предприятий-поставщ</w:t>
            </w:r>
            <w:r w:rsidR="00395BC0">
              <w:rPr>
                <w:sz w:val="24"/>
                <w:szCs w:val="24"/>
              </w:rPr>
              <w:t>иков</w:t>
            </w:r>
          </w:p>
        </w:tc>
        <w:tc>
          <w:tcPr>
            <w:tcW w:w="2974" w:type="dxa"/>
          </w:tcPr>
          <w:p w:rsidR="006E4E62" w:rsidRPr="007C08ED" w:rsidRDefault="007C08ED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D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безопасности, руководители структурных и производственных подразделений</w:t>
            </w:r>
          </w:p>
        </w:tc>
        <w:tc>
          <w:tcPr>
            <w:tcW w:w="1729" w:type="dxa"/>
          </w:tcPr>
          <w:p w:rsidR="006E4E62" w:rsidRPr="007C08ED" w:rsidRDefault="007C08ED" w:rsidP="007143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B84718">
        <w:tc>
          <w:tcPr>
            <w:tcW w:w="850" w:type="dxa"/>
          </w:tcPr>
          <w:p w:rsidR="006E4E62" w:rsidRPr="00FF717D" w:rsidRDefault="00B736E0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0D2A2A">
              <w:rPr>
                <w:b w:val="0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209" w:type="dxa"/>
          </w:tcPr>
          <w:p w:rsidR="00395BC0" w:rsidRPr="006E648E" w:rsidRDefault="00395BC0" w:rsidP="00395BC0">
            <w:pPr>
              <w:pStyle w:val="1"/>
              <w:shd w:val="clear" w:color="auto" w:fill="auto"/>
              <w:tabs>
                <w:tab w:val="left" w:pos="1134"/>
                <w:tab w:val="left" w:pos="1263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6E648E">
              <w:rPr>
                <w:sz w:val="24"/>
                <w:szCs w:val="24"/>
              </w:rPr>
              <w:t xml:space="preserve">Осуществлять мероприятия по формированию условий для обеспечения открытости, здоровой конкуренции и объективности при размещении заказов на поставки товаров, выполнение работ и оказание услуг для нужд </w:t>
            </w:r>
            <w:r w:rsidR="006E648E" w:rsidRPr="006E648E">
              <w:rPr>
                <w:sz w:val="24"/>
                <w:szCs w:val="24"/>
              </w:rPr>
              <w:t>КП «МЭД»</w:t>
            </w:r>
            <w:r w:rsidRPr="006E648E">
              <w:rPr>
                <w:sz w:val="24"/>
                <w:szCs w:val="24"/>
              </w:rPr>
              <w:t xml:space="preserve"> с учетом отраслевой специфики </w:t>
            </w:r>
            <w:r w:rsidR="00115124" w:rsidRPr="00115124">
              <w:rPr>
                <w:sz w:val="24"/>
                <w:szCs w:val="24"/>
              </w:rPr>
              <w:t>КП «МЭД»</w:t>
            </w:r>
            <w:r w:rsidRPr="006E648E">
              <w:rPr>
                <w:sz w:val="24"/>
                <w:szCs w:val="24"/>
              </w:rPr>
              <w:t xml:space="preserve"> и социальной важности его деятельности.</w:t>
            </w:r>
          </w:p>
          <w:p w:rsidR="006E4E62" w:rsidRPr="00395BC0" w:rsidRDefault="00395BC0" w:rsidP="00395BC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6E648E">
              <w:rPr>
                <w:sz w:val="24"/>
                <w:szCs w:val="24"/>
              </w:rPr>
              <w:t xml:space="preserve">Рассматривать указанные мероприятия в качестве залога надежного обеспечения предотвращения коррупционных проявлений в сфере закупок, осуществляемых </w:t>
            </w:r>
            <w:r w:rsidR="006E648E" w:rsidRPr="006E648E">
              <w:rPr>
                <w:sz w:val="24"/>
                <w:szCs w:val="24"/>
              </w:rPr>
              <w:t>КП «МЭД»</w:t>
            </w:r>
          </w:p>
        </w:tc>
        <w:tc>
          <w:tcPr>
            <w:tcW w:w="2974" w:type="dxa"/>
          </w:tcPr>
          <w:p w:rsidR="006E4E62" w:rsidRPr="00FF717D" w:rsidRDefault="00395BC0" w:rsidP="007143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053">
              <w:rPr>
                <w:rFonts w:ascii="Times New Roman" w:hAnsi="Times New Roman" w:cs="Times New Roman"/>
                <w:sz w:val="24"/>
                <w:szCs w:val="24"/>
              </w:rPr>
              <w:t>правление закупочной деятельности</w:t>
            </w:r>
          </w:p>
        </w:tc>
        <w:tc>
          <w:tcPr>
            <w:tcW w:w="1729" w:type="dxa"/>
          </w:tcPr>
          <w:p w:rsidR="006E4E62" w:rsidRPr="00FF717D" w:rsidRDefault="00395BC0" w:rsidP="007143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08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7143E6">
        <w:tc>
          <w:tcPr>
            <w:tcW w:w="15168" w:type="dxa"/>
            <w:gridSpan w:val="5"/>
          </w:tcPr>
          <w:p w:rsidR="006E4E62" w:rsidRPr="000D2A2A" w:rsidRDefault="000D2A2A" w:rsidP="000D2A2A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2A2A">
              <w:rPr>
                <w:color w:val="000000" w:themeColor="text1"/>
                <w:sz w:val="24"/>
                <w:szCs w:val="24"/>
              </w:rPr>
              <w:t>Антикоррупционное просвещение персонала КП «МЭД»</w:t>
            </w:r>
          </w:p>
        </w:tc>
      </w:tr>
      <w:tr w:rsidR="006E4E62" w:rsidRPr="00FF717D" w:rsidTr="003D1599">
        <w:tc>
          <w:tcPr>
            <w:tcW w:w="850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FF717D">
              <w:rPr>
                <w:b w:val="0"/>
                <w:color w:val="000000" w:themeColor="text1"/>
                <w:sz w:val="24"/>
                <w:szCs w:val="24"/>
              </w:rPr>
              <w:t>3.</w:t>
            </w:r>
            <w:r w:rsidR="000D2A2A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9" w:type="dxa"/>
            <w:vAlign w:val="center"/>
          </w:tcPr>
          <w:p w:rsidR="006E4E62" w:rsidRPr="000D2A2A" w:rsidRDefault="000D2A2A" w:rsidP="007143E6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эффективности</w:t>
            </w:r>
            <w:r w:rsidRPr="000D2A2A">
              <w:rPr>
                <w:b w:val="0"/>
                <w:sz w:val="24"/>
                <w:szCs w:val="24"/>
              </w:rPr>
              <w:t xml:space="preserve"> информационно-пропагандистских и просветительских мер, направленных на создание атмосферы нетерпимости к коррупционным проявлениям</w:t>
            </w:r>
          </w:p>
        </w:tc>
        <w:tc>
          <w:tcPr>
            <w:tcW w:w="2974" w:type="dxa"/>
          </w:tcPr>
          <w:p w:rsidR="006E4E62" w:rsidRPr="000D2A2A" w:rsidRDefault="000D2A2A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и пр</w:t>
            </w:r>
            <w:r w:rsidR="00B736E0">
              <w:rPr>
                <w:rFonts w:ascii="Times New Roman" w:hAnsi="Times New Roman" w:cs="Times New Roman"/>
                <w:sz w:val="24"/>
                <w:szCs w:val="24"/>
              </w:rPr>
              <w:t>оизводственных подразделений</w:t>
            </w:r>
          </w:p>
        </w:tc>
        <w:tc>
          <w:tcPr>
            <w:tcW w:w="1729" w:type="dxa"/>
          </w:tcPr>
          <w:p w:rsidR="006E4E62" w:rsidRPr="00C24A5E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4A5E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3D1599">
        <w:tc>
          <w:tcPr>
            <w:tcW w:w="850" w:type="dxa"/>
          </w:tcPr>
          <w:p w:rsidR="006E4E62" w:rsidRPr="00FF717D" w:rsidRDefault="000D2A2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6E4E62" w:rsidRPr="00FF717D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9" w:type="dxa"/>
            <w:vAlign w:val="center"/>
          </w:tcPr>
          <w:p w:rsidR="006E4E62" w:rsidRPr="00FF717D" w:rsidRDefault="000D2A2A" w:rsidP="000D2A2A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Организация размещения на </w:t>
            </w:r>
            <w:r w:rsidRPr="000D2A2A">
              <w:rPr>
                <w:b w:val="0"/>
                <w:sz w:val="24"/>
                <w:szCs w:val="24"/>
              </w:rPr>
              <w:t>официальном сайте КП «МЭД» информации о результатах работы в сфере противодействия коррупции</w:t>
            </w:r>
          </w:p>
        </w:tc>
        <w:tc>
          <w:tcPr>
            <w:tcW w:w="2974" w:type="dxa"/>
          </w:tcPr>
          <w:p w:rsidR="006E4E62" w:rsidRPr="000D2A2A" w:rsidRDefault="000D2A2A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A">
              <w:rPr>
                <w:rFonts w:ascii="Times New Roman" w:hAnsi="Times New Roman" w:cs="Times New Roman"/>
                <w:sz w:val="24"/>
                <w:szCs w:val="24"/>
              </w:rPr>
              <w:t>отдел по администрированию систем</w:t>
            </w:r>
          </w:p>
        </w:tc>
        <w:tc>
          <w:tcPr>
            <w:tcW w:w="1729" w:type="dxa"/>
          </w:tcPr>
          <w:p w:rsidR="00C24A5E" w:rsidRDefault="00C24A5E" w:rsidP="00C24A5E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r w:rsidRPr="00B84718">
              <w:rPr>
                <w:i w:val="0"/>
                <w:sz w:val="24"/>
                <w:szCs w:val="24"/>
              </w:rPr>
              <w:t>по итогам полугодий</w:t>
            </w:r>
          </w:p>
          <w:p w:rsidR="003D1599" w:rsidRDefault="003D1599" w:rsidP="00C24A5E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(25 июня,</w:t>
            </w:r>
            <w:proofErr w:type="gramEnd"/>
          </w:p>
          <w:p w:rsidR="003D1599" w:rsidRPr="00B84718" w:rsidRDefault="003D1599" w:rsidP="00C24A5E">
            <w:pPr>
              <w:pStyle w:val="6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center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25 декабря)</w:t>
            </w:r>
            <w:proofErr w:type="gramEnd"/>
          </w:p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4E62" w:rsidRPr="00FF717D" w:rsidTr="003D1599">
        <w:tc>
          <w:tcPr>
            <w:tcW w:w="850" w:type="dxa"/>
          </w:tcPr>
          <w:p w:rsidR="006E4E62" w:rsidRPr="00FF717D" w:rsidRDefault="00B736E0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6E4E62" w:rsidRPr="00FF717D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835B4A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9" w:type="dxa"/>
          </w:tcPr>
          <w:p w:rsidR="006E4E62" w:rsidRPr="00B736E0" w:rsidRDefault="00B736E0" w:rsidP="00835B4A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B736E0">
              <w:rPr>
                <w:sz w:val="24"/>
                <w:szCs w:val="24"/>
              </w:rPr>
              <w:t xml:space="preserve">Размещение </w:t>
            </w:r>
            <w:r w:rsidR="00835B4A">
              <w:rPr>
                <w:sz w:val="24"/>
                <w:szCs w:val="24"/>
              </w:rPr>
              <w:t>на информационных стендах КП «МЭД»</w:t>
            </w:r>
            <w:r w:rsidR="00835B4A" w:rsidRPr="00B736E0">
              <w:rPr>
                <w:sz w:val="24"/>
                <w:szCs w:val="24"/>
              </w:rPr>
              <w:t xml:space="preserve"> </w:t>
            </w:r>
            <w:r w:rsidR="00835B4A" w:rsidRPr="00835B4A">
              <w:rPr>
                <w:sz w:val="24"/>
                <w:szCs w:val="24"/>
              </w:rPr>
              <w:t>информации антикоррупционной направленности</w:t>
            </w:r>
            <w:r w:rsidR="00835B4A" w:rsidRPr="00B736E0">
              <w:rPr>
                <w:b/>
                <w:sz w:val="24"/>
                <w:szCs w:val="24"/>
              </w:rPr>
              <w:t xml:space="preserve"> </w:t>
            </w:r>
            <w:r w:rsidRPr="00B736E0">
              <w:rPr>
                <w:sz w:val="24"/>
                <w:szCs w:val="24"/>
              </w:rPr>
              <w:t>и поддержание</w:t>
            </w:r>
            <w:r w:rsidR="00835B4A">
              <w:rPr>
                <w:sz w:val="24"/>
                <w:szCs w:val="24"/>
              </w:rPr>
              <w:t xml:space="preserve"> их</w:t>
            </w:r>
            <w:r w:rsidRPr="00B736E0">
              <w:rPr>
                <w:sz w:val="24"/>
                <w:szCs w:val="24"/>
              </w:rPr>
              <w:t xml:space="preserve"> в актуальном</w:t>
            </w:r>
            <w:r w:rsidR="00835B4A">
              <w:rPr>
                <w:sz w:val="24"/>
                <w:szCs w:val="24"/>
              </w:rPr>
              <w:t xml:space="preserve"> состоянии в зданиях КП «МЭД»</w:t>
            </w:r>
            <w:r w:rsidRPr="00B736E0">
              <w:rPr>
                <w:sz w:val="24"/>
                <w:szCs w:val="24"/>
              </w:rPr>
              <w:t xml:space="preserve">, </w:t>
            </w:r>
            <w:r w:rsidR="00835B4A" w:rsidRPr="00B736E0">
              <w:rPr>
                <w:sz w:val="24"/>
                <w:szCs w:val="24"/>
              </w:rPr>
              <w:t xml:space="preserve">а также </w:t>
            </w:r>
            <w:r w:rsidR="00835B4A">
              <w:rPr>
                <w:sz w:val="24"/>
                <w:szCs w:val="24"/>
              </w:rPr>
              <w:t>информации</w:t>
            </w:r>
            <w:r w:rsidRPr="00B736E0">
              <w:rPr>
                <w:sz w:val="24"/>
                <w:szCs w:val="24"/>
              </w:rPr>
              <w:t xml:space="preserve"> об ответственных за организацию пр</w:t>
            </w:r>
            <w:r w:rsidR="00835B4A">
              <w:rPr>
                <w:sz w:val="24"/>
                <w:szCs w:val="24"/>
              </w:rPr>
              <w:t>отиводействия коррупции и</w:t>
            </w:r>
            <w:r w:rsidRPr="00B736E0">
              <w:rPr>
                <w:sz w:val="24"/>
                <w:szCs w:val="24"/>
              </w:rPr>
              <w:t xml:space="preserve"> контактные данные «горячей линии»</w:t>
            </w:r>
            <w:proofErr w:type="gramEnd"/>
          </w:p>
        </w:tc>
        <w:tc>
          <w:tcPr>
            <w:tcW w:w="2974" w:type="dxa"/>
          </w:tcPr>
          <w:p w:rsidR="006E4E62" w:rsidRPr="00FF717D" w:rsidRDefault="00B736E0" w:rsidP="007143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A2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оизводственных подразделений</w:t>
            </w:r>
          </w:p>
        </w:tc>
        <w:tc>
          <w:tcPr>
            <w:tcW w:w="1729" w:type="dxa"/>
          </w:tcPr>
          <w:p w:rsidR="006E4E62" w:rsidRPr="00FF717D" w:rsidRDefault="00B736E0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4A5E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E4E62" w:rsidRPr="00FF717D" w:rsidRDefault="006E4E62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7466" w:rsidRPr="00FF717D" w:rsidTr="003D1599">
        <w:tc>
          <w:tcPr>
            <w:tcW w:w="850" w:type="dxa"/>
          </w:tcPr>
          <w:p w:rsidR="00C87466" w:rsidRDefault="00835B4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7209" w:type="dxa"/>
          </w:tcPr>
          <w:p w:rsidR="00C87466" w:rsidRPr="00B736E0" w:rsidRDefault="00835B4A" w:rsidP="00835B4A">
            <w:pPr>
              <w:pStyle w:val="1"/>
              <w:shd w:val="clear" w:color="auto" w:fill="auto"/>
              <w:tabs>
                <w:tab w:val="left" w:pos="1134"/>
                <w:tab w:val="left" w:pos="1667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C87466" w:rsidRPr="00C87466">
              <w:rPr>
                <w:sz w:val="24"/>
                <w:szCs w:val="24"/>
              </w:rPr>
              <w:t xml:space="preserve"> всех вновь назначенных работников, осуществляющих управленческие функции в производственн</w:t>
            </w:r>
            <w:r>
              <w:rPr>
                <w:sz w:val="24"/>
                <w:szCs w:val="24"/>
              </w:rPr>
              <w:t>ых и структурных подразделениях КП «МЭД»</w:t>
            </w:r>
            <w:r w:rsidR="00C87466" w:rsidRPr="00C87466">
              <w:rPr>
                <w:sz w:val="24"/>
                <w:szCs w:val="24"/>
              </w:rPr>
              <w:t xml:space="preserve">, с положением </w:t>
            </w:r>
            <w:r w:rsidR="00163A3C">
              <w:rPr>
                <w:sz w:val="24"/>
                <w:szCs w:val="24"/>
              </w:rPr>
              <w:br/>
            </w:r>
            <w:r w:rsidR="00C87466" w:rsidRPr="00C87466">
              <w:rPr>
                <w:sz w:val="24"/>
                <w:szCs w:val="24"/>
              </w:rPr>
              <w:t>«Об утвержд</w:t>
            </w:r>
            <w:r>
              <w:rPr>
                <w:sz w:val="24"/>
                <w:szCs w:val="24"/>
              </w:rPr>
              <w:t>ении антикоррупционной политики</w:t>
            </w:r>
            <w:r w:rsidR="00C87466" w:rsidRPr="00C87466">
              <w:rPr>
                <w:sz w:val="24"/>
                <w:szCs w:val="24"/>
              </w:rPr>
              <w:t>» и «Памяткой по противод</w:t>
            </w:r>
            <w:r>
              <w:rPr>
                <w:sz w:val="24"/>
                <w:szCs w:val="24"/>
              </w:rPr>
              <w:t>ействию коррупции</w:t>
            </w:r>
            <w:r w:rsidR="00C87466" w:rsidRPr="00C87466">
              <w:rPr>
                <w:sz w:val="24"/>
                <w:szCs w:val="24"/>
              </w:rPr>
              <w:t>» с отражением результатов этой работы в материалах их личных дел. При проведении плановых проверок осуществлять выборочный контроль по знанию указанными лицами положений анти</w:t>
            </w:r>
            <w:r w:rsidR="00314E37">
              <w:rPr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2974" w:type="dxa"/>
          </w:tcPr>
          <w:p w:rsidR="00C87466" w:rsidRPr="00C87466" w:rsidRDefault="00C87466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6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1729" w:type="dxa"/>
          </w:tcPr>
          <w:p w:rsidR="00C87466" w:rsidRPr="00C24A5E" w:rsidRDefault="00C87466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4A5E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C87466" w:rsidRPr="00FF717D" w:rsidRDefault="00C87466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461CE" w:rsidRPr="00FF717D" w:rsidTr="003D1599">
        <w:tc>
          <w:tcPr>
            <w:tcW w:w="850" w:type="dxa"/>
          </w:tcPr>
          <w:p w:rsidR="001461CE" w:rsidRDefault="00835B4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7209" w:type="dxa"/>
          </w:tcPr>
          <w:p w:rsidR="001461CE" w:rsidRPr="00C87466" w:rsidRDefault="001461CE" w:rsidP="001461CE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1461CE">
              <w:rPr>
                <w:sz w:val="24"/>
                <w:szCs w:val="24"/>
              </w:rPr>
              <w:t>С работниками, осуществляющими рабочие контакты с государственными и муниципальными служащими, лицами, замещающими должности государственной или муниципальной гражданской службы (далее - госслужащие), проводить инструктажи, направленные на привитие им устойчивых навыков выявления признаков коррупционных проявлений и порядка действий при обнаружении</w:t>
            </w:r>
            <w:r w:rsidR="00314E37">
              <w:rPr>
                <w:sz w:val="24"/>
                <w:szCs w:val="24"/>
              </w:rPr>
              <w:t xml:space="preserve"> таковых в поведении чиновников</w:t>
            </w:r>
          </w:p>
        </w:tc>
        <w:tc>
          <w:tcPr>
            <w:tcW w:w="2974" w:type="dxa"/>
          </w:tcPr>
          <w:p w:rsidR="001461CE" w:rsidRDefault="001461CE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6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1CE" w:rsidRPr="00C87466" w:rsidRDefault="001461CE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2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оизводственных подразделений</w:t>
            </w:r>
          </w:p>
        </w:tc>
        <w:tc>
          <w:tcPr>
            <w:tcW w:w="1729" w:type="dxa"/>
          </w:tcPr>
          <w:p w:rsidR="001461CE" w:rsidRPr="00C24A5E" w:rsidRDefault="001461CE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4A5E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1461CE" w:rsidRPr="00FF717D" w:rsidRDefault="001461CE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15999" w:rsidRPr="00FF717D" w:rsidTr="003D1599">
        <w:tc>
          <w:tcPr>
            <w:tcW w:w="850" w:type="dxa"/>
          </w:tcPr>
          <w:p w:rsidR="00615999" w:rsidRDefault="00835B4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7209" w:type="dxa"/>
          </w:tcPr>
          <w:p w:rsidR="00615999" w:rsidRPr="001461CE" w:rsidRDefault="005909FC" w:rsidP="004443FC">
            <w:pPr>
              <w:pStyle w:val="1"/>
              <w:shd w:val="clear" w:color="auto" w:fill="auto"/>
              <w:tabs>
                <w:tab w:val="left" w:pos="1134"/>
                <w:tab w:val="left" w:pos="1470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5909FC">
              <w:rPr>
                <w:sz w:val="24"/>
                <w:szCs w:val="24"/>
              </w:rPr>
              <w:t xml:space="preserve">С целью проверки информации о возможных коррупционных проявлениях в действиях работников </w:t>
            </w:r>
            <w:r w:rsidR="004443FC">
              <w:rPr>
                <w:sz w:val="24"/>
                <w:szCs w:val="24"/>
              </w:rPr>
              <w:t>КП «МЭД»</w:t>
            </w:r>
            <w:r w:rsidRPr="005909FC">
              <w:rPr>
                <w:sz w:val="24"/>
                <w:szCs w:val="24"/>
              </w:rPr>
              <w:t xml:space="preserve"> организовать проведение с согласия тестируемых, в необходимых случаях специальные психофизиологические исследования с использованием полиграфа в строгом соответствии с действующим законодательством Российской Федерации, в том числе законодательство</w:t>
            </w:r>
            <w:r>
              <w:rPr>
                <w:sz w:val="24"/>
                <w:szCs w:val="24"/>
              </w:rPr>
              <w:t>м в области персональных данных</w:t>
            </w:r>
          </w:p>
        </w:tc>
        <w:tc>
          <w:tcPr>
            <w:tcW w:w="2974" w:type="dxa"/>
          </w:tcPr>
          <w:p w:rsidR="00615999" w:rsidRPr="00C87466" w:rsidRDefault="00615999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Pr="000D2A2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оизводственных подразделений</w:t>
            </w:r>
          </w:p>
        </w:tc>
        <w:tc>
          <w:tcPr>
            <w:tcW w:w="1729" w:type="dxa"/>
          </w:tcPr>
          <w:p w:rsidR="00615999" w:rsidRDefault="006159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решению руководителя</w:t>
            </w:r>
          </w:p>
          <w:p w:rsidR="00615999" w:rsidRPr="00C24A5E" w:rsidRDefault="006159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КП «МЭД» </w:t>
            </w:r>
          </w:p>
        </w:tc>
        <w:tc>
          <w:tcPr>
            <w:tcW w:w="2406" w:type="dxa"/>
          </w:tcPr>
          <w:p w:rsidR="00615999" w:rsidRPr="00FF717D" w:rsidRDefault="006159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15999" w:rsidRPr="00FF717D" w:rsidTr="003D1599">
        <w:tc>
          <w:tcPr>
            <w:tcW w:w="850" w:type="dxa"/>
          </w:tcPr>
          <w:p w:rsidR="00615999" w:rsidRDefault="00835B4A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7209" w:type="dxa"/>
          </w:tcPr>
          <w:p w:rsidR="00615999" w:rsidRPr="00615999" w:rsidRDefault="00615999" w:rsidP="00615999">
            <w:pPr>
              <w:pStyle w:val="1"/>
              <w:shd w:val="clear" w:color="auto" w:fill="auto"/>
              <w:tabs>
                <w:tab w:val="left" w:pos="1134"/>
                <w:tab w:val="left" w:pos="1267"/>
              </w:tabs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615999">
              <w:rPr>
                <w:sz w:val="24"/>
                <w:szCs w:val="24"/>
              </w:rPr>
              <w:t>При изменении законодате</w:t>
            </w:r>
            <w:r>
              <w:rPr>
                <w:sz w:val="24"/>
                <w:szCs w:val="24"/>
              </w:rPr>
              <w:t xml:space="preserve">льства в области антикоррупционной политики своевременно вносить изменения в план противодействия коррупции </w:t>
            </w:r>
          </w:p>
        </w:tc>
        <w:tc>
          <w:tcPr>
            <w:tcW w:w="2974" w:type="dxa"/>
          </w:tcPr>
          <w:p w:rsidR="00615999" w:rsidRPr="00615999" w:rsidRDefault="00615999" w:rsidP="0071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9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1729" w:type="dxa"/>
          </w:tcPr>
          <w:p w:rsidR="00615999" w:rsidRDefault="006159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4A5E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06" w:type="dxa"/>
          </w:tcPr>
          <w:p w:rsidR="00615999" w:rsidRPr="00FF717D" w:rsidRDefault="00615999" w:rsidP="007143E6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599" w:rsidRPr="00FF717D" w:rsidTr="003D1599">
        <w:tc>
          <w:tcPr>
            <w:tcW w:w="15168" w:type="dxa"/>
            <w:gridSpan w:val="5"/>
          </w:tcPr>
          <w:p w:rsidR="003D1599" w:rsidRPr="00FF717D" w:rsidRDefault="003D1599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Выявление и урегулирование конфликта интересов</w:t>
            </w:r>
          </w:p>
        </w:tc>
      </w:tr>
      <w:tr w:rsidR="003D1599" w:rsidRPr="00FF717D" w:rsidTr="003D1599">
        <w:trPr>
          <w:trHeight w:val="77"/>
        </w:trPr>
        <w:tc>
          <w:tcPr>
            <w:tcW w:w="850" w:type="dxa"/>
          </w:tcPr>
          <w:p w:rsidR="003D1599" w:rsidRPr="003D1599" w:rsidRDefault="003D1599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1599">
              <w:rPr>
                <w:b w:val="0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209" w:type="dxa"/>
          </w:tcPr>
          <w:p w:rsidR="003D1599" w:rsidRPr="004677B9" w:rsidRDefault="006D72AA" w:rsidP="004677B9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Подготовка заключений по наличию или отсутствию конфликта интересов кандидатов на занятие вакантных должностей (при приеме/переводе) в КП «МЭД»  </w:t>
            </w:r>
          </w:p>
        </w:tc>
        <w:tc>
          <w:tcPr>
            <w:tcW w:w="2974" w:type="dxa"/>
          </w:tcPr>
          <w:p w:rsidR="003D1599" w:rsidRPr="006D72AA" w:rsidRDefault="006D72AA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D72AA">
              <w:rPr>
                <w:b w:val="0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1729" w:type="dxa"/>
          </w:tcPr>
          <w:p w:rsidR="003D1599" w:rsidRPr="006D72AA" w:rsidRDefault="006D72AA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D72AA">
              <w:rPr>
                <w:b w:val="0"/>
                <w:color w:val="000000" w:themeColor="text1"/>
                <w:sz w:val="24"/>
                <w:szCs w:val="24"/>
              </w:rPr>
              <w:t>постоянно</w:t>
            </w:r>
          </w:p>
          <w:p w:rsidR="006D72AA" w:rsidRDefault="006D72AA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D72AA">
              <w:rPr>
                <w:b w:val="0"/>
                <w:color w:val="000000" w:themeColor="text1"/>
                <w:sz w:val="24"/>
                <w:szCs w:val="24"/>
              </w:rPr>
              <w:t>(при проверке кандидатов)</w:t>
            </w:r>
          </w:p>
        </w:tc>
        <w:tc>
          <w:tcPr>
            <w:tcW w:w="2406" w:type="dxa"/>
          </w:tcPr>
          <w:p w:rsidR="003D1599" w:rsidRDefault="003D1599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1599" w:rsidRPr="00FF717D" w:rsidTr="003D1599">
        <w:trPr>
          <w:trHeight w:val="76"/>
        </w:trPr>
        <w:tc>
          <w:tcPr>
            <w:tcW w:w="850" w:type="dxa"/>
          </w:tcPr>
          <w:p w:rsidR="003D1599" w:rsidRPr="003D1599" w:rsidRDefault="003D1599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1599">
              <w:rPr>
                <w:b w:val="0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209" w:type="dxa"/>
          </w:tcPr>
          <w:p w:rsidR="003D1599" w:rsidRPr="006D72AA" w:rsidRDefault="006D72AA" w:rsidP="006D72AA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D72AA">
              <w:rPr>
                <w:b w:val="0"/>
                <w:color w:val="000000" w:themeColor="text1"/>
                <w:sz w:val="24"/>
                <w:szCs w:val="24"/>
              </w:rPr>
              <w:t xml:space="preserve">Проведение проверок по фактам выявления конфликтов интереса и </w:t>
            </w:r>
            <w:proofErr w:type="spellStart"/>
            <w:r w:rsidRPr="006D72AA">
              <w:rPr>
                <w:b w:val="0"/>
                <w:color w:val="000000" w:themeColor="text1"/>
                <w:sz w:val="24"/>
                <w:szCs w:val="24"/>
              </w:rPr>
              <w:t>предконфликтной</w:t>
            </w:r>
            <w:proofErr w:type="spellEnd"/>
            <w:r w:rsidRPr="006D72AA">
              <w:rPr>
                <w:b w:val="0"/>
                <w:color w:val="000000" w:themeColor="text1"/>
                <w:sz w:val="24"/>
                <w:szCs w:val="24"/>
              </w:rPr>
              <w:t xml:space="preserve"> ситуации работников КП «МЭД»</w:t>
            </w:r>
          </w:p>
        </w:tc>
        <w:tc>
          <w:tcPr>
            <w:tcW w:w="2974" w:type="dxa"/>
          </w:tcPr>
          <w:p w:rsidR="003D1599" w:rsidRPr="006D72AA" w:rsidRDefault="006D72AA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D72AA">
              <w:rPr>
                <w:b w:val="0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1729" w:type="dxa"/>
          </w:tcPr>
          <w:p w:rsidR="003D1599" w:rsidRPr="006D72AA" w:rsidRDefault="006D72AA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D72AA">
              <w:rPr>
                <w:b w:val="0"/>
                <w:color w:val="000000" w:themeColor="text1"/>
                <w:sz w:val="24"/>
                <w:szCs w:val="24"/>
              </w:rPr>
              <w:t>по факту выявления</w:t>
            </w:r>
          </w:p>
        </w:tc>
        <w:tc>
          <w:tcPr>
            <w:tcW w:w="2406" w:type="dxa"/>
          </w:tcPr>
          <w:p w:rsidR="003D1599" w:rsidRDefault="003D1599" w:rsidP="003D15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5999" w:rsidRDefault="00615999" w:rsidP="00C874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2AA" w:rsidRDefault="006D72AA" w:rsidP="00CC54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62" w:rsidRDefault="00C87466" w:rsidP="00CC5450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5B47E8">
        <w:rPr>
          <w:rFonts w:ascii="Times New Roman" w:hAnsi="Times New Roman" w:cs="Times New Roman"/>
          <w:b/>
          <w:sz w:val="28"/>
          <w:szCs w:val="28"/>
        </w:rPr>
        <w:t>по режиму и безопасности</w:t>
      </w:r>
      <w:r w:rsidRPr="005B47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П.В. Артемьев</w:t>
      </w:r>
    </w:p>
    <w:p w:rsidR="006E4E62" w:rsidRDefault="006E4E62" w:rsidP="006E4E62">
      <w:pPr>
        <w:jc w:val="center"/>
      </w:pPr>
    </w:p>
    <w:p w:rsidR="006E4E62" w:rsidRDefault="006E4E62" w:rsidP="006E4E62">
      <w:pPr>
        <w:jc w:val="center"/>
      </w:pPr>
    </w:p>
    <w:p w:rsidR="006E4E62" w:rsidRDefault="006E4E62" w:rsidP="00CC5450"/>
    <w:p w:rsidR="006E4E62" w:rsidRDefault="006E4E62" w:rsidP="006E4E62">
      <w:pPr>
        <w:jc w:val="center"/>
      </w:pPr>
    </w:p>
    <w:sectPr w:rsidR="006E4E62" w:rsidSect="006D72AA">
      <w:pgSz w:w="16838" w:h="11906" w:orient="landscape"/>
      <w:pgMar w:top="850" w:right="53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B77"/>
    <w:multiLevelType w:val="multilevel"/>
    <w:tmpl w:val="50DA32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4013E"/>
    <w:multiLevelType w:val="multilevel"/>
    <w:tmpl w:val="9B8027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25B98"/>
    <w:multiLevelType w:val="multilevel"/>
    <w:tmpl w:val="32427E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E55F6"/>
    <w:multiLevelType w:val="hybridMultilevel"/>
    <w:tmpl w:val="140084A2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668C2"/>
    <w:multiLevelType w:val="hybridMultilevel"/>
    <w:tmpl w:val="CCC08D5E"/>
    <w:lvl w:ilvl="0" w:tplc="612EA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F72"/>
    <w:multiLevelType w:val="multilevel"/>
    <w:tmpl w:val="96B062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92FC0"/>
    <w:multiLevelType w:val="multilevel"/>
    <w:tmpl w:val="50DA32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23CBF"/>
    <w:multiLevelType w:val="multilevel"/>
    <w:tmpl w:val="4132759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18"/>
    <w:rsid w:val="00064AF3"/>
    <w:rsid w:val="000D2A2A"/>
    <w:rsid w:val="00115124"/>
    <w:rsid w:val="001461CE"/>
    <w:rsid w:val="00163A3C"/>
    <w:rsid w:val="002D3FE8"/>
    <w:rsid w:val="00314E37"/>
    <w:rsid w:val="00395BC0"/>
    <w:rsid w:val="003D1599"/>
    <w:rsid w:val="003D1B5F"/>
    <w:rsid w:val="004443FC"/>
    <w:rsid w:val="004677B9"/>
    <w:rsid w:val="005909FC"/>
    <w:rsid w:val="00615999"/>
    <w:rsid w:val="006D72AA"/>
    <w:rsid w:val="006E4E62"/>
    <w:rsid w:val="006E648E"/>
    <w:rsid w:val="007143E6"/>
    <w:rsid w:val="007C08ED"/>
    <w:rsid w:val="007F020A"/>
    <w:rsid w:val="00835B4A"/>
    <w:rsid w:val="00852DA5"/>
    <w:rsid w:val="008D3053"/>
    <w:rsid w:val="00967A91"/>
    <w:rsid w:val="009B1F18"/>
    <w:rsid w:val="009B2907"/>
    <w:rsid w:val="00B736E0"/>
    <w:rsid w:val="00B84718"/>
    <w:rsid w:val="00C24A5E"/>
    <w:rsid w:val="00C87466"/>
    <w:rsid w:val="00CC5450"/>
    <w:rsid w:val="00CF3771"/>
    <w:rsid w:val="00E05B60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E4E62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E62"/>
    <w:pPr>
      <w:shd w:val="clear" w:color="auto" w:fill="FFFFFF"/>
      <w:spacing w:before="60" w:after="0" w:line="326" w:lineRule="exact"/>
      <w:ind w:firstLine="1300"/>
    </w:pPr>
    <w:rPr>
      <w:rFonts w:ascii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rsid w:val="006E4E6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6E4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0"/>
    <w:rsid w:val="006E4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sid w:val="009B290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B2907"/>
    <w:pPr>
      <w:widowControl w:val="0"/>
      <w:shd w:val="clear" w:color="auto" w:fill="FFFFFF"/>
      <w:spacing w:before="60" w:after="60" w:line="32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9B2907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2907"/>
    <w:pPr>
      <w:widowControl w:val="0"/>
      <w:shd w:val="clear" w:color="auto" w:fill="FFFFFF"/>
      <w:spacing w:before="60" w:after="240" w:line="0" w:lineRule="atLeast"/>
      <w:ind w:hanging="11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D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97096AFD</Template>
  <TotalTime>249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</dc:creator>
  <cp:keywords/>
  <dc:description/>
  <cp:lastModifiedBy>Рюмина</cp:lastModifiedBy>
  <cp:revision>14</cp:revision>
  <cp:lastPrinted>2022-01-27T08:07:00Z</cp:lastPrinted>
  <dcterms:created xsi:type="dcterms:W3CDTF">2022-01-25T11:06:00Z</dcterms:created>
  <dcterms:modified xsi:type="dcterms:W3CDTF">2022-01-27T08:10:00Z</dcterms:modified>
</cp:coreProperties>
</file>