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2E" w:rsidRDefault="00F63E6F">
      <w:pPr>
        <w:pStyle w:val="20"/>
        <w:shd w:val="clear" w:color="auto" w:fill="auto"/>
        <w:spacing w:after="0" w:line="260" w:lineRule="exact"/>
        <w:ind w:right="60"/>
      </w:pPr>
      <w:r>
        <w:t>ОТЧЕТ</w:t>
      </w:r>
    </w:p>
    <w:p w:rsidR="00720D2E" w:rsidRDefault="001A1B64" w:rsidP="00A14B6F">
      <w:pPr>
        <w:pStyle w:val="20"/>
        <w:shd w:val="clear" w:color="auto" w:fill="auto"/>
        <w:spacing w:after="0" w:line="324" w:lineRule="exact"/>
        <w:ind w:right="60"/>
      </w:pPr>
      <w:r>
        <w:t xml:space="preserve">о </w:t>
      </w:r>
      <w:r w:rsidR="00A63DE4">
        <w:t xml:space="preserve">реализации мероприятий плана противодействия коррупции </w:t>
      </w:r>
      <w:r w:rsidR="00A14B6F">
        <w:t xml:space="preserve">в Казенном </w:t>
      </w:r>
      <w:r>
        <w:t>предприятии «Московская</w:t>
      </w:r>
      <w:r w:rsidR="00A14B6F">
        <w:t xml:space="preserve"> </w:t>
      </w:r>
      <w:r>
        <w:t xml:space="preserve">энергетическая дирекция» по </w:t>
      </w:r>
      <w:r w:rsidR="00A63DE4">
        <w:t xml:space="preserve">итогам первого </w:t>
      </w:r>
      <w:r w:rsidR="008D15C0">
        <w:t>полугодия 2023</w:t>
      </w:r>
      <w:r>
        <w:t xml:space="preserve"> года</w:t>
      </w:r>
      <w:r w:rsidR="00C37983">
        <w:t>.</w:t>
      </w:r>
    </w:p>
    <w:p w:rsidR="00C37983" w:rsidRDefault="00C37983" w:rsidP="00A14B6F">
      <w:pPr>
        <w:pStyle w:val="20"/>
        <w:shd w:val="clear" w:color="auto" w:fill="auto"/>
        <w:spacing w:after="0" w:line="324" w:lineRule="exact"/>
        <w:ind w:right="60"/>
      </w:pPr>
    </w:p>
    <w:p w:rsidR="00720D2E" w:rsidRDefault="001A1B64" w:rsidP="001A1B64">
      <w:pPr>
        <w:pStyle w:val="1"/>
        <w:shd w:val="clear" w:color="auto" w:fill="auto"/>
        <w:spacing w:before="0"/>
        <w:ind w:left="80" w:right="40" w:firstLine="540"/>
      </w:pPr>
      <w:r>
        <w:t>При осуществлении мероприятий, направленных на противодействие коррупционным проявлениям, Казенное предприятие «Московская энергетическая дирекция» (далее по тексту - Предприятие) руководствуется положениями Федерального закона Российской Федерации от 25.1</w:t>
      </w:r>
      <w:r w:rsidR="000C1C3B">
        <w:t xml:space="preserve">2.2008 № 273-ФЗ </w:t>
      </w:r>
      <w:r>
        <w:t>«О противодействии коррупции»; Указом Президента Российской Федерации от 13.04.2010 № 460; Планом противодействия коррупции в городе Москве на 2021-2023 годы, утвержденным распоряжен</w:t>
      </w:r>
      <w:r w:rsidR="000C1C3B">
        <w:t xml:space="preserve">ием Мэра Москвы от 15.02.202021 </w:t>
      </w:r>
      <w:r w:rsidR="00293B6F">
        <w:t>№ 75-РМ;</w:t>
      </w:r>
      <w:r>
        <w:t xml:space="preserve"> Методическими рекомендациями по вопросам привлечения к ответственности должностных лиц за непринятие мер по предотвращению и (или) урегулированию конфликта интересов, разработанными Министерством труда и социальной защиты Российской Федерации от 26.07.2018 № 18-0/10/П-5146; Законом г. Москвы от 17.12.2014 № 64 «О мерах по противодейс</w:t>
      </w:r>
      <w:r w:rsidR="00293B6F">
        <w:t>твию коррупции в городе Москве»;</w:t>
      </w:r>
      <w:r>
        <w:t xml:space="preserve"> </w:t>
      </w:r>
      <w:r w:rsidR="00293B6F">
        <w:t xml:space="preserve">Планом противодействия коррупции в Департаменте жилищно-коммунального хозяйства города Москвы на 2021-2023; </w:t>
      </w:r>
      <w:r>
        <w:t xml:space="preserve">«Планом </w:t>
      </w:r>
      <w:r w:rsidR="00892C74">
        <w:t xml:space="preserve">противодействия </w:t>
      </w:r>
      <w:r>
        <w:t xml:space="preserve">коррупции в </w:t>
      </w:r>
      <w:r w:rsidR="00892C74">
        <w:t>Предприятии</w:t>
      </w:r>
      <w:r>
        <w:t xml:space="preserve"> на 2021</w:t>
      </w:r>
      <w:r w:rsidR="00892C74">
        <w:t>-2024</w:t>
      </w:r>
      <w:r>
        <w:t xml:space="preserve"> год</w:t>
      </w:r>
      <w:r w:rsidR="00892C74">
        <w:t>ы</w:t>
      </w:r>
      <w:r>
        <w:t>», а также положением Антикоррупционной политики Предприятия.</w:t>
      </w:r>
    </w:p>
    <w:p w:rsidR="00720D2E" w:rsidRDefault="00293B6F">
      <w:pPr>
        <w:pStyle w:val="1"/>
        <w:shd w:val="clear" w:color="auto" w:fill="auto"/>
        <w:spacing w:before="0" w:line="320" w:lineRule="exact"/>
        <w:ind w:left="80" w:right="40" w:firstLine="540"/>
      </w:pPr>
      <w:r>
        <w:t xml:space="preserve">За </w:t>
      </w:r>
      <w:r w:rsidR="00892C74">
        <w:t>6</w:t>
      </w:r>
      <w:r w:rsidR="00C37983">
        <w:t xml:space="preserve"> месяцев </w:t>
      </w:r>
      <w:r w:rsidR="00543775">
        <w:t>2023</w:t>
      </w:r>
      <w:r w:rsidR="001A1B64">
        <w:t xml:space="preserve"> года с лицами, выполняющими управленческие функции в подразделениях, отделом по работе с персоналом (далее - ОРП) с участием </w:t>
      </w:r>
      <w:r w:rsidR="005A6F65">
        <w:t xml:space="preserve">работников </w:t>
      </w:r>
      <w:r w:rsidR="008D15C0">
        <w:t>службы</w:t>
      </w:r>
      <w:r w:rsidR="005A6F65">
        <w:t xml:space="preserve"> </w:t>
      </w:r>
      <w:r w:rsidR="00623096">
        <w:t xml:space="preserve">безопасности </w:t>
      </w:r>
      <w:r w:rsidR="00623096" w:rsidRPr="008D15C0">
        <w:t>проведено</w:t>
      </w:r>
      <w:r w:rsidRPr="008D15C0">
        <w:t xml:space="preserve"> </w:t>
      </w:r>
      <w:r w:rsidR="008D15C0" w:rsidRPr="008D15C0">
        <w:rPr>
          <w:color w:val="auto"/>
        </w:rPr>
        <w:t>9</w:t>
      </w:r>
      <w:r w:rsidR="001A1B64" w:rsidRPr="008D15C0">
        <w:t xml:space="preserve"> разъяснительных бесед</w:t>
      </w:r>
      <w:r w:rsidR="001A1B64">
        <w:t xml:space="preserve"> и инструктажей, направленных на формирование нетерпимости к коррупционному поведению и профилактике преступлений, предусмотренных ст.</w:t>
      </w:r>
      <w:r w:rsidR="00F51533">
        <w:t xml:space="preserve"> </w:t>
      </w:r>
      <w:bookmarkStart w:id="0" w:name="_GoBack"/>
      <w:bookmarkEnd w:id="0"/>
      <w:r w:rsidR="001A1B64">
        <w:t>201 (злоупотребление полномочиями), ст. 204 (коммерческий подкуп), и ст. 290-291 (взяточничество) УК РФ.</w:t>
      </w:r>
    </w:p>
    <w:p w:rsidR="00720D2E" w:rsidRDefault="001A1B64">
      <w:pPr>
        <w:pStyle w:val="1"/>
        <w:shd w:val="clear" w:color="auto" w:fill="auto"/>
        <w:spacing w:before="0" w:line="320" w:lineRule="exact"/>
        <w:ind w:left="80" w:right="40" w:firstLine="540"/>
      </w:pPr>
      <w:r>
        <w:t xml:space="preserve">С работниками, осуществляющими рабочие контакты с государственными и муниципальными служащими, а также работниками, привлекаемыми для обеспечения мероприятий </w:t>
      </w:r>
      <w:r w:rsidRPr="00293B6F">
        <w:rPr>
          <w:rStyle w:val="125pt"/>
          <w:sz w:val="27"/>
          <w:szCs w:val="27"/>
        </w:rPr>
        <w:t>контрольных органов, проводятся инструктажи,</w:t>
      </w:r>
      <w:r>
        <w:rPr>
          <w:rStyle w:val="125pt"/>
        </w:rPr>
        <w:t xml:space="preserve"> </w:t>
      </w:r>
      <w:r>
        <w:t>направленные на недопущение провоцирования коррупционных проявлений со стороны госслужащих или проверяющих работников контролирующих органов, профилактику преступлений, предусмотренных ст. ст. 290-291 УК РФ.</w:t>
      </w:r>
    </w:p>
    <w:p w:rsidR="00720D2E" w:rsidRDefault="001A1B64">
      <w:pPr>
        <w:pStyle w:val="1"/>
        <w:shd w:val="clear" w:color="auto" w:fill="auto"/>
        <w:spacing w:before="0" w:line="320" w:lineRule="exact"/>
        <w:ind w:left="80" w:right="40" w:firstLine="540"/>
      </w:pPr>
      <w:r w:rsidRPr="00443DD4">
        <w:t>За отчетный период данных о попытках склонения лиц, осуществляющих управленческие функции на Предприятии, к совершению коррупционных правонарушений не поступало.</w:t>
      </w:r>
    </w:p>
    <w:p w:rsidR="00720D2E" w:rsidRDefault="001A1B64" w:rsidP="0016322B">
      <w:pPr>
        <w:pStyle w:val="1"/>
        <w:shd w:val="clear" w:color="auto" w:fill="auto"/>
        <w:spacing w:before="0" w:line="320" w:lineRule="exact"/>
        <w:ind w:left="80" w:right="40" w:firstLine="540"/>
      </w:pPr>
      <w:r>
        <w:t>ОРП на постоянной основе проводит работу по ознакомлению всех вновь назначаемых работников, осуществляющих управленческие функции в производственных и структурных подразделениях с Антикоррупционной политикой Предприятия и «Памяткой о мерах по противодействию коррупции». Документы об ознакомлении с «Политикой» и «Памяткой» приобщаются к личным делам работников.</w:t>
      </w:r>
      <w:r w:rsidR="009C0537">
        <w:t xml:space="preserve"> С</w:t>
      </w:r>
      <w:r>
        <w:t xml:space="preserve"> каждым вновь принимаемым на работу </w:t>
      </w:r>
      <w:r w:rsidR="009C0537">
        <w:t xml:space="preserve">работником заключается </w:t>
      </w:r>
      <w:r w:rsidR="0016322B">
        <w:t>соглашения «</w:t>
      </w:r>
      <w:r>
        <w:t>О соблюдении положений Антикоррупционной политики</w:t>
      </w:r>
      <w:r w:rsidR="009C0537">
        <w:t xml:space="preserve"> </w:t>
      </w:r>
      <w:r>
        <w:t xml:space="preserve">Предприятия». </w:t>
      </w:r>
    </w:p>
    <w:p w:rsidR="00720D2E" w:rsidRDefault="001A1B64">
      <w:pPr>
        <w:pStyle w:val="1"/>
        <w:shd w:val="clear" w:color="auto" w:fill="auto"/>
        <w:spacing w:before="0" w:line="320" w:lineRule="exact"/>
        <w:ind w:left="80" w:right="20" w:firstLine="560"/>
      </w:pPr>
      <w:r>
        <w:t xml:space="preserve">С целью недопущения коммерческого подкупа со стороны контрагентов последнего во все договора, заключаемые Предприятием с подрядными организациями, с 2015 года включается антикоррупционная поправка, содержащая обязательства сторон об обязательном информировании партнера о ставших известных фактах коррупционных </w:t>
      </w:r>
      <w:r>
        <w:lastRenderedPageBreak/>
        <w:t>проявлений во взаимоотношениях партнеров и совместном правовом преодолении подобных негативных проявлений.</w:t>
      </w:r>
    </w:p>
    <w:p w:rsidR="00720D2E" w:rsidRDefault="001A1B64">
      <w:pPr>
        <w:pStyle w:val="1"/>
        <w:shd w:val="clear" w:color="auto" w:fill="auto"/>
        <w:spacing w:before="0" w:line="320" w:lineRule="exact"/>
        <w:ind w:left="80" w:right="20" w:firstLine="560"/>
      </w:pPr>
      <w:r>
        <w:t>В целях предотвращения возможных коррупционных проявле</w:t>
      </w:r>
      <w:r w:rsidR="005A6F65">
        <w:t>ний со стороны работников в 202</w:t>
      </w:r>
      <w:r w:rsidR="00543775">
        <w:t>3</w:t>
      </w:r>
      <w:r>
        <w:t xml:space="preserve"> году проведены </w:t>
      </w:r>
      <w:r w:rsidRPr="00443DD4">
        <w:t xml:space="preserve">занятия с </w:t>
      </w:r>
      <w:r w:rsidR="00F55A70">
        <w:rPr>
          <w:color w:val="auto"/>
        </w:rPr>
        <w:t>9</w:t>
      </w:r>
      <w:r w:rsidR="009C0537" w:rsidRPr="00443DD4">
        <w:t xml:space="preserve"> </w:t>
      </w:r>
      <w:r w:rsidRPr="00443DD4">
        <w:t>вновь назначенными на должности управленческого персонала работниками Предприятия по теме «Организационно-правовые основы противодействия коррупции и изменения в антикоррупционном законодательст</w:t>
      </w:r>
      <w:r w:rsidR="009C0537" w:rsidRPr="00443DD4">
        <w:t>ве</w:t>
      </w:r>
      <w:r w:rsidRPr="00443DD4">
        <w:t>».</w:t>
      </w:r>
    </w:p>
    <w:p w:rsidR="00720D2E" w:rsidRDefault="001A1B64">
      <w:pPr>
        <w:pStyle w:val="1"/>
        <w:shd w:val="clear" w:color="auto" w:fill="auto"/>
        <w:spacing w:before="0" w:line="320" w:lineRule="exact"/>
        <w:ind w:left="80" w:right="20" w:firstLine="560"/>
      </w:pPr>
      <w:r>
        <w:t xml:space="preserve">В соответствии с принятой на Предприятии Антикоррупционной политикой </w:t>
      </w:r>
      <w:r w:rsidR="005A6F65">
        <w:t xml:space="preserve">работники </w:t>
      </w:r>
      <w:r w:rsidR="00443DD4">
        <w:t>службы</w:t>
      </w:r>
      <w:r w:rsidR="005A6F65">
        <w:t xml:space="preserve"> безопасности</w:t>
      </w:r>
      <w:r>
        <w:t xml:space="preserve"> в отчетный период осуществляли совместные мероприятия с другими подразделениями Предприятия.</w:t>
      </w:r>
    </w:p>
    <w:p w:rsidR="00720D2E" w:rsidRDefault="001A1B64">
      <w:pPr>
        <w:pStyle w:val="1"/>
        <w:shd w:val="clear" w:color="auto" w:fill="auto"/>
        <w:spacing w:before="0" w:line="320" w:lineRule="exact"/>
        <w:ind w:left="80" w:right="20" w:firstLine="560"/>
      </w:pPr>
      <w:r>
        <w:t>Установлены и поддерживаются рабочие контакты с соответствующ</w:t>
      </w:r>
      <w:r w:rsidR="00A640CE">
        <w:t xml:space="preserve">ими подразделениями органов ФСБ и </w:t>
      </w:r>
      <w:r>
        <w:t>МВД московского региона, осуществляющими работу на направлении противодействия коррупции.</w:t>
      </w:r>
    </w:p>
    <w:p w:rsidR="00720D2E" w:rsidRDefault="001A1B64">
      <w:pPr>
        <w:pStyle w:val="1"/>
        <w:shd w:val="clear" w:color="auto" w:fill="auto"/>
        <w:spacing w:before="0" w:line="320" w:lineRule="exact"/>
        <w:ind w:left="80" w:right="20" w:firstLine="560"/>
      </w:pPr>
      <w:r>
        <w:t>В рамках мероприятий по противодействию коррупции установлен график предоставления документов в бухгалтерию Предприятия в целях своевременного оформления первичных учетных документов и составления бухгалтерской и налоговой отчетности. Формы первичных учетных документ</w:t>
      </w:r>
      <w:r w:rsidR="00306ED7">
        <w:t>ов утверждены приказом руководителя</w:t>
      </w:r>
      <w:r>
        <w:t xml:space="preserve"> Предприятия.</w:t>
      </w:r>
    </w:p>
    <w:p w:rsidR="00720D2E" w:rsidRDefault="001A1B64">
      <w:pPr>
        <w:pStyle w:val="1"/>
        <w:shd w:val="clear" w:color="auto" w:fill="auto"/>
        <w:spacing w:before="0" w:line="320" w:lineRule="exact"/>
        <w:ind w:left="80" w:right="20" w:firstLine="560"/>
      </w:pPr>
      <w:r>
        <w:t>Первичные учетные документы подписываются исключительно уполномоченными лицами, на основании доверенностей, выданных директором Предприятия.</w:t>
      </w:r>
    </w:p>
    <w:p w:rsidR="00720D2E" w:rsidRDefault="009C0537">
      <w:pPr>
        <w:pStyle w:val="1"/>
        <w:shd w:val="clear" w:color="auto" w:fill="auto"/>
        <w:spacing w:before="0" w:line="320" w:lineRule="exact"/>
        <w:ind w:left="80" w:right="20" w:firstLine="560"/>
      </w:pPr>
      <w:r>
        <w:t xml:space="preserve">За </w:t>
      </w:r>
      <w:r w:rsidR="005A6F65">
        <w:t>6</w:t>
      </w:r>
      <w:r w:rsidR="00A40BFA">
        <w:t xml:space="preserve"> месяцев</w:t>
      </w:r>
      <w:r w:rsidR="00685CAC">
        <w:t xml:space="preserve"> 2023</w:t>
      </w:r>
      <w:r w:rsidR="001A1B64">
        <w:t xml:space="preserve"> года </w:t>
      </w:r>
      <w:r w:rsidR="00A40BFA">
        <w:t xml:space="preserve">работниками группы </w:t>
      </w:r>
      <w:r w:rsidR="001A1B64">
        <w:t xml:space="preserve">по противодействию коррупции проведено </w:t>
      </w:r>
      <w:r w:rsidR="00083464" w:rsidRPr="00083464">
        <w:rPr>
          <w:color w:val="auto"/>
        </w:rPr>
        <w:t>15</w:t>
      </w:r>
      <w:r w:rsidR="001A1B64" w:rsidRPr="00083464">
        <w:t xml:space="preserve"> профилактических бесед антикоррупционной направленности с работниками Предприятия</w:t>
      </w:r>
      <w:r w:rsidR="001A1B64">
        <w:t>, осуществляющими контрольные функции при выполнении строительных, ремонтных и иных видов работ, производимых подрядными организациями для нужд Предприятия и города Москвы, а также с руководителями подрядных организаций Предприятия.</w:t>
      </w:r>
    </w:p>
    <w:p w:rsidR="00720D2E" w:rsidRDefault="001A1B64">
      <w:pPr>
        <w:pStyle w:val="1"/>
        <w:shd w:val="clear" w:color="auto" w:fill="auto"/>
        <w:spacing w:before="0" w:line="320" w:lineRule="exact"/>
        <w:ind w:left="80" w:right="20" w:firstLine="560"/>
      </w:pPr>
      <w:r>
        <w:t xml:space="preserve">За </w:t>
      </w:r>
      <w:r w:rsidRPr="00083464">
        <w:t xml:space="preserve">отчетный период проверена информация в отношении </w:t>
      </w:r>
      <w:r w:rsidR="00083464" w:rsidRPr="00083464">
        <w:rPr>
          <w:color w:val="auto"/>
        </w:rPr>
        <w:t>40</w:t>
      </w:r>
      <w:r w:rsidR="00FF02BE" w:rsidRPr="00083464">
        <w:t xml:space="preserve"> </w:t>
      </w:r>
      <w:r w:rsidR="00306ED7" w:rsidRPr="00083464">
        <w:t>кандидатов</w:t>
      </w:r>
      <w:r w:rsidR="0079519F" w:rsidRPr="00083464">
        <w:t xml:space="preserve"> на работу на Предприятие</w:t>
      </w:r>
      <w:r w:rsidRPr="00083464">
        <w:t>.</w:t>
      </w:r>
    </w:p>
    <w:p w:rsidR="00720D2E" w:rsidRDefault="001A1B64">
      <w:pPr>
        <w:pStyle w:val="1"/>
        <w:shd w:val="clear" w:color="auto" w:fill="auto"/>
        <w:spacing w:before="0" w:line="320" w:lineRule="exact"/>
        <w:ind w:left="80" w:right="20" w:firstLine="560"/>
      </w:pPr>
      <w:r>
        <w:t xml:space="preserve">В рамках взаимодействия налажен процесс информирования Управления экономической безопасности и противодействия коррупции ГУ МВД России по </w:t>
      </w:r>
      <w:r w:rsidR="000F5386">
        <w:t xml:space="preserve">           </w:t>
      </w:r>
      <w:r>
        <w:t>г. Москве по фактам представления фиктивных банковских гарантий подрядчиками Предприятия.</w:t>
      </w:r>
    </w:p>
    <w:p w:rsidR="00720D2E" w:rsidRDefault="001A1B64">
      <w:pPr>
        <w:pStyle w:val="1"/>
        <w:shd w:val="clear" w:color="auto" w:fill="auto"/>
        <w:spacing w:before="0" w:line="320" w:lineRule="exact"/>
        <w:ind w:left="80" w:right="20" w:firstLine="560"/>
      </w:pPr>
      <w:r>
        <w:t>В результате в отчетный период представление фиктивных банковских гарантий подрядными организациями Предприятия не допущено.</w:t>
      </w:r>
    </w:p>
    <w:p w:rsidR="00720D2E" w:rsidRDefault="005A6F65">
      <w:pPr>
        <w:pStyle w:val="1"/>
        <w:shd w:val="clear" w:color="auto" w:fill="auto"/>
        <w:spacing w:before="0" w:line="320" w:lineRule="exact"/>
        <w:ind w:left="120" w:right="40" w:firstLine="560"/>
      </w:pPr>
      <w:r>
        <w:t>За 6</w:t>
      </w:r>
      <w:r w:rsidR="00C37983">
        <w:t xml:space="preserve"> месяцев </w:t>
      </w:r>
      <w:r w:rsidR="00685CAC">
        <w:t>2023</w:t>
      </w:r>
      <w:r w:rsidR="001A1B64">
        <w:t xml:space="preserve"> года </w:t>
      </w:r>
      <w:r w:rsidR="001A1B64" w:rsidRPr="00D7119A">
        <w:t xml:space="preserve">осуществлена проверка </w:t>
      </w:r>
      <w:r w:rsidR="00D7119A" w:rsidRPr="00D7119A">
        <w:rPr>
          <w:color w:val="auto"/>
        </w:rPr>
        <w:t>3 сотрудников из числа</w:t>
      </w:r>
      <w:r w:rsidR="00306ED7" w:rsidRPr="00D7119A">
        <w:t xml:space="preserve"> руково</w:t>
      </w:r>
      <w:r w:rsidR="00D7119A" w:rsidRPr="00D7119A">
        <w:t>дителей</w:t>
      </w:r>
      <w:r w:rsidR="00B7120E" w:rsidRPr="00D7119A">
        <w:t xml:space="preserve"> </w:t>
      </w:r>
      <w:r w:rsidR="00D7119A" w:rsidRPr="00D7119A">
        <w:t>Предприятия на</w:t>
      </w:r>
      <w:r w:rsidR="001A1B64" w:rsidRPr="00D7119A">
        <w:t xml:space="preserve"> предмет возможного</w:t>
      </w:r>
      <w:r w:rsidR="000F5386" w:rsidRPr="00D7119A">
        <w:t xml:space="preserve"> конфликта интересов. Материала, заслуживающего</w:t>
      </w:r>
      <w:r w:rsidR="001A1B64" w:rsidRPr="00D7119A">
        <w:t xml:space="preserve"> внимания не получено.</w:t>
      </w:r>
    </w:p>
    <w:p w:rsidR="00845FDD" w:rsidRDefault="001A1B64">
      <w:pPr>
        <w:pStyle w:val="1"/>
        <w:shd w:val="clear" w:color="auto" w:fill="auto"/>
        <w:spacing w:before="0" w:line="320" w:lineRule="exact"/>
        <w:ind w:left="120" w:right="40" w:firstLine="560"/>
      </w:pPr>
      <w:r>
        <w:t xml:space="preserve">С целью предотвращения коррупционных проявлений в сфере закупки проводились соответствующие мероприятия по взаимодействию с руководством управления по обеспечению закупочной деятельности. </w:t>
      </w:r>
    </w:p>
    <w:p w:rsidR="00132498" w:rsidRDefault="00845FDD">
      <w:pPr>
        <w:pStyle w:val="1"/>
        <w:shd w:val="clear" w:color="auto" w:fill="auto"/>
        <w:spacing w:before="0" w:line="320" w:lineRule="exact"/>
        <w:ind w:left="120" w:right="40" w:firstLine="560"/>
        <w:rPr>
          <w:b/>
        </w:rPr>
      </w:pPr>
      <w:r>
        <w:t>За</w:t>
      </w:r>
      <w:r w:rsidR="001A1B64" w:rsidRPr="00845FDD">
        <w:rPr>
          <w:b/>
        </w:rPr>
        <w:t xml:space="preserve"> отчетный период инициировано и совместно </w:t>
      </w:r>
      <w:r>
        <w:rPr>
          <w:b/>
        </w:rPr>
        <w:t xml:space="preserve">с техническим блоком предприятия </w:t>
      </w:r>
      <w:r w:rsidR="001A1B64" w:rsidRPr="00845FDD">
        <w:rPr>
          <w:b/>
        </w:rPr>
        <w:t xml:space="preserve">проведено </w:t>
      </w:r>
      <w:r w:rsidR="00306ED7" w:rsidRPr="000541B7">
        <w:rPr>
          <w:b/>
          <w:color w:val="auto"/>
        </w:rPr>
        <w:t>7</w:t>
      </w:r>
      <w:r w:rsidR="005A6F65" w:rsidRPr="000541B7">
        <w:rPr>
          <w:b/>
        </w:rPr>
        <w:t xml:space="preserve"> </w:t>
      </w:r>
      <w:r w:rsidR="001A1B64" w:rsidRPr="000541B7">
        <w:rPr>
          <w:b/>
        </w:rPr>
        <w:t xml:space="preserve">мероприятий по обеспечению входного контроля при приемке товаров у </w:t>
      </w:r>
      <w:r w:rsidR="00306ED7" w:rsidRPr="000541B7">
        <w:rPr>
          <w:b/>
          <w:color w:val="auto"/>
        </w:rPr>
        <w:t>3</w:t>
      </w:r>
      <w:r w:rsidR="001A1B64" w:rsidRPr="000541B7">
        <w:rPr>
          <w:b/>
        </w:rPr>
        <w:t xml:space="preserve"> поставщиков,</w:t>
      </w:r>
      <w:r w:rsidR="001A1B64" w:rsidRPr="00845FDD">
        <w:rPr>
          <w:b/>
        </w:rPr>
        <w:t xml:space="preserve"> победивших в конкурсных процедурах на право заключения договоров на поставку тов</w:t>
      </w:r>
      <w:r w:rsidR="00C47A39">
        <w:rPr>
          <w:b/>
        </w:rPr>
        <w:t>аров для нужд Предприятия в 2023</w:t>
      </w:r>
      <w:r w:rsidR="001A1B64" w:rsidRPr="00845FDD">
        <w:rPr>
          <w:b/>
        </w:rPr>
        <w:t xml:space="preserve"> году со снижением начальной цены договора от 15 до </w:t>
      </w:r>
      <w:r>
        <w:rPr>
          <w:b/>
        </w:rPr>
        <w:t>6</w:t>
      </w:r>
      <w:r w:rsidR="001A1B64" w:rsidRPr="00845FDD">
        <w:rPr>
          <w:b/>
        </w:rPr>
        <w:t>5%.</w:t>
      </w:r>
      <w:r w:rsidR="00E660EE" w:rsidRPr="00845FDD">
        <w:rPr>
          <w:b/>
        </w:rPr>
        <w:t xml:space="preserve"> </w:t>
      </w:r>
    </w:p>
    <w:p w:rsidR="00720D2E" w:rsidRDefault="001A1B64">
      <w:pPr>
        <w:pStyle w:val="1"/>
        <w:shd w:val="clear" w:color="auto" w:fill="auto"/>
        <w:spacing w:before="0" w:line="320" w:lineRule="exact"/>
        <w:ind w:left="120" w:right="40" w:firstLine="560"/>
      </w:pPr>
      <w:r>
        <w:t xml:space="preserve">В ходе выполнения Плана мероприятий по противодействию коррупции в </w:t>
      </w:r>
      <w:r>
        <w:lastRenderedPageBreak/>
        <w:t>подразделениях Предприятия признаков коррупционных проявлений в управлении по обеспечению закупочной деятельности не выявлено.</w:t>
      </w:r>
    </w:p>
    <w:p w:rsidR="00720D2E" w:rsidRDefault="001A1B64">
      <w:pPr>
        <w:pStyle w:val="1"/>
        <w:shd w:val="clear" w:color="auto" w:fill="auto"/>
        <w:spacing w:before="0" w:line="320" w:lineRule="exact"/>
        <w:ind w:left="120" w:right="40" w:firstLine="560"/>
      </w:pPr>
      <w:r>
        <w:t>На служебных совещаниях систематически осуществляется проведение оценок коррупционных рисков, возникающих при реализации функций Предприятия.</w:t>
      </w:r>
    </w:p>
    <w:p w:rsidR="00720D2E" w:rsidRDefault="001A1B64">
      <w:pPr>
        <w:pStyle w:val="1"/>
        <w:shd w:val="clear" w:color="auto" w:fill="auto"/>
        <w:spacing w:before="0" w:line="320" w:lineRule="exact"/>
        <w:ind w:left="120" w:right="40" w:firstLine="560"/>
      </w:pPr>
      <w:r>
        <w:t>Факты списания дебиторской задолженности рассматриваются Центральной инвентаризационной комиссией по списанию дебиторской и кредиторской задолженности Предприятия ежеквартально.</w:t>
      </w:r>
    </w:p>
    <w:p w:rsidR="00720D2E" w:rsidRDefault="001A1B64">
      <w:pPr>
        <w:pStyle w:val="1"/>
        <w:shd w:val="clear" w:color="auto" w:fill="auto"/>
        <w:spacing w:before="0" w:line="320" w:lineRule="exact"/>
        <w:ind w:left="120" w:right="40" w:firstLine="560"/>
      </w:pPr>
      <w:r>
        <w:t>В результате проведенных выборочных проверок по фактам возникновения просроченной дебиторской задолженности свыше одного года коррупционные и иные злоупотребления работников Предприятия не выявлены.</w:t>
      </w:r>
    </w:p>
    <w:p w:rsidR="00720D2E" w:rsidRPr="000541B7" w:rsidRDefault="0056299B">
      <w:pPr>
        <w:pStyle w:val="1"/>
        <w:shd w:val="clear" w:color="auto" w:fill="auto"/>
        <w:spacing w:before="0" w:line="320" w:lineRule="exact"/>
        <w:ind w:left="120" w:right="40" w:firstLine="560"/>
      </w:pPr>
      <w:r>
        <w:t>Служебных расследований</w:t>
      </w:r>
      <w:r w:rsidR="001A1B64" w:rsidRPr="000541B7">
        <w:t xml:space="preserve"> по фактам ведения финан</w:t>
      </w:r>
      <w:r w:rsidR="00C54198" w:rsidRPr="000541B7">
        <w:t>сово-хозяйственной деятельности</w:t>
      </w:r>
      <w:r w:rsidR="000541B7" w:rsidRPr="000541B7">
        <w:t xml:space="preserve"> не проводил</w:t>
      </w:r>
      <w:r>
        <w:t>ось</w:t>
      </w:r>
      <w:r w:rsidR="000541B7" w:rsidRPr="000541B7">
        <w:t>.</w:t>
      </w:r>
    </w:p>
    <w:p w:rsidR="00720D2E" w:rsidRDefault="001A1B64">
      <w:pPr>
        <w:pStyle w:val="1"/>
        <w:shd w:val="clear" w:color="auto" w:fill="auto"/>
        <w:spacing w:before="0" w:line="320" w:lineRule="exact"/>
        <w:ind w:left="120" w:right="40" w:firstLine="560"/>
      </w:pPr>
      <w:r>
        <w:t>Все работники, осуществляющие рабочие контакты с государственными и муниципальными служащими (Департаменты Правительства Москвы, Управление</w:t>
      </w:r>
    </w:p>
    <w:p w:rsidR="00720D2E" w:rsidRDefault="001A1B64">
      <w:pPr>
        <w:pStyle w:val="1"/>
        <w:shd w:val="clear" w:color="auto" w:fill="auto"/>
        <w:spacing w:before="0" w:line="320" w:lineRule="exact"/>
        <w:ind w:left="160" w:right="20"/>
      </w:pPr>
      <w:r>
        <w:t>Роспотребнадзора по городу Москве, прокуратуры муниципальных районов и Межрайонная природоохранная прокуратура Московской области, судьи судов Московской области, представители Администраций муниципальных районов Московской области, Ростехнадзор РФ, Ростехнадзор по ЦФО, МТУ Ростехнадзора, Росприроднадзор по ЦФО, Министерство экологии Московской области, МОБВУ, ГУ МЧС по Москве и Московской области, Росреестр и Кадастр) прошли инструктаж по выявлению признаков коррупции и порядку действий при обнаружении таковых в поведении чиновников.</w:t>
      </w:r>
    </w:p>
    <w:p w:rsidR="00720D2E" w:rsidRDefault="001A1B64">
      <w:pPr>
        <w:pStyle w:val="1"/>
        <w:shd w:val="clear" w:color="auto" w:fill="auto"/>
        <w:spacing w:before="0" w:line="320" w:lineRule="exact"/>
        <w:ind w:left="160" w:right="20" w:firstLine="520"/>
      </w:pPr>
      <w:r w:rsidRPr="000541B7">
        <w:t>В ходе контактов с представителями указанных контрольных органов ситуаций, связанных с формированием предпосылок для коррупционных проявлений, не выявлено.</w:t>
      </w:r>
    </w:p>
    <w:p w:rsidR="00720D2E" w:rsidRDefault="001A1B64">
      <w:pPr>
        <w:pStyle w:val="1"/>
        <w:shd w:val="clear" w:color="auto" w:fill="auto"/>
        <w:spacing w:before="0" w:line="320" w:lineRule="exact"/>
        <w:ind w:left="160" w:right="20" w:firstLine="520"/>
      </w:pPr>
      <w:r>
        <w:t xml:space="preserve">Проведение закупок товаров, работ, услуг для нужд Общества осуществлялось в строгом соответствии с требованиями Федеральных законов от 05.04.2013 № 44-ФЗ </w:t>
      </w:r>
      <w:r w:rsidR="0079519F">
        <w:br/>
      </w:r>
      <w:r>
        <w:t>«О контрактной системе в сфере закупок, товаров, работ, услуг для обеспечения государственных и муниципальн</w:t>
      </w:r>
      <w:r w:rsidR="005F6802">
        <w:t>ых нужд», от 18.07.2011 № 223-ФЗ</w:t>
      </w:r>
      <w:r>
        <w:t xml:space="preserve"> «О закупках товаров, работ, услуг отдельными видами юридических лиц» и постановления Правитель</w:t>
      </w:r>
      <w:r w:rsidR="0079519F">
        <w:t>ства Москвы от 05.07.2013 № 441</w:t>
      </w:r>
      <w:r>
        <w:t xml:space="preserve">-ПП «Об утверждении Перечня дополнительных требований к Положению о закупках товаров (работ, услуг) государственных унитарных предприятий города Москвы и хозяйственных обществ, в уставном капитале которых доля города Москвы в совокупности превышает </w:t>
      </w:r>
      <w:r w:rsidR="0079519F">
        <w:t xml:space="preserve">                    </w:t>
      </w:r>
      <w:r>
        <w:t>50 процентов».</w:t>
      </w:r>
    </w:p>
    <w:p w:rsidR="00720D2E" w:rsidRDefault="001A1B64">
      <w:pPr>
        <w:pStyle w:val="1"/>
        <w:shd w:val="clear" w:color="auto" w:fill="auto"/>
        <w:spacing w:before="0" w:line="320" w:lineRule="exact"/>
        <w:ind w:left="160" w:right="20" w:firstLine="520"/>
      </w:pPr>
      <w:r>
        <w:t>В ходе проведения закупочных мероприятий на постоянной основе проводится их мониторинг с целью выявления возможных коррупционных рисков, включая причины и условия для возникновения коррупционных проявлений.</w:t>
      </w:r>
    </w:p>
    <w:p w:rsidR="00720D2E" w:rsidRDefault="001A1B64">
      <w:pPr>
        <w:pStyle w:val="1"/>
        <w:shd w:val="clear" w:color="auto" w:fill="auto"/>
        <w:spacing w:before="0" w:line="320" w:lineRule="exact"/>
        <w:ind w:left="160" w:right="20" w:firstLine="520"/>
      </w:pPr>
      <w:r>
        <w:t>Осуществляется всесторонняя оценка и проверка документов контрагентов, принимающих участие в закупочных процедурах. При этом особое внимание уделяется искоренению практики возможного проведения безальтернативных конкурсов и аукционов.</w:t>
      </w:r>
    </w:p>
    <w:p w:rsidR="00720D2E" w:rsidRDefault="001A1B64">
      <w:pPr>
        <w:pStyle w:val="1"/>
        <w:shd w:val="clear" w:color="auto" w:fill="auto"/>
        <w:spacing w:before="0" w:line="320" w:lineRule="exact"/>
        <w:ind w:left="20" w:firstLine="660"/>
      </w:pPr>
      <w:r>
        <w:t>При проведении закупок формируются условия для обеспечения:</w:t>
      </w:r>
    </w:p>
    <w:p w:rsidR="00720D2E" w:rsidRPr="00A33C46" w:rsidRDefault="001A1B64">
      <w:pPr>
        <w:pStyle w:val="1"/>
        <w:shd w:val="clear" w:color="auto" w:fill="auto"/>
        <w:spacing w:before="0" w:line="320" w:lineRule="exact"/>
        <w:ind w:left="20" w:right="20" w:firstLine="660"/>
        <w:rPr>
          <w:color w:val="auto"/>
        </w:rPr>
      </w:pPr>
      <w:r>
        <w:t xml:space="preserve">- их открытости - информация о проводимых закупках размещается на официальном сайте единой информационной системы в сфере закупок </w:t>
      </w:r>
      <w:r w:rsidR="003B7727" w:rsidRPr="003B7727">
        <w:rPr>
          <w:rStyle w:val="a3"/>
          <w:color w:val="auto"/>
          <w:u w:val="none"/>
          <w:lang w:val="en-US"/>
        </w:rPr>
        <w:t>www</w:t>
      </w:r>
      <w:r w:rsidR="003B7727" w:rsidRPr="003B7727">
        <w:rPr>
          <w:rStyle w:val="a3"/>
          <w:color w:val="auto"/>
          <w:u w:val="none"/>
        </w:rPr>
        <w:t>.</w:t>
      </w:r>
      <w:r w:rsidR="003B7727" w:rsidRPr="003B7727">
        <w:rPr>
          <w:rStyle w:val="a3"/>
          <w:color w:val="auto"/>
          <w:u w:val="none"/>
          <w:lang w:val="en-US"/>
        </w:rPr>
        <w:t>zakupki</w:t>
      </w:r>
      <w:r w:rsidR="003B7727" w:rsidRPr="003B7727">
        <w:rPr>
          <w:rStyle w:val="a3"/>
          <w:color w:val="auto"/>
          <w:u w:val="none"/>
        </w:rPr>
        <w:t>.</w:t>
      </w:r>
      <w:r w:rsidR="003B7727" w:rsidRPr="003B7727">
        <w:rPr>
          <w:rStyle w:val="a3"/>
          <w:color w:val="auto"/>
          <w:u w:val="none"/>
          <w:lang w:val="en-US"/>
        </w:rPr>
        <w:t>gov</w:t>
      </w:r>
      <w:r w:rsidR="003B7727" w:rsidRPr="003B7727">
        <w:rPr>
          <w:rStyle w:val="a3"/>
          <w:color w:val="auto"/>
          <w:u w:val="none"/>
        </w:rPr>
        <w:t>.</w:t>
      </w:r>
      <w:r w:rsidR="003B7727" w:rsidRPr="003B7727">
        <w:rPr>
          <w:rStyle w:val="a3"/>
          <w:color w:val="auto"/>
          <w:u w:val="none"/>
          <w:lang w:val="en-US"/>
        </w:rPr>
        <w:t>ru</w:t>
      </w:r>
      <w:r w:rsidRPr="001A1B64">
        <w:t xml:space="preserve">, </w:t>
      </w:r>
      <w:r>
        <w:t xml:space="preserve">сайте Единой электронной торговой площадки </w:t>
      </w:r>
      <w:r w:rsidR="003B7727" w:rsidRPr="003B7727">
        <w:rPr>
          <w:rStyle w:val="a3"/>
          <w:color w:val="auto"/>
          <w:u w:val="none"/>
          <w:lang w:val="en-US"/>
        </w:rPr>
        <w:t>http</w:t>
      </w:r>
      <w:r w:rsidR="003B7727" w:rsidRPr="003B7727">
        <w:rPr>
          <w:rStyle w:val="a3"/>
          <w:color w:val="auto"/>
          <w:u w:val="none"/>
        </w:rPr>
        <w:t>://</w:t>
      </w:r>
      <w:r w:rsidR="003B7727" w:rsidRPr="003B7727">
        <w:rPr>
          <w:rStyle w:val="a3"/>
          <w:color w:val="auto"/>
          <w:u w:val="none"/>
          <w:lang w:val="en-US"/>
        </w:rPr>
        <w:t>roseltorg</w:t>
      </w:r>
      <w:r w:rsidR="003B7727" w:rsidRPr="003B7727">
        <w:rPr>
          <w:rStyle w:val="a3"/>
          <w:color w:val="auto"/>
          <w:u w:val="none"/>
        </w:rPr>
        <w:t>.</w:t>
      </w:r>
      <w:r w:rsidR="003B7727" w:rsidRPr="003B7727">
        <w:rPr>
          <w:rStyle w:val="a3"/>
          <w:color w:val="auto"/>
          <w:u w:val="none"/>
          <w:lang w:val="en-US"/>
        </w:rPr>
        <w:t>ru</w:t>
      </w:r>
      <w:r w:rsidR="003B7727" w:rsidRPr="003B7727">
        <w:rPr>
          <w:rStyle w:val="a3"/>
          <w:color w:val="auto"/>
          <w:u w:val="none"/>
        </w:rPr>
        <w:t>/</w:t>
      </w:r>
      <w:r w:rsidRPr="00A33C46">
        <w:rPr>
          <w:color w:val="auto"/>
        </w:rPr>
        <w:t>;</w:t>
      </w:r>
    </w:p>
    <w:p w:rsidR="00720D2E" w:rsidRDefault="00B7120E" w:rsidP="00B7120E">
      <w:pPr>
        <w:pStyle w:val="1"/>
        <w:shd w:val="clear" w:color="auto" w:fill="auto"/>
        <w:spacing w:before="0" w:line="317" w:lineRule="exact"/>
        <w:ind w:left="20" w:right="20"/>
      </w:pPr>
      <w:r>
        <w:lastRenderedPageBreak/>
        <w:t xml:space="preserve">        - </w:t>
      </w:r>
      <w:r w:rsidR="001A1B64">
        <w:t>расширения возможностей участия юридических и физических лиц в закупке товаров, работ, услуг - 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Исключается необоснованное предъявление требований к участникам закупки, которые могут привести к недопущению, ограничению или устранению конкуренции.</w:t>
      </w:r>
    </w:p>
    <w:p w:rsidR="00720D2E" w:rsidRDefault="001A1B64">
      <w:pPr>
        <w:pStyle w:val="1"/>
        <w:shd w:val="clear" w:color="auto" w:fill="auto"/>
        <w:spacing w:before="0"/>
        <w:ind w:left="40" w:right="20" w:firstLine="580"/>
      </w:pPr>
      <w:r>
        <w:t xml:space="preserve">В ходе осуществления мероприятий по размещению заказов на поставку оборудования, материалов, работ и услуг проводился мониторинг на предмет обеспечения гласности и прозрачности осуществления закупок. Целью проведения мониторинга являлось выявление возможных коррупционных рисков, в том числе причин и условий для возникновения коррупционных проявлений и коммерческого подкупа в </w:t>
      </w:r>
      <w:r w:rsidRPr="000541B7">
        <w:t>деятельности персонала Предприятия. В результате, за отчетный период коррупционных проявлений и предпосылок к ним при проведении закупочных процедур не выявлено.</w:t>
      </w:r>
    </w:p>
    <w:p w:rsidR="00720D2E" w:rsidRDefault="001A1B64">
      <w:pPr>
        <w:pStyle w:val="1"/>
        <w:shd w:val="clear" w:color="auto" w:fill="auto"/>
        <w:spacing w:before="0" w:line="317" w:lineRule="exact"/>
        <w:ind w:left="40" w:right="20" w:firstLine="580"/>
      </w:pPr>
      <w:r w:rsidRPr="000541B7">
        <w:t>Служебных расследований в отношении лиц, выполняющих управленческие функции на Предприятии, в связи с нарушением антикоррупционного законодательства, за отчетный период не проводилось.</w:t>
      </w:r>
    </w:p>
    <w:p w:rsidR="00720D2E" w:rsidRDefault="001A1B64">
      <w:pPr>
        <w:pStyle w:val="1"/>
        <w:shd w:val="clear" w:color="auto" w:fill="auto"/>
        <w:spacing w:before="0" w:line="317" w:lineRule="exact"/>
        <w:ind w:left="40" w:right="20" w:firstLine="580"/>
      </w:pPr>
      <w:r>
        <w:t xml:space="preserve">С целью своевременного информирования и совершенствования правовой подготовки лиц, осуществляющих управленческие функции на Предприятии </w:t>
      </w:r>
      <w:r w:rsidR="0022714D">
        <w:t>правовым управлением,</w:t>
      </w:r>
      <w:r>
        <w:t xml:space="preserve"> еженедельно проводится мониторинг изменений действующего законодательства в области противодействия коррупции. Для выявления коррупционных факторов, ежедневно осуществляется экспертиза локальных нормативных актов Предприятия и их проектов.</w:t>
      </w:r>
    </w:p>
    <w:p w:rsidR="00F10BAD" w:rsidRDefault="00F10BAD" w:rsidP="00F10BAD">
      <w:pPr>
        <w:pStyle w:val="1"/>
        <w:shd w:val="clear" w:color="auto" w:fill="auto"/>
        <w:spacing w:before="0" w:line="320" w:lineRule="exact"/>
        <w:ind w:left="159" w:right="23" w:firstLine="709"/>
      </w:pPr>
      <w:r>
        <w:t xml:space="preserve">За 6 месяцев 2023 года 3 сотрудника </w:t>
      </w:r>
      <w:r w:rsidR="00DB6224">
        <w:t xml:space="preserve">Предприятия </w:t>
      </w:r>
      <w:r>
        <w:t>прошли курсы повышения квалификации на тему: «Профилактика и противодействие коррупции в органах государственной власти, органах местного самоуправления, на предприятиях, в организациях и учреждениях»; 1 сотрудник</w:t>
      </w:r>
      <w:r w:rsidR="004D4F7A">
        <w:t xml:space="preserve"> Предприятия</w:t>
      </w:r>
      <w:r>
        <w:t xml:space="preserve"> участвовал в вебинаре по теме: «Противодействие коррупции в условиях цифровой трансформации: новые вызовы и задачи», а также в онлайн-конференции по теме: «Антикоррупционное просвещение. Противодействие коррупции в Российской Федерации».</w:t>
      </w:r>
    </w:p>
    <w:p w:rsidR="00515350" w:rsidRDefault="00515350">
      <w:pPr>
        <w:pStyle w:val="1"/>
        <w:shd w:val="clear" w:color="auto" w:fill="auto"/>
        <w:spacing w:before="0" w:line="317" w:lineRule="exact"/>
        <w:ind w:left="40" w:right="20" w:firstLine="580"/>
      </w:pPr>
      <w:r>
        <w:t>Отделом по администрированию систем на официальном сайте Предприятия размещаются публикации по вопросам противодействия коррупции, в том числе информация о выполняемых в этом направлении мероприятиях, в целях создания атмосферы общественного неприятия коррупции.</w:t>
      </w:r>
    </w:p>
    <w:p w:rsidR="003A6698" w:rsidRDefault="00C54198" w:rsidP="003A6698">
      <w:pPr>
        <w:pStyle w:val="1"/>
        <w:shd w:val="clear" w:color="auto" w:fill="auto"/>
        <w:spacing w:before="0" w:line="317" w:lineRule="exact"/>
        <w:ind w:left="40" w:right="20" w:firstLine="580"/>
        <w:rPr>
          <w:b/>
        </w:rPr>
      </w:pPr>
      <w:r>
        <w:rPr>
          <w:b/>
        </w:rPr>
        <w:t xml:space="preserve">Также работники </w:t>
      </w:r>
      <w:r w:rsidR="00D837D5">
        <w:rPr>
          <w:b/>
        </w:rPr>
        <w:t>службы</w:t>
      </w:r>
      <w:r>
        <w:rPr>
          <w:b/>
        </w:rPr>
        <w:t xml:space="preserve"> безопасности</w:t>
      </w:r>
      <w:r w:rsidR="00D930FE" w:rsidRPr="00C37983">
        <w:rPr>
          <w:b/>
        </w:rPr>
        <w:t xml:space="preserve"> </w:t>
      </w:r>
      <w:r w:rsidR="00FD3BAA" w:rsidRPr="00C37983">
        <w:rPr>
          <w:b/>
        </w:rPr>
        <w:t xml:space="preserve">задействованы при проведении инвентаризаций, осмотров объектов, </w:t>
      </w:r>
      <w:r w:rsidR="00D930FE" w:rsidRPr="00C37983">
        <w:rPr>
          <w:b/>
        </w:rPr>
        <w:t>согласовании проектов государственных контракт</w:t>
      </w:r>
      <w:r w:rsidR="00A14B6F" w:rsidRPr="00C37983">
        <w:rPr>
          <w:b/>
        </w:rPr>
        <w:t>ов и технических заданий к ним, проверок несения службы охранны</w:t>
      </w:r>
      <w:r>
        <w:rPr>
          <w:b/>
        </w:rPr>
        <w:t>м</w:t>
      </w:r>
      <w:r w:rsidR="00385D74">
        <w:rPr>
          <w:b/>
        </w:rPr>
        <w:t>и предприятиями</w:t>
      </w:r>
      <w:r w:rsidR="00C37983" w:rsidRPr="00C37983">
        <w:rPr>
          <w:b/>
        </w:rPr>
        <w:t xml:space="preserve">, согласовании и разработки локально-нормативных актов </w:t>
      </w:r>
      <w:r w:rsidR="00E20FCA" w:rsidRPr="00C37983">
        <w:rPr>
          <w:b/>
        </w:rPr>
        <w:t>Предприятия, контроле</w:t>
      </w:r>
      <w:r w:rsidR="00C37983" w:rsidRPr="00C37983">
        <w:rPr>
          <w:b/>
        </w:rPr>
        <w:t xml:space="preserve"> за деятельность</w:t>
      </w:r>
      <w:r w:rsidR="00117187">
        <w:rPr>
          <w:b/>
        </w:rPr>
        <w:t>ю</w:t>
      </w:r>
      <w:r w:rsidR="00C37983" w:rsidRPr="00C37983">
        <w:rPr>
          <w:b/>
        </w:rPr>
        <w:t xml:space="preserve"> отдела транспорта, отдела хозяйственного обеспечения. </w:t>
      </w:r>
    </w:p>
    <w:p w:rsidR="003A6698" w:rsidRDefault="003A6698" w:rsidP="003A6698">
      <w:pPr>
        <w:pStyle w:val="1"/>
        <w:shd w:val="clear" w:color="auto" w:fill="auto"/>
        <w:spacing w:before="0" w:line="317" w:lineRule="exact"/>
        <w:ind w:left="40" w:right="20" w:firstLine="580"/>
        <w:rPr>
          <w:b/>
        </w:rPr>
      </w:pPr>
    </w:p>
    <w:p w:rsidR="003A6698" w:rsidRPr="003A6698" w:rsidRDefault="003A6698" w:rsidP="003A6698">
      <w:pPr>
        <w:widowControl/>
        <w:tabs>
          <w:tab w:val="left" w:pos="2760"/>
        </w:tabs>
        <w:rPr>
          <w:rFonts w:ascii="Times New Roman" w:eastAsiaTheme="minorEastAsia" w:hAnsi="Times New Roman" w:cs="Times New Roman"/>
          <w:color w:val="auto"/>
          <w:sz w:val="20"/>
          <w:szCs w:val="20"/>
        </w:rPr>
      </w:pPr>
    </w:p>
    <w:sectPr w:rsidR="003A6698" w:rsidRPr="003A6698" w:rsidSect="0047466A">
      <w:type w:val="continuous"/>
      <w:pgSz w:w="11906" w:h="16838"/>
      <w:pgMar w:top="851" w:right="817" w:bottom="1171" w:left="7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CE" w:rsidRDefault="00EE36CE">
      <w:r>
        <w:separator/>
      </w:r>
    </w:p>
  </w:endnote>
  <w:endnote w:type="continuationSeparator" w:id="0">
    <w:p w:rsidR="00EE36CE" w:rsidRDefault="00EE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CE" w:rsidRDefault="00EE36CE"/>
  </w:footnote>
  <w:footnote w:type="continuationSeparator" w:id="0">
    <w:p w:rsidR="00EE36CE" w:rsidRDefault="00EE36C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2E"/>
    <w:rsid w:val="000541B7"/>
    <w:rsid w:val="00083464"/>
    <w:rsid w:val="000A42DE"/>
    <w:rsid w:val="000C1C3B"/>
    <w:rsid w:val="000E1F1A"/>
    <w:rsid w:val="000F5386"/>
    <w:rsid w:val="00104C81"/>
    <w:rsid w:val="00107487"/>
    <w:rsid w:val="00117187"/>
    <w:rsid w:val="00132498"/>
    <w:rsid w:val="0016322B"/>
    <w:rsid w:val="00180CFD"/>
    <w:rsid w:val="001A1B64"/>
    <w:rsid w:val="0022714D"/>
    <w:rsid w:val="00293B6F"/>
    <w:rsid w:val="002E7C28"/>
    <w:rsid w:val="00306ED7"/>
    <w:rsid w:val="00365BD5"/>
    <w:rsid w:val="00370D31"/>
    <w:rsid w:val="003755D5"/>
    <w:rsid w:val="00385D74"/>
    <w:rsid w:val="003A6698"/>
    <w:rsid w:val="003B7727"/>
    <w:rsid w:val="003E7C8D"/>
    <w:rsid w:val="003F4AE5"/>
    <w:rsid w:val="00443DD4"/>
    <w:rsid w:val="0047466A"/>
    <w:rsid w:val="004D4F7A"/>
    <w:rsid w:val="00510F86"/>
    <w:rsid w:val="00515350"/>
    <w:rsid w:val="00543775"/>
    <w:rsid w:val="0056299B"/>
    <w:rsid w:val="00575C5F"/>
    <w:rsid w:val="005A2531"/>
    <w:rsid w:val="005A6F65"/>
    <w:rsid w:val="005C3184"/>
    <w:rsid w:val="005F6802"/>
    <w:rsid w:val="00623096"/>
    <w:rsid w:val="00685CAC"/>
    <w:rsid w:val="006C487B"/>
    <w:rsid w:val="00720D2E"/>
    <w:rsid w:val="00753FFE"/>
    <w:rsid w:val="007543BB"/>
    <w:rsid w:val="0079519F"/>
    <w:rsid w:val="00845FDD"/>
    <w:rsid w:val="00892C74"/>
    <w:rsid w:val="008B3CC2"/>
    <w:rsid w:val="008D15C0"/>
    <w:rsid w:val="008E74D3"/>
    <w:rsid w:val="009C0537"/>
    <w:rsid w:val="00A14B6F"/>
    <w:rsid w:val="00A33C46"/>
    <w:rsid w:val="00A40BFA"/>
    <w:rsid w:val="00A63DE4"/>
    <w:rsid w:val="00A640CE"/>
    <w:rsid w:val="00A725F6"/>
    <w:rsid w:val="00A73265"/>
    <w:rsid w:val="00B2167F"/>
    <w:rsid w:val="00B55734"/>
    <w:rsid w:val="00B7120E"/>
    <w:rsid w:val="00BE2F8D"/>
    <w:rsid w:val="00C37983"/>
    <w:rsid w:val="00C47A39"/>
    <w:rsid w:val="00C54198"/>
    <w:rsid w:val="00CA3FA5"/>
    <w:rsid w:val="00CB1D62"/>
    <w:rsid w:val="00CB673C"/>
    <w:rsid w:val="00CC3F3B"/>
    <w:rsid w:val="00D50416"/>
    <w:rsid w:val="00D7119A"/>
    <w:rsid w:val="00D837D5"/>
    <w:rsid w:val="00D930FE"/>
    <w:rsid w:val="00DB6224"/>
    <w:rsid w:val="00E20FCA"/>
    <w:rsid w:val="00E660EE"/>
    <w:rsid w:val="00EB551A"/>
    <w:rsid w:val="00EE36CE"/>
    <w:rsid w:val="00F10BAD"/>
    <w:rsid w:val="00F51533"/>
    <w:rsid w:val="00F55A70"/>
    <w:rsid w:val="00F63E6F"/>
    <w:rsid w:val="00FC12C7"/>
    <w:rsid w:val="00FD3BAA"/>
    <w:rsid w:val="00FE5999"/>
    <w:rsid w:val="00FF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7E874-23AA-48B7-B870-7DF37C30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7"/>
      <w:szCs w:val="27"/>
      <w:u w:val="none"/>
    </w:rPr>
  </w:style>
  <w:style w:type="character" w:customStyle="1" w:styleId="125pt">
    <w:name w:val="Основной текст + 12;5 pt"/>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240" w:line="324"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B7120E"/>
    <w:rPr>
      <w:rFonts w:ascii="Tahoma" w:hAnsi="Tahoma" w:cs="Tahoma"/>
      <w:sz w:val="16"/>
      <w:szCs w:val="16"/>
    </w:rPr>
  </w:style>
  <w:style w:type="character" w:customStyle="1" w:styleId="a6">
    <w:name w:val="Текст выноски Знак"/>
    <w:basedOn w:val="a0"/>
    <w:link w:val="a5"/>
    <w:uiPriority w:val="99"/>
    <w:semiHidden/>
    <w:rsid w:val="00B7120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A9B9-3DC3-4982-B951-FC7FBDE2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77956A5E</Template>
  <TotalTime>2</TotalTime>
  <Pages>4</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Водянович Евгений Александрович</dc:creator>
  <cp:lastModifiedBy>Жукова Дарья Николаевна</cp:lastModifiedBy>
  <cp:revision>5</cp:revision>
  <cp:lastPrinted>2021-06-30T07:30:00Z</cp:lastPrinted>
  <dcterms:created xsi:type="dcterms:W3CDTF">2023-06-21T05:07:00Z</dcterms:created>
  <dcterms:modified xsi:type="dcterms:W3CDTF">2023-06-21T05:08:00Z</dcterms:modified>
</cp:coreProperties>
</file>